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6"/>
      </w:tblGrid>
      <w:tr w:rsidR="006B2F75" w:rsidRPr="006B2F75" w:rsidTr="00FB6FF0">
        <w:trPr>
          <w:trHeight w:val="1697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B2F75" w:rsidRPr="006B2F75" w:rsidRDefault="006B2F75" w:rsidP="006B2F75">
            <w:pPr>
              <w:spacing w:before="0" w:line="240" w:lineRule="auto"/>
              <w:jc w:val="left"/>
              <w:rPr>
                <w:sz w:val="20"/>
              </w:rPr>
            </w:pPr>
          </w:p>
        </w:tc>
      </w:tr>
      <w:tr w:rsidR="006B2F75" w:rsidRPr="006B2F75" w:rsidTr="00FB6FF0">
        <w:trPr>
          <w:trHeight w:val="20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B2F75" w:rsidRPr="006B2F75" w:rsidRDefault="006B2F75" w:rsidP="006B2F75">
            <w:pPr>
              <w:spacing w:before="0" w:line="240" w:lineRule="auto"/>
              <w:jc w:val="left"/>
              <w:rPr>
                <w:sz w:val="20"/>
              </w:rPr>
            </w:pPr>
          </w:p>
        </w:tc>
      </w:tr>
      <w:tr w:rsidR="006B2F75" w:rsidRPr="006B2F75" w:rsidTr="00FB6FF0">
        <w:trPr>
          <w:trHeight w:val="20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B2F75" w:rsidRPr="006B2F75" w:rsidRDefault="006B2F75" w:rsidP="006B2F75">
            <w:pPr>
              <w:spacing w:before="0" w:line="240" w:lineRule="auto"/>
              <w:jc w:val="left"/>
              <w:rPr>
                <w:sz w:val="20"/>
              </w:rPr>
            </w:pPr>
          </w:p>
        </w:tc>
      </w:tr>
      <w:tr w:rsidR="00EE725D" w:rsidRPr="006B2F75" w:rsidTr="00FB6FF0">
        <w:trPr>
          <w:trHeight w:val="1076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725D" w:rsidRPr="00437A06" w:rsidRDefault="00EE725D" w:rsidP="00437A06"/>
        </w:tc>
      </w:tr>
      <w:tr w:rsidR="00BF3C3A" w:rsidRPr="006B2F75" w:rsidTr="00D835A1">
        <w:trPr>
          <w:trHeight w:val="8814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37A06" w:rsidRPr="00365150" w:rsidRDefault="005D2700" w:rsidP="00437A06">
            <w:pPr>
              <w:pStyle w:val="afffffe"/>
            </w:pPr>
            <w:r w:rsidRPr="005D2700">
              <w:t>УСОЛЬСКИЙ КАЛИЙНЫЙ КОМБИНАТ. ОБОГАТИТЕЛЬНАЯ ФАБРИКА 2-ОЙ ОЧЕРЕДИ СТРОИТЕЛЬСТВА. ФЛОТАЦИОННАЯ ФАБРИКА С ТЕХНОЛОГИЕЙ ОБЕЗВОЖИВАНИЯ ШЛАМОВ</w:t>
            </w:r>
          </w:p>
          <w:p w:rsidR="00437A06" w:rsidRPr="00365150" w:rsidRDefault="00437A06" w:rsidP="00226CD1">
            <w:pPr>
              <w:pStyle w:val="affffff8"/>
            </w:pPr>
            <w:r w:rsidRPr="00365150">
              <w:t>Проектная документация</w:t>
            </w:r>
          </w:p>
          <w:p w:rsidR="00437A06" w:rsidRPr="00365150" w:rsidRDefault="00437A06" w:rsidP="00437A06">
            <w:pPr>
              <w:pStyle w:val="affffff0"/>
            </w:pPr>
            <w:r w:rsidRPr="00365150">
              <w:t>Состав проектной документации</w:t>
            </w:r>
          </w:p>
          <w:p w:rsidR="00437A06" w:rsidRPr="00365150" w:rsidRDefault="00437A06" w:rsidP="00437A06">
            <w:pPr>
              <w:pStyle w:val="affffff0"/>
            </w:pPr>
          </w:p>
          <w:p w:rsidR="00BF3C3A" w:rsidRPr="008452AC" w:rsidRDefault="005D2700" w:rsidP="00C7734B">
            <w:pPr>
              <w:pStyle w:val="affffff6"/>
            </w:pPr>
            <w:r>
              <w:t>E110-0038-8000489814</w:t>
            </w:r>
            <w:r w:rsidRPr="00F40D54">
              <w:t>-П-0</w:t>
            </w:r>
            <w:r>
              <w:t>2</w:t>
            </w:r>
            <w:r w:rsidR="00437A06">
              <w:t>-СП</w:t>
            </w:r>
          </w:p>
        </w:tc>
      </w:tr>
      <w:tr w:rsidR="006B2F75" w:rsidRPr="006B2F75" w:rsidTr="00D835A1">
        <w:trPr>
          <w:trHeight w:hRule="exact" w:val="2420"/>
        </w:trPr>
        <w:tc>
          <w:tcPr>
            <w:tcW w:w="9356" w:type="dxa"/>
            <w:tcBorders>
              <w:left w:val="nil"/>
              <w:right w:val="nil"/>
            </w:tcBorders>
            <w:shd w:val="clear" w:color="auto" w:fill="auto"/>
          </w:tcPr>
          <w:p w:rsidR="006B2F75" w:rsidRPr="006B2F75" w:rsidRDefault="006B2F75" w:rsidP="006B2F75">
            <w:pPr>
              <w:spacing w:before="0" w:line="240" w:lineRule="auto"/>
              <w:jc w:val="left"/>
              <w:rPr>
                <w:noProof/>
                <w:sz w:val="6"/>
                <w:szCs w:val="4"/>
              </w:rPr>
            </w:pPr>
          </w:p>
          <w:p w:rsidR="006B2F75" w:rsidRPr="006B2F75" w:rsidRDefault="006B2F75" w:rsidP="003C2FDD">
            <w:pPr>
              <w:pStyle w:val="aff5"/>
            </w:pPr>
          </w:p>
        </w:tc>
      </w:tr>
      <w:tr w:rsidR="00D835A1" w:rsidRPr="006B2F75" w:rsidTr="00D835A1">
        <w:trPr>
          <w:trHeight w:val="567"/>
        </w:trPr>
        <w:tc>
          <w:tcPr>
            <w:tcW w:w="9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35A1" w:rsidRPr="00EE725D" w:rsidRDefault="005D2700" w:rsidP="00D835A1">
            <w:pPr>
              <w:pStyle w:val="affffff0"/>
            </w:pPr>
            <w:r>
              <w:t>Санкт-Петербург</w:t>
            </w:r>
          </w:p>
        </w:tc>
      </w:tr>
      <w:tr w:rsidR="00D835A1" w:rsidRPr="006B2F75" w:rsidTr="00D835A1">
        <w:trPr>
          <w:trHeight w:val="567"/>
        </w:trPr>
        <w:tc>
          <w:tcPr>
            <w:tcW w:w="9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35A1" w:rsidRPr="00EE725D" w:rsidRDefault="00D835A1" w:rsidP="005D2700">
            <w:pPr>
              <w:pStyle w:val="affffff0"/>
            </w:pPr>
            <w:r w:rsidRPr="00FF6B0A">
              <w:t>202</w:t>
            </w:r>
            <w:r w:rsidR="005D2700">
              <w:t>3</w:t>
            </w:r>
          </w:p>
        </w:tc>
      </w:tr>
    </w:tbl>
    <w:p w:rsidR="006B2F75" w:rsidRPr="006B2F75" w:rsidRDefault="006B2F75" w:rsidP="006B2F75">
      <w:pPr>
        <w:pageBreakBefore/>
        <w:spacing w:before="20" w:line="240" w:lineRule="auto"/>
        <w:ind w:left="284"/>
        <w:outlineLvl w:val="4"/>
        <w:rPr>
          <w:noProof/>
          <w:color w:val="FFFFFF"/>
          <w:sz w:val="2"/>
          <w:szCs w:val="2"/>
        </w:rPr>
      </w:pPr>
      <w:bookmarkStart w:id="0" w:name="_Toc383007018"/>
      <w:r w:rsidRPr="006B2F75">
        <w:rPr>
          <w:noProof/>
          <w:color w:val="FFFFFF"/>
          <w:sz w:val="2"/>
          <w:szCs w:val="2"/>
        </w:rPr>
        <w:lastRenderedPageBreak/>
        <w:t>титульный лист</w:t>
      </w:r>
      <w:bookmarkEnd w:id="0"/>
      <w:r w:rsidRPr="006B2F75">
        <w:rPr>
          <w:noProof/>
          <w:color w:val="FFFFFF"/>
          <w:sz w:val="2"/>
          <w:szCs w:val="2"/>
        </w:rPr>
        <w:t xml:space="preserve"> </w:t>
      </w:r>
    </w:p>
    <w:tbl>
      <w:tblPr>
        <w:tblW w:w="4941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6"/>
        <w:gridCol w:w="1535"/>
        <w:gridCol w:w="2933"/>
      </w:tblGrid>
      <w:tr w:rsidR="006B2F75" w:rsidRPr="006B2F75" w:rsidTr="00D835A1">
        <w:trPr>
          <w:trHeight w:val="3072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6B2F75" w:rsidRPr="006B2F75" w:rsidRDefault="006B2F75" w:rsidP="006B2F75">
            <w:pPr>
              <w:rPr>
                <w:b/>
              </w:rPr>
            </w:pPr>
          </w:p>
        </w:tc>
      </w:tr>
      <w:tr w:rsidR="006B2F75" w:rsidRPr="006B2F75" w:rsidTr="00D835A1">
        <w:tblPrEx>
          <w:tblLook w:val="0000" w:firstRow="0" w:lastRow="0" w:firstColumn="0" w:lastColumn="0" w:noHBand="0" w:noVBand="0"/>
        </w:tblPrEx>
        <w:trPr>
          <w:trHeight w:val="7225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37A06" w:rsidRPr="00365150" w:rsidRDefault="005D2700" w:rsidP="00437A06">
            <w:pPr>
              <w:pStyle w:val="afffffe"/>
            </w:pPr>
            <w:r w:rsidRPr="005D2700">
              <w:t>УСОЛЬСКИЙ КАЛИЙНЫЙ КОМБИНАТ. ОБОГАТИТЕЛЬНАЯ ФАБРИКА 2-ОЙ ОЧЕРЕДИ СТРОИТЕЛЬСТВА. ФЛОТАЦИОННАЯ ФАБРИКА С ТЕХНОЛОГИЕЙ ОБЕЗВОЖИВАНИЯ ШЛАМОВ</w:t>
            </w:r>
          </w:p>
          <w:p w:rsidR="00437A06" w:rsidRPr="00365150" w:rsidRDefault="00437A06" w:rsidP="00226CD1">
            <w:pPr>
              <w:pStyle w:val="affffff8"/>
            </w:pPr>
            <w:r w:rsidRPr="00365150">
              <w:t>Проектная документация</w:t>
            </w:r>
          </w:p>
          <w:p w:rsidR="00437A06" w:rsidRPr="00365150" w:rsidRDefault="00437A06" w:rsidP="00437A06">
            <w:pPr>
              <w:pStyle w:val="affffff0"/>
            </w:pPr>
            <w:r w:rsidRPr="00365150">
              <w:t>Состав проектной документации</w:t>
            </w:r>
          </w:p>
          <w:p w:rsidR="00437A06" w:rsidRPr="00365150" w:rsidRDefault="00437A06" w:rsidP="00437A06">
            <w:pPr>
              <w:pStyle w:val="affffff0"/>
            </w:pPr>
          </w:p>
          <w:p w:rsidR="006B2F75" w:rsidRPr="006B2F75" w:rsidRDefault="005D2700" w:rsidP="00C7734B">
            <w:pPr>
              <w:pStyle w:val="affffff6"/>
              <w:rPr>
                <w:szCs w:val="20"/>
              </w:rPr>
            </w:pPr>
            <w:r w:rsidRPr="005D2700">
              <w:t>E110-0038-8000489814-П-02</w:t>
            </w:r>
            <w:r w:rsidR="00437A06">
              <w:t>-СП</w:t>
            </w:r>
          </w:p>
        </w:tc>
      </w:tr>
      <w:tr w:rsidR="006B2F75" w:rsidRPr="006B2F75" w:rsidTr="00FB6FF0">
        <w:tblPrEx>
          <w:tblCellMar>
            <w:left w:w="0" w:type="dxa"/>
            <w:right w:w="0" w:type="dxa"/>
          </w:tblCellMar>
        </w:tblPrEx>
        <w:trPr>
          <w:trHeight w:val="313"/>
        </w:trPr>
        <w:tc>
          <w:tcPr>
            <w:tcW w:w="4834" w:type="dxa"/>
            <w:shd w:val="clear" w:color="auto" w:fill="auto"/>
            <w:vAlign w:val="bottom"/>
          </w:tcPr>
          <w:p w:rsidR="006B2F75" w:rsidRPr="006B2F75" w:rsidRDefault="006B2F75" w:rsidP="006B2F75">
            <w:pPr>
              <w:spacing w:before="60" w:line="240" w:lineRule="auto"/>
              <w:jc w:val="center"/>
              <w:rPr>
                <w:sz w:val="22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6B2F75" w:rsidRPr="006B2F75" w:rsidRDefault="006B2F75" w:rsidP="006B2F75">
            <w:pPr>
              <w:spacing w:before="60" w:line="240" w:lineRule="auto"/>
              <w:jc w:val="center"/>
              <w:rPr>
                <w:sz w:val="22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:rsidR="006B2F75" w:rsidRPr="006B2F75" w:rsidRDefault="006B2F75" w:rsidP="006B2F75">
            <w:pPr>
              <w:spacing w:before="60" w:line="240" w:lineRule="auto"/>
              <w:jc w:val="center"/>
              <w:rPr>
                <w:sz w:val="22"/>
              </w:rPr>
            </w:pPr>
          </w:p>
        </w:tc>
      </w:tr>
      <w:tr w:rsidR="005D2700" w:rsidRPr="006B2F75" w:rsidTr="00FB6FF0">
        <w:tblPrEx>
          <w:tblCellMar>
            <w:left w:w="0" w:type="dxa"/>
            <w:right w:w="0" w:type="dxa"/>
          </w:tblCellMar>
        </w:tblPrEx>
        <w:tc>
          <w:tcPr>
            <w:tcW w:w="4834" w:type="dxa"/>
            <w:shd w:val="clear" w:color="auto" w:fill="auto"/>
            <w:hideMark/>
          </w:tcPr>
          <w:p w:rsidR="005D2700" w:rsidRDefault="005D2700" w:rsidP="005D2700">
            <w:pPr>
              <w:pStyle w:val="aff4"/>
            </w:pPr>
            <w:r>
              <w:t xml:space="preserve">Заместитель директора </w:t>
            </w:r>
          </w:p>
          <w:p w:rsidR="005D2700" w:rsidRPr="00E9438E" w:rsidRDefault="005D2700" w:rsidP="005D2700">
            <w:pPr>
              <w:pStyle w:val="aff4"/>
            </w:pPr>
            <w:r>
              <w:t>филиала по управлению проектами</w:t>
            </w:r>
          </w:p>
        </w:tc>
        <w:tc>
          <w:tcPr>
            <w:tcW w:w="1553" w:type="dxa"/>
            <w:shd w:val="clear" w:color="auto" w:fill="auto"/>
          </w:tcPr>
          <w:p w:rsidR="005D2700" w:rsidRPr="006B2F75" w:rsidRDefault="005D2700" w:rsidP="005D2700">
            <w:pPr>
              <w:spacing w:before="60" w:line="240" w:lineRule="auto"/>
              <w:jc w:val="left"/>
              <w:rPr>
                <w:sz w:val="22"/>
              </w:rPr>
            </w:pPr>
          </w:p>
        </w:tc>
        <w:tc>
          <w:tcPr>
            <w:tcW w:w="2969" w:type="dxa"/>
            <w:shd w:val="clear" w:color="auto" w:fill="auto"/>
            <w:vAlign w:val="bottom"/>
            <w:hideMark/>
          </w:tcPr>
          <w:p w:rsidR="005D2700" w:rsidRPr="0097714D" w:rsidRDefault="005D2700" w:rsidP="005D2700">
            <w:pPr>
              <w:spacing w:before="60" w:line="240" w:lineRule="auto"/>
              <w:jc w:val="left"/>
              <w:rPr>
                <w:sz w:val="22"/>
              </w:rPr>
            </w:pPr>
            <w:r w:rsidRPr="0097714D">
              <w:rPr>
                <w:sz w:val="22"/>
              </w:rPr>
              <w:t>В.А. </w:t>
            </w:r>
            <w:r>
              <w:rPr>
                <w:sz w:val="22"/>
              </w:rPr>
              <w:t>Немцев</w:t>
            </w:r>
          </w:p>
        </w:tc>
      </w:tr>
      <w:tr w:rsidR="005D2700" w:rsidRPr="006B2F75" w:rsidTr="00FB6FF0">
        <w:tblPrEx>
          <w:tblCellMar>
            <w:left w:w="0" w:type="dxa"/>
            <w:right w:w="0" w:type="dxa"/>
          </w:tblCellMar>
        </w:tblPrEx>
        <w:trPr>
          <w:trHeight w:val="325"/>
        </w:trPr>
        <w:tc>
          <w:tcPr>
            <w:tcW w:w="4834" w:type="dxa"/>
            <w:shd w:val="clear" w:color="auto" w:fill="auto"/>
            <w:vAlign w:val="bottom"/>
          </w:tcPr>
          <w:p w:rsidR="005D2700" w:rsidRPr="006B2F75" w:rsidRDefault="005D2700" w:rsidP="005D2700">
            <w:pPr>
              <w:spacing w:before="60" w:line="240" w:lineRule="auto"/>
              <w:jc w:val="left"/>
              <w:rPr>
                <w:sz w:val="22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5D2700" w:rsidRPr="006B2F75" w:rsidRDefault="005D2700" w:rsidP="005D2700">
            <w:pPr>
              <w:spacing w:before="60" w:line="240" w:lineRule="auto"/>
              <w:jc w:val="left"/>
              <w:rPr>
                <w:sz w:val="22"/>
              </w:rPr>
            </w:pPr>
          </w:p>
        </w:tc>
        <w:tc>
          <w:tcPr>
            <w:tcW w:w="2969" w:type="dxa"/>
            <w:shd w:val="clear" w:color="auto" w:fill="auto"/>
            <w:vAlign w:val="bottom"/>
          </w:tcPr>
          <w:p w:rsidR="005D2700" w:rsidRPr="006B2F75" w:rsidRDefault="005D2700" w:rsidP="005D2700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5D2700" w:rsidRPr="006B2F75" w:rsidTr="00FB6FF0">
        <w:tblPrEx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4834" w:type="dxa"/>
            <w:shd w:val="clear" w:color="auto" w:fill="auto"/>
            <w:vAlign w:val="bottom"/>
            <w:hideMark/>
          </w:tcPr>
          <w:p w:rsidR="005D2700" w:rsidRPr="006B2F75" w:rsidRDefault="00CA2E0D" w:rsidP="00130C6D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Главный инженер</w:t>
            </w:r>
            <w:r w:rsidR="005D2700" w:rsidRPr="006B2F75">
              <w:rPr>
                <w:sz w:val="22"/>
              </w:rPr>
              <w:t xml:space="preserve"> проекта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5D2700" w:rsidRPr="006B2F75" w:rsidRDefault="005D2700" w:rsidP="005D2700">
            <w:pPr>
              <w:spacing w:before="60" w:line="240" w:lineRule="auto"/>
              <w:jc w:val="left"/>
              <w:rPr>
                <w:sz w:val="22"/>
              </w:rPr>
            </w:pPr>
          </w:p>
        </w:tc>
        <w:tc>
          <w:tcPr>
            <w:tcW w:w="2969" w:type="dxa"/>
            <w:shd w:val="clear" w:color="auto" w:fill="auto"/>
            <w:vAlign w:val="bottom"/>
            <w:hideMark/>
          </w:tcPr>
          <w:p w:rsidR="005D2700" w:rsidRPr="006B2F75" w:rsidRDefault="005D2700" w:rsidP="005D2700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К.В. Старостенков</w:t>
            </w:r>
          </w:p>
        </w:tc>
      </w:tr>
      <w:tr w:rsidR="006B2F75" w:rsidRPr="006B2F75" w:rsidTr="005D2700">
        <w:tblPrEx>
          <w:tblLook w:val="0000" w:firstRow="0" w:lastRow="0" w:firstColumn="0" w:lastColumn="0" w:noHBand="0" w:noVBand="0"/>
        </w:tblPrEx>
        <w:trPr>
          <w:trHeight w:hRule="exact" w:val="2448"/>
        </w:trPr>
        <w:tc>
          <w:tcPr>
            <w:tcW w:w="4834" w:type="dxa"/>
            <w:tcBorders>
              <w:left w:val="nil"/>
              <w:right w:val="nil"/>
            </w:tcBorders>
            <w:shd w:val="clear" w:color="auto" w:fill="auto"/>
          </w:tcPr>
          <w:p w:rsidR="006B2F75" w:rsidRPr="006B2F75" w:rsidRDefault="006B2F75" w:rsidP="006B2F75">
            <w:pPr>
              <w:spacing w:before="60"/>
              <w:jc w:val="left"/>
              <w:rPr>
                <w:noProof/>
                <w:sz w:val="6"/>
                <w:szCs w:val="4"/>
              </w:rPr>
            </w:pPr>
          </w:p>
          <w:p w:rsidR="006B2F75" w:rsidRPr="006B2F75" w:rsidRDefault="006B2F75" w:rsidP="006B2F75">
            <w:pPr>
              <w:spacing w:before="60"/>
              <w:rPr>
                <w:noProof/>
                <w:sz w:val="6"/>
                <w:szCs w:val="4"/>
              </w:rPr>
            </w:pPr>
          </w:p>
          <w:p w:rsidR="006B2F75" w:rsidRPr="006B2F75" w:rsidRDefault="006B2F75" w:rsidP="006B2F75">
            <w:pPr>
              <w:keepNext/>
              <w:spacing w:before="0"/>
              <w:jc w:val="left"/>
            </w:pPr>
          </w:p>
        </w:tc>
        <w:tc>
          <w:tcPr>
            <w:tcW w:w="452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B2F75" w:rsidRPr="006B2F75" w:rsidRDefault="006B2F75" w:rsidP="006B2F75">
            <w:pPr>
              <w:spacing w:before="0" w:line="240" w:lineRule="auto"/>
              <w:jc w:val="left"/>
              <w:rPr>
                <w:sz w:val="20"/>
                <w:szCs w:val="20"/>
                <w:lang w:eastAsia="x-none"/>
              </w:rPr>
            </w:pPr>
          </w:p>
        </w:tc>
      </w:tr>
      <w:tr w:rsidR="005D2700" w:rsidRPr="006B2F75" w:rsidTr="00D835A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3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2700" w:rsidRPr="00EE725D" w:rsidRDefault="005D2700" w:rsidP="005D2700">
            <w:pPr>
              <w:pStyle w:val="affffff0"/>
            </w:pPr>
            <w:r>
              <w:t>Санкт-Петербург</w:t>
            </w:r>
          </w:p>
        </w:tc>
      </w:tr>
      <w:tr w:rsidR="005D2700" w:rsidRPr="006B2F75" w:rsidTr="00F26E4C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3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2700" w:rsidRPr="00EE725D" w:rsidRDefault="005D2700" w:rsidP="005D2700">
            <w:pPr>
              <w:pStyle w:val="affffff0"/>
            </w:pPr>
            <w:r w:rsidRPr="00FF6B0A">
              <w:t>202</w:t>
            </w:r>
            <w:r>
              <w:t>3</w:t>
            </w:r>
          </w:p>
        </w:tc>
      </w:tr>
    </w:tbl>
    <w:p w:rsidR="006B2F75" w:rsidRPr="006B2F75" w:rsidRDefault="006B2F75" w:rsidP="006B2F75">
      <w:pPr>
        <w:spacing w:before="60"/>
        <w:rPr>
          <w:noProof/>
          <w:sz w:val="6"/>
          <w:szCs w:val="4"/>
        </w:rPr>
      </w:pPr>
    </w:p>
    <w:p w:rsidR="006B2F75" w:rsidRPr="006B2F75" w:rsidRDefault="006B2F75" w:rsidP="006B2F75">
      <w:pPr>
        <w:ind w:firstLine="567"/>
        <w:rPr>
          <w:szCs w:val="24"/>
        </w:rPr>
        <w:sectPr w:rsidR="006B2F75" w:rsidRPr="006B2F75" w:rsidSect="00EE725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-397" w:right="851" w:bottom="567" w:left="1701" w:header="397" w:footer="340" w:gutter="0"/>
          <w:pgNumType w:start="0"/>
          <w:cols w:space="708"/>
          <w:titlePg/>
          <w:docGrid w:linePitch="360"/>
        </w:sectPr>
      </w:pPr>
    </w:p>
    <w:tbl>
      <w:tblPr>
        <w:tblW w:w="10093" w:type="dxa"/>
        <w:tblInd w:w="28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832"/>
        <w:gridCol w:w="2654"/>
        <w:gridCol w:w="5078"/>
        <w:gridCol w:w="1529"/>
      </w:tblGrid>
      <w:tr w:rsidR="002A2E85" w:rsidRPr="002A2E85" w:rsidTr="00E84421">
        <w:trPr>
          <w:cantSplit/>
          <w:tblHeader/>
        </w:trPr>
        <w:tc>
          <w:tcPr>
            <w:tcW w:w="832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A2E85" w:rsidRPr="002A2E85" w:rsidRDefault="002A2E85" w:rsidP="002A2E85">
            <w:pPr>
              <w:spacing w:before="60" w:line="240" w:lineRule="auto"/>
              <w:jc w:val="center"/>
              <w:rPr>
                <w:sz w:val="22"/>
              </w:rPr>
            </w:pPr>
            <w:r w:rsidRPr="002A2E85">
              <w:rPr>
                <w:sz w:val="22"/>
              </w:rPr>
              <w:lastRenderedPageBreak/>
              <w:t>Номер тома</w:t>
            </w:r>
          </w:p>
        </w:tc>
        <w:tc>
          <w:tcPr>
            <w:tcW w:w="265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A2E85" w:rsidRPr="002A2E85" w:rsidRDefault="002A2E85" w:rsidP="002A2E85">
            <w:pPr>
              <w:spacing w:before="60" w:line="240" w:lineRule="auto"/>
              <w:jc w:val="center"/>
              <w:rPr>
                <w:sz w:val="22"/>
              </w:rPr>
            </w:pPr>
            <w:r w:rsidRPr="002A2E85">
              <w:rPr>
                <w:sz w:val="22"/>
              </w:rPr>
              <w:t>Обозначение</w:t>
            </w:r>
          </w:p>
        </w:tc>
        <w:tc>
          <w:tcPr>
            <w:tcW w:w="5078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A2E85" w:rsidRPr="002A2E85" w:rsidRDefault="002A2E85" w:rsidP="002A2E85">
            <w:pPr>
              <w:spacing w:before="60" w:line="240" w:lineRule="auto"/>
              <w:jc w:val="center"/>
              <w:rPr>
                <w:sz w:val="22"/>
              </w:rPr>
            </w:pPr>
            <w:r w:rsidRPr="002A2E85">
              <w:rPr>
                <w:sz w:val="22"/>
              </w:rPr>
              <w:t>Наименование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A2E85" w:rsidRPr="002A2E85" w:rsidRDefault="002A2E85" w:rsidP="002A2E85">
            <w:pPr>
              <w:spacing w:before="60" w:line="240" w:lineRule="auto"/>
              <w:jc w:val="center"/>
              <w:rPr>
                <w:sz w:val="22"/>
              </w:rPr>
            </w:pPr>
            <w:r w:rsidRPr="002A2E85">
              <w:rPr>
                <w:sz w:val="22"/>
              </w:rPr>
              <w:t>Примечание</w:t>
            </w:r>
          </w:p>
        </w:tc>
      </w:tr>
      <w:tr w:rsidR="002A2E85" w:rsidRPr="002A2E85" w:rsidTr="00E84421">
        <w:trPr>
          <w:cantSplit/>
        </w:trPr>
        <w:tc>
          <w:tcPr>
            <w:tcW w:w="832" w:type="dxa"/>
            <w:tcBorders>
              <w:top w:val="double" w:sz="4" w:space="0" w:color="auto"/>
            </w:tcBorders>
            <w:shd w:val="clear" w:color="auto" w:fill="auto"/>
          </w:tcPr>
          <w:p w:rsidR="002A2E85" w:rsidRPr="002A2E85" w:rsidRDefault="002A2E85" w:rsidP="002A2E85">
            <w:pPr>
              <w:spacing w:before="60" w:line="240" w:lineRule="auto"/>
              <w:jc w:val="center"/>
              <w:rPr>
                <w:sz w:val="22"/>
              </w:rPr>
            </w:pPr>
          </w:p>
        </w:tc>
        <w:tc>
          <w:tcPr>
            <w:tcW w:w="2654" w:type="dxa"/>
            <w:tcBorders>
              <w:top w:val="double" w:sz="4" w:space="0" w:color="auto"/>
            </w:tcBorders>
            <w:shd w:val="clear" w:color="auto" w:fill="auto"/>
          </w:tcPr>
          <w:p w:rsidR="002A2E85" w:rsidRPr="002A2E85" w:rsidRDefault="005D2700" w:rsidP="002A2E85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Е110-0038-8000489814-П-02</w:t>
            </w:r>
            <w:r w:rsidR="002A2E85" w:rsidRPr="002A2E85">
              <w:rPr>
                <w:sz w:val="22"/>
              </w:rPr>
              <w:t>-СП</w:t>
            </w:r>
          </w:p>
        </w:tc>
        <w:tc>
          <w:tcPr>
            <w:tcW w:w="5078" w:type="dxa"/>
            <w:tcBorders>
              <w:top w:val="double" w:sz="4" w:space="0" w:color="auto"/>
            </w:tcBorders>
            <w:shd w:val="clear" w:color="auto" w:fill="auto"/>
          </w:tcPr>
          <w:p w:rsidR="002A2E85" w:rsidRPr="002A2E85" w:rsidRDefault="002A2E85" w:rsidP="002A2E85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>Состав проектной документации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auto"/>
          </w:tcPr>
          <w:p w:rsidR="002A2E85" w:rsidRPr="002A2E85" w:rsidRDefault="002A2E85" w:rsidP="002A2E85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2A2E85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2A2E85" w:rsidRPr="002A2E85" w:rsidRDefault="002A2E85" w:rsidP="002A2E85">
            <w:pPr>
              <w:spacing w:before="60" w:line="240" w:lineRule="auto"/>
              <w:jc w:val="center"/>
              <w:rPr>
                <w:sz w:val="22"/>
              </w:rPr>
            </w:pPr>
            <w:r w:rsidRPr="002A2E85">
              <w:rPr>
                <w:sz w:val="22"/>
              </w:rPr>
              <w:t>1</w:t>
            </w:r>
          </w:p>
        </w:tc>
        <w:tc>
          <w:tcPr>
            <w:tcW w:w="2654" w:type="dxa"/>
            <w:shd w:val="clear" w:color="auto" w:fill="auto"/>
          </w:tcPr>
          <w:p w:rsidR="002A2E85" w:rsidRPr="002A2E85" w:rsidRDefault="005D2700" w:rsidP="002A2E85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Е110-0038-8000489814-П-02</w:t>
            </w:r>
            <w:r w:rsidR="002A2E85" w:rsidRPr="002A2E85">
              <w:rPr>
                <w:sz w:val="22"/>
              </w:rPr>
              <w:t>-ПЗ</w:t>
            </w:r>
          </w:p>
        </w:tc>
        <w:tc>
          <w:tcPr>
            <w:tcW w:w="5078" w:type="dxa"/>
            <w:shd w:val="clear" w:color="auto" w:fill="auto"/>
          </w:tcPr>
          <w:p w:rsidR="002A2E85" w:rsidRPr="002A2E85" w:rsidRDefault="002A2E85" w:rsidP="002A2E85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>Раздел 1. Пояснительная записка</w:t>
            </w:r>
          </w:p>
        </w:tc>
        <w:tc>
          <w:tcPr>
            <w:tcW w:w="1529" w:type="dxa"/>
            <w:shd w:val="clear" w:color="auto" w:fill="auto"/>
          </w:tcPr>
          <w:p w:rsidR="002A2E85" w:rsidRPr="002A2E85" w:rsidRDefault="002A2E85" w:rsidP="002A2E85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2A2E85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2A2E85" w:rsidRPr="00824B28" w:rsidRDefault="002A2E85" w:rsidP="002A2E85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2</w:t>
            </w:r>
            <w:r w:rsidR="003168E4" w:rsidRPr="00824B28">
              <w:rPr>
                <w:sz w:val="22"/>
              </w:rPr>
              <w:t>.1</w:t>
            </w:r>
          </w:p>
        </w:tc>
        <w:tc>
          <w:tcPr>
            <w:tcW w:w="2654" w:type="dxa"/>
            <w:shd w:val="clear" w:color="auto" w:fill="auto"/>
          </w:tcPr>
          <w:p w:rsidR="002A2E85" w:rsidRPr="00824B28" w:rsidRDefault="005D2700" w:rsidP="002A2E85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</w:t>
            </w:r>
            <w:r w:rsidR="002A2E85" w:rsidRPr="00824B28">
              <w:rPr>
                <w:sz w:val="22"/>
              </w:rPr>
              <w:t>-ПЗУ</w:t>
            </w:r>
            <w:r w:rsidR="003168E4" w:rsidRPr="00824B28">
              <w:rPr>
                <w:sz w:val="22"/>
              </w:rPr>
              <w:t>1</w:t>
            </w:r>
          </w:p>
        </w:tc>
        <w:tc>
          <w:tcPr>
            <w:tcW w:w="5078" w:type="dxa"/>
            <w:shd w:val="clear" w:color="auto" w:fill="auto"/>
          </w:tcPr>
          <w:p w:rsidR="002A2E85" w:rsidRPr="00824B28" w:rsidRDefault="002A2E85" w:rsidP="002A2E85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Раздел 2. Схема планировочной организации земельного участка</w:t>
            </w:r>
          </w:p>
          <w:p w:rsidR="003168E4" w:rsidRPr="00824B28" w:rsidRDefault="003168E4" w:rsidP="002A2E85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Часть 1. Текстовая часть</w:t>
            </w:r>
          </w:p>
        </w:tc>
        <w:tc>
          <w:tcPr>
            <w:tcW w:w="1529" w:type="dxa"/>
            <w:shd w:val="clear" w:color="auto" w:fill="auto"/>
          </w:tcPr>
          <w:p w:rsidR="002A2E85" w:rsidRPr="002A2E85" w:rsidRDefault="002A2E85" w:rsidP="002A2E85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3168E4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3168E4" w:rsidRPr="00824B28" w:rsidRDefault="003168E4" w:rsidP="003168E4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2.2</w:t>
            </w:r>
          </w:p>
        </w:tc>
        <w:tc>
          <w:tcPr>
            <w:tcW w:w="2654" w:type="dxa"/>
            <w:shd w:val="clear" w:color="auto" w:fill="auto"/>
          </w:tcPr>
          <w:p w:rsidR="003168E4" w:rsidRPr="00824B28" w:rsidRDefault="003168E4" w:rsidP="003168E4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Е110-0038-8000489814-П-02-ПЗУ2</w:t>
            </w:r>
          </w:p>
        </w:tc>
        <w:tc>
          <w:tcPr>
            <w:tcW w:w="5078" w:type="dxa"/>
            <w:shd w:val="clear" w:color="auto" w:fill="auto"/>
          </w:tcPr>
          <w:p w:rsidR="003168E4" w:rsidRPr="00824B28" w:rsidRDefault="003168E4" w:rsidP="003168E4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Раздел 2. Схема планировочной организации земельного участка</w:t>
            </w:r>
          </w:p>
          <w:p w:rsidR="003168E4" w:rsidRPr="00824B28" w:rsidRDefault="003168E4" w:rsidP="003168E4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Часть 2. Графическая часть.</w:t>
            </w:r>
          </w:p>
        </w:tc>
        <w:tc>
          <w:tcPr>
            <w:tcW w:w="1529" w:type="dxa"/>
            <w:shd w:val="clear" w:color="auto" w:fill="auto"/>
          </w:tcPr>
          <w:p w:rsidR="003168E4" w:rsidRPr="002A2E85" w:rsidRDefault="003168E4" w:rsidP="003168E4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2A2E85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2A2E85" w:rsidRPr="00824B28" w:rsidRDefault="002A2E85" w:rsidP="002A2E85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3</w:t>
            </w:r>
            <w:r w:rsidR="003168E4" w:rsidRPr="00824B28">
              <w:rPr>
                <w:sz w:val="22"/>
              </w:rPr>
              <w:t>.1</w:t>
            </w:r>
          </w:p>
        </w:tc>
        <w:tc>
          <w:tcPr>
            <w:tcW w:w="2654" w:type="dxa"/>
            <w:shd w:val="clear" w:color="auto" w:fill="auto"/>
          </w:tcPr>
          <w:p w:rsidR="002A2E85" w:rsidRPr="00824B28" w:rsidRDefault="005D2700" w:rsidP="002A2E85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</w:t>
            </w:r>
            <w:r w:rsidR="002A2E85" w:rsidRPr="00824B28">
              <w:rPr>
                <w:sz w:val="22"/>
              </w:rPr>
              <w:t>-АР</w:t>
            </w:r>
            <w:r w:rsidR="003168E4" w:rsidRPr="00824B28">
              <w:rPr>
                <w:sz w:val="22"/>
              </w:rPr>
              <w:t>1</w:t>
            </w:r>
          </w:p>
        </w:tc>
        <w:tc>
          <w:tcPr>
            <w:tcW w:w="5078" w:type="dxa"/>
            <w:shd w:val="clear" w:color="auto" w:fill="auto"/>
          </w:tcPr>
          <w:p w:rsidR="002A2E85" w:rsidRPr="00824B28" w:rsidRDefault="002A2E85" w:rsidP="007C743C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 xml:space="preserve">Раздел 3. </w:t>
            </w:r>
            <w:r w:rsidR="007C743C" w:rsidRPr="00824B28">
              <w:rPr>
                <w:sz w:val="22"/>
              </w:rPr>
              <w:t>Объемно-планир</w:t>
            </w:r>
            <w:r w:rsidR="003168E4" w:rsidRPr="00824B28">
              <w:rPr>
                <w:sz w:val="22"/>
              </w:rPr>
              <w:t>овочные и архитектурные решения</w:t>
            </w:r>
          </w:p>
          <w:p w:rsidR="003168E4" w:rsidRPr="00824B28" w:rsidRDefault="003168E4" w:rsidP="007C743C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Часть 1. Текстовая часть</w:t>
            </w:r>
          </w:p>
        </w:tc>
        <w:tc>
          <w:tcPr>
            <w:tcW w:w="1529" w:type="dxa"/>
            <w:shd w:val="clear" w:color="auto" w:fill="auto"/>
          </w:tcPr>
          <w:p w:rsidR="002A2E85" w:rsidRPr="002A2E85" w:rsidRDefault="002A2E85" w:rsidP="002A2E85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3168E4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3168E4" w:rsidRPr="00824B28" w:rsidRDefault="003168E4" w:rsidP="003168E4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3.2</w:t>
            </w:r>
            <w:r w:rsidR="00FA659F" w:rsidRPr="00824B28">
              <w:rPr>
                <w:sz w:val="22"/>
              </w:rPr>
              <w:t>.1</w:t>
            </w:r>
          </w:p>
        </w:tc>
        <w:tc>
          <w:tcPr>
            <w:tcW w:w="2654" w:type="dxa"/>
            <w:shd w:val="clear" w:color="auto" w:fill="auto"/>
          </w:tcPr>
          <w:p w:rsidR="003168E4" w:rsidRPr="00824B28" w:rsidRDefault="003168E4" w:rsidP="003168E4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Е110-0038-8000489814-П-02-АР2</w:t>
            </w:r>
            <w:r w:rsidR="00FA659F" w:rsidRPr="00824B28">
              <w:rPr>
                <w:sz w:val="22"/>
              </w:rPr>
              <w:t>.1</w:t>
            </w:r>
          </w:p>
        </w:tc>
        <w:tc>
          <w:tcPr>
            <w:tcW w:w="5078" w:type="dxa"/>
            <w:shd w:val="clear" w:color="auto" w:fill="auto"/>
          </w:tcPr>
          <w:p w:rsidR="003168E4" w:rsidRPr="00824B28" w:rsidRDefault="003168E4" w:rsidP="003168E4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Раздел 3. Объемно-планировочные и архитектурные решения</w:t>
            </w:r>
          </w:p>
          <w:p w:rsidR="003168E4" w:rsidRPr="00824B28" w:rsidRDefault="003168E4" w:rsidP="003168E4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Часть 2. Графическая часть</w:t>
            </w:r>
          </w:p>
          <w:p w:rsidR="00043629" w:rsidRPr="00824B28" w:rsidRDefault="00043629" w:rsidP="00197EEA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 xml:space="preserve">Книга 1. </w:t>
            </w:r>
            <w:r w:rsidR="00697454" w:rsidRPr="00824B28">
              <w:rPr>
                <w:sz w:val="22"/>
              </w:rPr>
              <w:t>Объект 8.1</w:t>
            </w:r>
          </w:p>
        </w:tc>
        <w:tc>
          <w:tcPr>
            <w:tcW w:w="1529" w:type="dxa"/>
            <w:shd w:val="clear" w:color="auto" w:fill="auto"/>
          </w:tcPr>
          <w:p w:rsidR="003168E4" w:rsidRPr="002A2E85" w:rsidRDefault="003168E4" w:rsidP="003168E4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4B738E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4B738E" w:rsidRPr="00824B28" w:rsidRDefault="00BE7FFD" w:rsidP="003168E4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 xml:space="preserve"> </w:t>
            </w:r>
            <w:r w:rsidR="00FA659F" w:rsidRPr="00824B28">
              <w:rPr>
                <w:sz w:val="22"/>
              </w:rPr>
              <w:t>3.2.2</w:t>
            </w:r>
          </w:p>
        </w:tc>
        <w:tc>
          <w:tcPr>
            <w:tcW w:w="2654" w:type="dxa"/>
            <w:shd w:val="clear" w:color="auto" w:fill="auto"/>
          </w:tcPr>
          <w:p w:rsidR="004B738E" w:rsidRPr="00824B28" w:rsidRDefault="00FA659F" w:rsidP="003168E4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Е110-0038-8000489814-П-02-АР2.2</w:t>
            </w:r>
          </w:p>
        </w:tc>
        <w:tc>
          <w:tcPr>
            <w:tcW w:w="5078" w:type="dxa"/>
            <w:shd w:val="clear" w:color="auto" w:fill="auto"/>
          </w:tcPr>
          <w:p w:rsidR="00523E30" w:rsidRPr="00824B28" w:rsidRDefault="00523E30" w:rsidP="00523E30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Раздел 3. Объемно-планировочные и архитектурные решения</w:t>
            </w:r>
          </w:p>
          <w:p w:rsidR="00523E30" w:rsidRPr="00824B28" w:rsidRDefault="00523E30" w:rsidP="00523E30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Часть 2. Графическая часть</w:t>
            </w:r>
          </w:p>
          <w:p w:rsidR="004B738E" w:rsidRPr="00824B28" w:rsidRDefault="00697454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Книга 2. Объекты 8.1.4, 8.1.5, 8.3.1, 8.3.2, 8.3.3, 8.3.4, 4.3.1</w:t>
            </w:r>
          </w:p>
        </w:tc>
        <w:tc>
          <w:tcPr>
            <w:tcW w:w="1529" w:type="dxa"/>
            <w:shd w:val="clear" w:color="auto" w:fill="auto"/>
          </w:tcPr>
          <w:p w:rsidR="004B738E" w:rsidRPr="002A2E85" w:rsidRDefault="004B738E" w:rsidP="003168E4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4.1</w:t>
            </w:r>
          </w:p>
        </w:tc>
        <w:tc>
          <w:tcPr>
            <w:tcW w:w="2654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Е110-0038-8000489814-П-02-КР1</w:t>
            </w:r>
          </w:p>
        </w:tc>
        <w:tc>
          <w:tcPr>
            <w:tcW w:w="5078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Раздел 4. Конструктивные решения</w:t>
            </w:r>
          </w:p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Часть 1. Текстовая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4.2.1</w:t>
            </w:r>
          </w:p>
        </w:tc>
        <w:tc>
          <w:tcPr>
            <w:tcW w:w="2654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Е110-0038-8000489814-П-02-КР2.1</w:t>
            </w:r>
          </w:p>
        </w:tc>
        <w:tc>
          <w:tcPr>
            <w:tcW w:w="5078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Раздел 4. Конструктивные решения</w:t>
            </w:r>
          </w:p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Часть 2. Графическая часть</w:t>
            </w:r>
          </w:p>
          <w:p w:rsidR="00043629" w:rsidRPr="00824B28" w:rsidRDefault="00043629" w:rsidP="00963E33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 xml:space="preserve">Книга 1. </w:t>
            </w:r>
            <w:r w:rsidR="009A6598" w:rsidRPr="00824B28">
              <w:rPr>
                <w:sz w:val="22"/>
              </w:rPr>
              <w:t>Объект 8.1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4.2.2</w:t>
            </w:r>
          </w:p>
        </w:tc>
        <w:tc>
          <w:tcPr>
            <w:tcW w:w="2654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Е110-0038-8000489814-П-02-КР2.2</w:t>
            </w:r>
          </w:p>
        </w:tc>
        <w:tc>
          <w:tcPr>
            <w:tcW w:w="5078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Раздел 4. Конструктивные решения</w:t>
            </w:r>
          </w:p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Часть 2. Графическая часть</w:t>
            </w:r>
          </w:p>
          <w:p w:rsidR="00043629" w:rsidRPr="00824B28" w:rsidRDefault="00B45BBF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Книга 2. Объекты 8.1; 8.1.4; 8.1.5; 8.1.6; 8.1.7; 8.1.8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4.2.3</w:t>
            </w:r>
          </w:p>
        </w:tc>
        <w:tc>
          <w:tcPr>
            <w:tcW w:w="2654" w:type="dxa"/>
            <w:shd w:val="clear" w:color="auto" w:fill="auto"/>
          </w:tcPr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>Е110-0038-8000489814-П-02-КР2.3</w:t>
            </w:r>
          </w:p>
        </w:tc>
        <w:tc>
          <w:tcPr>
            <w:tcW w:w="5078" w:type="dxa"/>
            <w:shd w:val="clear" w:color="auto" w:fill="auto"/>
          </w:tcPr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>Раздел 4. Конструктивные решения</w:t>
            </w:r>
          </w:p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>Часть 2. Графическая часть</w:t>
            </w:r>
          </w:p>
          <w:p w:rsidR="00043629" w:rsidRPr="0076377A" w:rsidRDefault="00043629" w:rsidP="0076377A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 xml:space="preserve">Книга 3. </w:t>
            </w:r>
            <w:r w:rsidR="009A6598" w:rsidRPr="0076377A">
              <w:rPr>
                <w:sz w:val="22"/>
              </w:rPr>
              <w:t>Объек</w:t>
            </w:r>
            <w:r w:rsidR="0076377A" w:rsidRPr="0076377A">
              <w:rPr>
                <w:sz w:val="22"/>
              </w:rPr>
              <w:t>ты 8.1, 8.1.4, 8.1.5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4.2.4</w:t>
            </w:r>
          </w:p>
        </w:tc>
        <w:tc>
          <w:tcPr>
            <w:tcW w:w="2654" w:type="dxa"/>
            <w:shd w:val="clear" w:color="auto" w:fill="auto"/>
          </w:tcPr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>Е110-0038-8000489814-П-02-КР2.4</w:t>
            </w:r>
          </w:p>
        </w:tc>
        <w:tc>
          <w:tcPr>
            <w:tcW w:w="5078" w:type="dxa"/>
            <w:shd w:val="clear" w:color="auto" w:fill="auto"/>
          </w:tcPr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>Раздел 4. Конструктивные решения</w:t>
            </w:r>
          </w:p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>Часть 2. Графическая часть</w:t>
            </w:r>
          </w:p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>Книга 4.</w:t>
            </w:r>
            <w:r w:rsidR="0076377A" w:rsidRPr="0076377A">
              <w:rPr>
                <w:sz w:val="22"/>
              </w:rPr>
              <w:t xml:space="preserve"> Объекты </w:t>
            </w:r>
            <w:r w:rsidR="0076377A" w:rsidRPr="0076377A">
              <w:t>8.1.1.1, 8.1.1.2, 8.1.2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4.2.5</w:t>
            </w:r>
          </w:p>
        </w:tc>
        <w:tc>
          <w:tcPr>
            <w:tcW w:w="2654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Е110-0038-8000489814-П-02-КР2.5</w:t>
            </w:r>
          </w:p>
        </w:tc>
        <w:tc>
          <w:tcPr>
            <w:tcW w:w="5078" w:type="dxa"/>
            <w:shd w:val="clear" w:color="auto" w:fill="auto"/>
          </w:tcPr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>Раздел 4. Конструктивные решения</w:t>
            </w:r>
          </w:p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>Часть 2. Графическая часть</w:t>
            </w:r>
          </w:p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>Книга 5.</w:t>
            </w:r>
            <w:r w:rsidR="0076377A" w:rsidRPr="0076377A">
              <w:rPr>
                <w:sz w:val="22"/>
              </w:rPr>
              <w:t xml:space="preserve"> Объекты </w:t>
            </w:r>
            <w:r w:rsidR="0076377A" w:rsidRPr="0076377A">
              <w:t>8.3.1, 8.3.2, 8.3.3, 8.3.4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lastRenderedPageBreak/>
              <w:t>4.2.6</w:t>
            </w:r>
          </w:p>
        </w:tc>
        <w:tc>
          <w:tcPr>
            <w:tcW w:w="2654" w:type="dxa"/>
            <w:shd w:val="clear" w:color="auto" w:fill="auto"/>
          </w:tcPr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>Е110-0038-8000489814-П-02-КР2.6</w:t>
            </w:r>
          </w:p>
        </w:tc>
        <w:tc>
          <w:tcPr>
            <w:tcW w:w="5078" w:type="dxa"/>
            <w:shd w:val="clear" w:color="auto" w:fill="auto"/>
          </w:tcPr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>Раздел 4. Конструктивные решения</w:t>
            </w:r>
          </w:p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>Часть 2. Графическая часть</w:t>
            </w:r>
          </w:p>
          <w:p w:rsidR="00043629" w:rsidRPr="0076377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76377A">
              <w:rPr>
                <w:sz w:val="22"/>
              </w:rPr>
              <w:t xml:space="preserve">Книга 6. </w:t>
            </w:r>
            <w:r w:rsidR="00F80816" w:rsidRPr="00F80816">
              <w:rPr>
                <w:sz w:val="22"/>
              </w:rPr>
              <w:t>Объекты 8.102.1; 8.102.2; 8.102.3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3D6535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3D6535" w:rsidRPr="00824B28" w:rsidRDefault="003D6535" w:rsidP="003D6535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4.2.7</w:t>
            </w:r>
          </w:p>
        </w:tc>
        <w:tc>
          <w:tcPr>
            <w:tcW w:w="2654" w:type="dxa"/>
            <w:shd w:val="clear" w:color="auto" w:fill="auto"/>
          </w:tcPr>
          <w:p w:rsidR="003D6535" w:rsidRPr="00824B28" w:rsidRDefault="003D6535" w:rsidP="003D6535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Е110-0038-8000489814-П-02-КР2.7</w:t>
            </w:r>
          </w:p>
        </w:tc>
        <w:tc>
          <w:tcPr>
            <w:tcW w:w="5078" w:type="dxa"/>
            <w:shd w:val="clear" w:color="auto" w:fill="auto"/>
          </w:tcPr>
          <w:p w:rsidR="003D6535" w:rsidRPr="000362CD" w:rsidRDefault="003D6535" w:rsidP="003D6535">
            <w:pPr>
              <w:spacing w:before="60" w:line="240" w:lineRule="auto"/>
              <w:jc w:val="left"/>
              <w:rPr>
                <w:sz w:val="22"/>
              </w:rPr>
            </w:pPr>
            <w:r w:rsidRPr="000362CD">
              <w:rPr>
                <w:sz w:val="22"/>
              </w:rPr>
              <w:t>Раздел 4. Конструктивные решения</w:t>
            </w:r>
          </w:p>
          <w:p w:rsidR="003D6535" w:rsidRPr="000362CD" w:rsidRDefault="003D6535" w:rsidP="003D6535">
            <w:pPr>
              <w:spacing w:before="60" w:line="240" w:lineRule="auto"/>
              <w:jc w:val="left"/>
              <w:rPr>
                <w:sz w:val="22"/>
              </w:rPr>
            </w:pPr>
            <w:r w:rsidRPr="000362CD">
              <w:rPr>
                <w:sz w:val="22"/>
              </w:rPr>
              <w:t>Часть 2. Графическая часть</w:t>
            </w:r>
          </w:p>
          <w:p w:rsidR="003D6535" w:rsidRPr="000362CD" w:rsidRDefault="003D6535" w:rsidP="000362CD">
            <w:pPr>
              <w:spacing w:before="60" w:line="240" w:lineRule="auto"/>
              <w:jc w:val="left"/>
              <w:rPr>
                <w:sz w:val="22"/>
              </w:rPr>
            </w:pPr>
            <w:r w:rsidRPr="000362CD">
              <w:rPr>
                <w:sz w:val="22"/>
              </w:rPr>
              <w:t>Книга 7.</w:t>
            </w:r>
            <w:r w:rsidR="0076377A" w:rsidRPr="000362CD">
              <w:rPr>
                <w:sz w:val="22"/>
              </w:rPr>
              <w:t xml:space="preserve"> Объекты </w:t>
            </w:r>
            <w:r w:rsidR="000362CD" w:rsidRPr="000362CD">
              <w:rPr>
                <w:sz w:val="22"/>
              </w:rPr>
              <w:t xml:space="preserve">2.102.5, </w:t>
            </w:r>
            <w:r w:rsidR="00881EDC">
              <w:rPr>
                <w:sz w:val="22"/>
              </w:rPr>
              <w:t>4.14.1, 4.3.</w:t>
            </w:r>
            <w:r w:rsidR="0076377A" w:rsidRPr="000362CD">
              <w:rPr>
                <w:sz w:val="22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3D6535" w:rsidRPr="002A2E85" w:rsidRDefault="003D6535" w:rsidP="003D6535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5.1.1</w:t>
            </w:r>
          </w:p>
        </w:tc>
        <w:tc>
          <w:tcPr>
            <w:tcW w:w="2654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Е110-0038-8000489814-П-02-ИОС.ЭС1</w:t>
            </w:r>
          </w:p>
        </w:tc>
        <w:tc>
          <w:tcPr>
            <w:tcW w:w="5078" w:type="dxa"/>
            <w:shd w:val="clear" w:color="auto" w:fill="auto"/>
          </w:tcPr>
          <w:p w:rsidR="0004362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 xml:space="preserve">Раздел 5. </w:t>
            </w:r>
            <w:r w:rsidRPr="001A6D8A">
              <w:rPr>
                <w:sz w:val="22"/>
              </w:rPr>
              <w:t>Сведения об инженерном оборудовании, о сетях и системах инженерно-технического обеспечения</w:t>
            </w:r>
            <w:r w:rsidRPr="002A2E85">
              <w:rPr>
                <w:sz w:val="22"/>
              </w:rPr>
              <w:br/>
              <w:t>Подраздел 1. Систем</w:t>
            </w:r>
            <w:r w:rsidR="005A08AF">
              <w:rPr>
                <w:sz w:val="22"/>
              </w:rPr>
              <w:t>а</w:t>
            </w:r>
            <w:r w:rsidRPr="002A2E85">
              <w:rPr>
                <w:sz w:val="22"/>
              </w:rPr>
              <w:t xml:space="preserve"> электроснабжения</w:t>
            </w:r>
          </w:p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Часть 1. Текстовая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5.1.2</w:t>
            </w:r>
          </w:p>
        </w:tc>
        <w:tc>
          <w:tcPr>
            <w:tcW w:w="2654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Е110-0038-8000489814-П-02-ИОС.ЭС2</w:t>
            </w:r>
          </w:p>
        </w:tc>
        <w:tc>
          <w:tcPr>
            <w:tcW w:w="5078" w:type="dxa"/>
            <w:shd w:val="clear" w:color="auto" w:fill="auto"/>
          </w:tcPr>
          <w:p w:rsidR="0004362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 xml:space="preserve">Раздел 5. </w:t>
            </w:r>
            <w:r w:rsidRPr="001A6D8A">
              <w:rPr>
                <w:sz w:val="22"/>
              </w:rPr>
              <w:t>Сведения об инженерном оборудовании, о сетях и системах инженерно-технического обеспечения</w:t>
            </w:r>
            <w:r w:rsidRPr="002A2E85">
              <w:rPr>
                <w:sz w:val="22"/>
              </w:rPr>
              <w:br/>
              <w:t>Подраздел 1. Систем</w:t>
            </w:r>
            <w:r w:rsidR="005A08AF">
              <w:rPr>
                <w:sz w:val="22"/>
              </w:rPr>
              <w:t>а</w:t>
            </w:r>
            <w:bookmarkStart w:id="1" w:name="_GoBack"/>
            <w:bookmarkEnd w:id="1"/>
            <w:r w:rsidRPr="002A2E85">
              <w:rPr>
                <w:sz w:val="22"/>
              </w:rPr>
              <w:t xml:space="preserve"> электроснабжения</w:t>
            </w:r>
          </w:p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Часть 2. Графическая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2664F3">
        <w:trPr>
          <w:cantSplit/>
          <w:trHeight w:val="1547"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5.2.1</w:t>
            </w:r>
          </w:p>
        </w:tc>
        <w:tc>
          <w:tcPr>
            <w:tcW w:w="2654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Е110-0038-8000489814-П-02-ИОС.СВС1</w:t>
            </w:r>
          </w:p>
        </w:tc>
        <w:tc>
          <w:tcPr>
            <w:tcW w:w="5078" w:type="dxa"/>
            <w:shd w:val="clear" w:color="auto" w:fill="auto"/>
          </w:tcPr>
          <w:p w:rsidR="0004362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 xml:space="preserve">Раздел 5. </w:t>
            </w:r>
            <w:r w:rsidRPr="001A6D8A">
              <w:rPr>
                <w:sz w:val="22"/>
              </w:rPr>
              <w:t>Сведения об инженерном оборудовании, о сетях и системах инженерно-технического обеспечения</w:t>
            </w:r>
            <w:r w:rsidRPr="002A2E85">
              <w:rPr>
                <w:sz w:val="22"/>
              </w:rPr>
              <w:br/>
              <w:t>Подраздел 2. Система водоснабжения</w:t>
            </w:r>
          </w:p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Часть 1. Текстовая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5.2.2</w:t>
            </w:r>
          </w:p>
        </w:tc>
        <w:tc>
          <w:tcPr>
            <w:tcW w:w="2654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Е110-0038-8000489814-П-02-ИОС.СВС2</w:t>
            </w:r>
          </w:p>
        </w:tc>
        <w:tc>
          <w:tcPr>
            <w:tcW w:w="5078" w:type="dxa"/>
            <w:shd w:val="clear" w:color="auto" w:fill="auto"/>
          </w:tcPr>
          <w:p w:rsidR="0004362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 xml:space="preserve">Раздел 5. </w:t>
            </w:r>
            <w:r w:rsidRPr="001A6D8A">
              <w:rPr>
                <w:sz w:val="22"/>
              </w:rPr>
              <w:t>Сведения об инженерном оборудовании, о сетях и системах инженерно-технического обеспечения</w:t>
            </w:r>
            <w:r w:rsidRPr="002A2E85">
              <w:rPr>
                <w:sz w:val="22"/>
              </w:rPr>
              <w:br/>
              <w:t>Подраздел 2. Система водоснабжения</w:t>
            </w:r>
          </w:p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Часть 2. Графическая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5.3.1</w:t>
            </w:r>
          </w:p>
        </w:tc>
        <w:tc>
          <w:tcPr>
            <w:tcW w:w="2654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Е110-0038-8000489814-П-02-ИОС.СВО1</w:t>
            </w:r>
          </w:p>
        </w:tc>
        <w:tc>
          <w:tcPr>
            <w:tcW w:w="5078" w:type="dxa"/>
            <w:shd w:val="clear" w:color="auto" w:fill="auto"/>
          </w:tcPr>
          <w:p w:rsidR="0004362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 xml:space="preserve">Раздел 5. </w:t>
            </w:r>
            <w:r w:rsidRPr="001A6D8A">
              <w:rPr>
                <w:sz w:val="22"/>
              </w:rPr>
              <w:t>Сведения об инженерном оборудовании, о сетях и системах инженерно-технического обеспечения</w:t>
            </w:r>
            <w:r w:rsidRPr="002A2E85">
              <w:rPr>
                <w:sz w:val="22"/>
              </w:rPr>
              <w:br/>
              <w:t>Подраздел 3. Система водоотведения</w:t>
            </w:r>
          </w:p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Часть 1. Текстовая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5.3.2</w:t>
            </w:r>
          </w:p>
        </w:tc>
        <w:tc>
          <w:tcPr>
            <w:tcW w:w="2654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Е110-0038-8000489814-П-02-ИОС.СВО2</w:t>
            </w:r>
          </w:p>
        </w:tc>
        <w:tc>
          <w:tcPr>
            <w:tcW w:w="5078" w:type="dxa"/>
            <w:shd w:val="clear" w:color="auto" w:fill="auto"/>
          </w:tcPr>
          <w:p w:rsidR="0004362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 xml:space="preserve">Раздел 5. </w:t>
            </w:r>
            <w:r w:rsidRPr="001A6D8A">
              <w:rPr>
                <w:sz w:val="22"/>
              </w:rPr>
              <w:t>Сведения об инженерном оборудовании, о сетях и системах инженерно-технического обеспечения</w:t>
            </w:r>
            <w:r w:rsidRPr="002A2E85">
              <w:rPr>
                <w:sz w:val="22"/>
              </w:rPr>
              <w:br/>
              <w:t>Подраздел 3. Система водоотведения</w:t>
            </w:r>
          </w:p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Часть 2. Графическая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824B28">
              <w:rPr>
                <w:sz w:val="22"/>
              </w:rPr>
              <w:t>5.4.1</w:t>
            </w:r>
          </w:p>
        </w:tc>
        <w:tc>
          <w:tcPr>
            <w:tcW w:w="2654" w:type="dxa"/>
            <w:shd w:val="clear" w:color="auto" w:fill="auto"/>
          </w:tcPr>
          <w:p w:rsidR="00043629" w:rsidRPr="00824B2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824B28">
              <w:rPr>
                <w:sz w:val="22"/>
              </w:rPr>
              <w:t>Е110-0038-8000489814-П-02-ИОС.ОВ1</w:t>
            </w:r>
          </w:p>
        </w:tc>
        <w:tc>
          <w:tcPr>
            <w:tcW w:w="5078" w:type="dxa"/>
            <w:shd w:val="clear" w:color="auto" w:fill="auto"/>
          </w:tcPr>
          <w:p w:rsidR="0004362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 xml:space="preserve">Раздел 5. </w:t>
            </w:r>
            <w:r w:rsidRPr="001A6D8A">
              <w:rPr>
                <w:sz w:val="22"/>
              </w:rPr>
              <w:t>Сведения об инженерном оборудовании, о сетях и системах инженерно-технического обеспечения</w:t>
            </w:r>
            <w:r w:rsidRPr="002A2E85">
              <w:rPr>
                <w:sz w:val="22"/>
              </w:rPr>
              <w:br/>
              <w:t>Подраздел 4. Отопление, вентиляция и кондиционирование воздуха, тепловые сети</w:t>
            </w:r>
          </w:p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Часть 1. Текстовая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  <w:lang w:eastAsia="x-none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lastRenderedPageBreak/>
              <w:t>5.4.2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Е110-0038-8000489814-П-02-ИОС.ОВ2</w:t>
            </w:r>
          </w:p>
        </w:tc>
        <w:tc>
          <w:tcPr>
            <w:tcW w:w="5078" w:type="dxa"/>
            <w:shd w:val="clear" w:color="auto" w:fill="auto"/>
          </w:tcPr>
          <w:p w:rsidR="0004362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 xml:space="preserve">Раздел 5. </w:t>
            </w:r>
            <w:r w:rsidRPr="001A6D8A">
              <w:rPr>
                <w:sz w:val="22"/>
              </w:rPr>
              <w:t>Сведения об инженерном оборудовании, о сетях и системах инженерно-технического обеспечения</w:t>
            </w:r>
            <w:r w:rsidRPr="002A2E85">
              <w:rPr>
                <w:sz w:val="22"/>
              </w:rPr>
              <w:br/>
              <w:t>Подраздел 4. Отопление, вентиляция и кондиционирование воздуха, тепловые сети</w:t>
            </w:r>
          </w:p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Часть 2. Графическая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  <w:lang w:eastAsia="x-none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5.5.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Е110-0038-8000489814-П-02-ИОС.СС</w:t>
            </w:r>
          </w:p>
        </w:tc>
        <w:tc>
          <w:tcPr>
            <w:tcW w:w="5078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 xml:space="preserve">Раздел 5. </w:t>
            </w:r>
            <w:r w:rsidRPr="001A6D8A">
              <w:rPr>
                <w:sz w:val="22"/>
              </w:rPr>
              <w:t>Сведения об инженерном оборудовании, о сетях и системах инженерно-технического обеспечения</w:t>
            </w:r>
            <w:r w:rsidRPr="002A2E85">
              <w:rPr>
                <w:sz w:val="22"/>
              </w:rPr>
              <w:br/>
              <w:t>Подраздел 5. Сети связи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  <w:lang w:eastAsia="x-none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5.6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Е110-0038-8000489814-П-02-ИОС.ГС</w:t>
            </w:r>
          </w:p>
        </w:tc>
        <w:tc>
          <w:tcPr>
            <w:tcW w:w="5078" w:type="dxa"/>
            <w:shd w:val="clear" w:color="auto" w:fill="auto"/>
          </w:tcPr>
          <w:p w:rsidR="00043629" w:rsidRPr="004E57EB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4E57EB">
              <w:rPr>
                <w:sz w:val="22"/>
              </w:rPr>
              <w:t>Раздел 5. Сведения об инженерном оборудовании, о сетях и системах инженерно-технического обеспечения</w:t>
            </w:r>
            <w:r w:rsidRPr="004E57EB">
              <w:rPr>
                <w:sz w:val="22"/>
              </w:rPr>
              <w:br/>
              <w:t>Подраздел 6. Система газоснабжения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  <w:lang w:eastAsia="x-none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6.1.1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Е110-0038-8000489814-П-02-ТХ1.1</w:t>
            </w:r>
          </w:p>
        </w:tc>
        <w:tc>
          <w:tcPr>
            <w:tcW w:w="5078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Раздел 6. Техно</w:t>
            </w:r>
            <w:r w:rsidRPr="00A53299">
              <w:rPr>
                <w:sz w:val="22"/>
              </w:rPr>
              <w:softHyphen/>
              <w:t>лог</w:t>
            </w:r>
            <w:r w:rsidRPr="00A53299">
              <w:rPr>
                <w:sz w:val="22"/>
              </w:rPr>
              <w:softHyphen/>
              <w:t>ические решения.</w:t>
            </w:r>
          </w:p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  <w:szCs w:val="22"/>
              </w:rPr>
            </w:pPr>
            <w:r w:rsidRPr="00A53299">
              <w:rPr>
                <w:sz w:val="22"/>
                <w:szCs w:val="22"/>
              </w:rPr>
              <w:t>Часть 1. Флотационная обогатительная фабрика 2-ой очереди с отделением ФПО</w:t>
            </w:r>
          </w:p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rFonts w:cs="Arial"/>
                <w:sz w:val="22"/>
                <w:szCs w:val="22"/>
              </w:rPr>
              <w:t>Книга 1</w:t>
            </w:r>
            <w:r w:rsidR="00F74860" w:rsidRPr="00A53299">
              <w:rPr>
                <w:rFonts w:cs="Arial"/>
                <w:sz w:val="22"/>
                <w:szCs w:val="22"/>
              </w:rPr>
              <w:t>.</w:t>
            </w:r>
            <w:r w:rsidRPr="00A53299">
              <w:rPr>
                <w:rFonts w:cs="Arial"/>
                <w:sz w:val="22"/>
                <w:szCs w:val="22"/>
              </w:rPr>
              <w:t xml:space="preserve"> Текстовая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4E57EB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6.1.2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Е110-0038-8000489814-П-02-ТХ1.2</w:t>
            </w:r>
          </w:p>
        </w:tc>
        <w:tc>
          <w:tcPr>
            <w:tcW w:w="5078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Раздел 6. Технологические решения</w:t>
            </w:r>
          </w:p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  <w:szCs w:val="22"/>
              </w:rPr>
            </w:pPr>
            <w:r w:rsidRPr="00A53299">
              <w:rPr>
                <w:sz w:val="22"/>
                <w:szCs w:val="22"/>
              </w:rPr>
              <w:t>Часть 1. Флотационная обогатительная фабрика 2-ой очереди с отделением ФПО</w:t>
            </w:r>
          </w:p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rFonts w:cs="Arial"/>
                <w:sz w:val="22"/>
                <w:szCs w:val="22"/>
              </w:rPr>
              <w:t>Книга 2. Графическая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4E57EB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A53299">
              <w:rPr>
                <w:rFonts w:cs="Arial"/>
                <w:sz w:val="22"/>
                <w:szCs w:val="22"/>
              </w:rPr>
              <w:t>6.2.1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A53299">
              <w:rPr>
                <w:rFonts w:cs="Arial"/>
                <w:sz w:val="22"/>
                <w:szCs w:val="22"/>
              </w:rPr>
              <w:t>E110-0038-8000489814-П-02-ТХ2.1</w:t>
            </w:r>
          </w:p>
        </w:tc>
        <w:tc>
          <w:tcPr>
            <w:tcW w:w="5078" w:type="dxa"/>
            <w:shd w:val="clear" w:color="auto" w:fill="auto"/>
          </w:tcPr>
          <w:p w:rsidR="00043629" w:rsidRPr="0061335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61335A">
              <w:rPr>
                <w:sz w:val="22"/>
              </w:rPr>
              <w:t>Раздел 6. Технологические решения</w:t>
            </w:r>
          </w:p>
          <w:p w:rsidR="00043629" w:rsidRPr="0061335A" w:rsidRDefault="00043629" w:rsidP="00043629">
            <w:pPr>
              <w:spacing w:before="60" w:line="240" w:lineRule="auto"/>
              <w:jc w:val="left"/>
              <w:rPr>
                <w:sz w:val="22"/>
                <w:szCs w:val="22"/>
              </w:rPr>
            </w:pPr>
            <w:r w:rsidRPr="0061335A">
              <w:rPr>
                <w:rFonts w:cs="Arial"/>
                <w:sz w:val="22"/>
                <w:szCs w:val="22"/>
              </w:rPr>
              <w:t xml:space="preserve">Часть 2. </w:t>
            </w:r>
            <w:r w:rsidRPr="0061335A">
              <w:rPr>
                <w:rFonts w:eastAsia="Times New Roman" w:cs="Arial"/>
                <w:sz w:val="22"/>
                <w:szCs w:val="22"/>
              </w:rPr>
              <w:t xml:space="preserve">Автоматизированная система управления технологическими процессами. </w:t>
            </w:r>
          </w:p>
          <w:p w:rsidR="00043629" w:rsidRPr="0061335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61335A">
              <w:rPr>
                <w:rFonts w:eastAsia="Times New Roman" w:cs="Arial"/>
                <w:sz w:val="22"/>
                <w:szCs w:val="22"/>
              </w:rPr>
              <w:t>Книга 1. Текстовая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4E57EB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rFonts w:cs="Arial"/>
                <w:sz w:val="22"/>
                <w:szCs w:val="22"/>
              </w:rPr>
              <w:t>6.2.2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rFonts w:cs="Arial"/>
                <w:sz w:val="22"/>
                <w:szCs w:val="22"/>
              </w:rPr>
              <w:t>E110-0038-8000489814-П-02-ТХ2.2</w:t>
            </w:r>
          </w:p>
        </w:tc>
        <w:tc>
          <w:tcPr>
            <w:tcW w:w="5078" w:type="dxa"/>
            <w:shd w:val="clear" w:color="auto" w:fill="auto"/>
          </w:tcPr>
          <w:p w:rsidR="00043629" w:rsidRPr="0061335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61335A">
              <w:rPr>
                <w:sz w:val="22"/>
              </w:rPr>
              <w:t>Раздел 6. Технологические решения</w:t>
            </w:r>
          </w:p>
          <w:p w:rsidR="00043629" w:rsidRPr="0061335A" w:rsidRDefault="00043629" w:rsidP="00043629">
            <w:pPr>
              <w:spacing w:before="60" w:line="240" w:lineRule="auto"/>
              <w:jc w:val="left"/>
              <w:rPr>
                <w:sz w:val="22"/>
                <w:szCs w:val="22"/>
              </w:rPr>
            </w:pPr>
            <w:r w:rsidRPr="0061335A">
              <w:rPr>
                <w:rFonts w:cs="Arial"/>
                <w:sz w:val="22"/>
                <w:szCs w:val="22"/>
              </w:rPr>
              <w:t xml:space="preserve">Часть 2. </w:t>
            </w:r>
            <w:r w:rsidRPr="0061335A">
              <w:rPr>
                <w:rFonts w:eastAsia="Times New Roman" w:cs="Arial"/>
                <w:sz w:val="22"/>
                <w:szCs w:val="22"/>
              </w:rPr>
              <w:t xml:space="preserve">Автоматизированная система управления технологическими процессами. </w:t>
            </w:r>
          </w:p>
          <w:p w:rsidR="00043629" w:rsidRPr="0061335A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61335A">
              <w:rPr>
                <w:rFonts w:eastAsia="Times New Roman" w:cs="Arial"/>
                <w:sz w:val="22"/>
                <w:szCs w:val="22"/>
              </w:rPr>
              <w:t>Книга 2. Графическая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4E57EB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7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Е110-0038-8000489814-П-02-ПОС</w:t>
            </w:r>
          </w:p>
        </w:tc>
        <w:tc>
          <w:tcPr>
            <w:tcW w:w="5078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>Раздел </w:t>
            </w:r>
            <w:r>
              <w:rPr>
                <w:sz w:val="22"/>
              </w:rPr>
              <w:t>7</w:t>
            </w:r>
            <w:r w:rsidRPr="002A2E85">
              <w:rPr>
                <w:sz w:val="22"/>
              </w:rPr>
              <w:t>. Проект организации строительства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8.1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Е110-0038-8000489814-П-02-ООС1</w:t>
            </w:r>
          </w:p>
        </w:tc>
        <w:tc>
          <w:tcPr>
            <w:tcW w:w="5078" w:type="dxa"/>
            <w:shd w:val="clear" w:color="auto" w:fill="auto"/>
          </w:tcPr>
          <w:p w:rsidR="0004362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 xml:space="preserve">Раздел 8. </w:t>
            </w:r>
            <w:r>
              <w:rPr>
                <w:sz w:val="22"/>
              </w:rPr>
              <w:t>М</w:t>
            </w:r>
            <w:r w:rsidRPr="002A2E85">
              <w:rPr>
                <w:sz w:val="22"/>
              </w:rPr>
              <w:t>ероприяти</w:t>
            </w:r>
            <w:r>
              <w:rPr>
                <w:sz w:val="22"/>
              </w:rPr>
              <w:t>я</w:t>
            </w:r>
            <w:r w:rsidRPr="002A2E85">
              <w:rPr>
                <w:sz w:val="22"/>
              </w:rPr>
              <w:t xml:space="preserve"> по охране окружающей среды</w:t>
            </w:r>
          </w:p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D307D5">
              <w:rPr>
                <w:sz w:val="22"/>
              </w:rPr>
              <w:t>Книга 1. Текстовая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3905CE" w:rsidRPr="002A2E85" w:rsidTr="00917205">
        <w:trPr>
          <w:cantSplit/>
        </w:trPr>
        <w:tc>
          <w:tcPr>
            <w:tcW w:w="832" w:type="dxa"/>
            <w:shd w:val="clear" w:color="auto" w:fill="auto"/>
          </w:tcPr>
          <w:p w:rsidR="003905CE" w:rsidRPr="00A53299" w:rsidRDefault="003905CE" w:rsidP="003905CE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8.2</w:t>
            </w:r>
          </w:p>
        </w:tc>
        <w:tc>
          <w:tcPr>
            <w:tcW w:w="2654" w:type="dxa"/>
            <w:shd w:val="clear" w:color="auto" w:fill="auto"/>
          </w:tcPr>
          <w:p w:rsidR="003905CE" w:rsidRPr="00A53299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Е110-0038-8000489814-П-02-ООС2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E" w:rsidRPr="003905CE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  <w:r w:rsidRPr="003905CE">
              <w:rPr>
                <w:sz w:val="22"/>
              </w:rPr>
              <w:t>Раздел 8. Мероприятия по охране окружающей среды</w:t>
            </w:r>
          </w:p>
          <w:p w:rsidR="003905CE" w:rsidRPr="003905CE" w:rsidRDefault="003905CE" w:rsidP="003905CE">
            <w:pPr>
              <w:spacing w:before="60"/>
              <w:jc w:val="left"/>
              <w:rPr>
                <w:sz w:val="22"/>
              </w:rPr>
            </w:pPr>
            <w:r w:rsidRPr="003905CE">
              <w:rPr>
                <w:sz w:val="22"/>
              </w:rPr>
              <w:t>Книга 2. Приложения А-Е</w:t>
            </w:r>
          </w:p>
        </w:tc>
        <w:tc>
          <w:tcPr>
            <w:tcW w:w="1529" w:type="dxa"/>
            <w:shd w:val="clear" w:color="auto" w:fill="auto"/>
          </w:tcPr>
          <w:p w:rsidR="003905CE" w:rsidRPr="002A2E85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3905CE" w:rsidRPr="002A2E85" w:rsidTr="00917205">
        <w:trPr>
          <w:cantSplit/>
        </w:trPr>
        <w:tc>
          <w:tcPr>
            <w:tcW w:w="832" w:type="dxa"/>
            <w:shd w:val="clear" w:color="auto" w:fill="auto"/>
          </w:tcPr>
          <w:p w:rsidR="003905CE" w:rsidRPr="00A53299" w:rsidRDefault="003905CE" w:rsidP="003905CE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8.3</w:t>
            </w:r>
          </w:p>
        </w:tc>
        <w:tc>
          <w:tcPr>
            <w:tcW w:w="2654" w:type="dxa"/>
            <w:shd w:val="clear" w:color="auto" w:fill="auto"/>
          </w:tcPr>
          <w:p w:rsidR="003905CE" w:rsidRPr="00A53299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Е110-0038-8000489814-П-02-ООС3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E" w:rsidRPr="003905CE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  <w:r w:rsidRPr="003905CE">
              <w:rPr>
                <w:sz w:val="22"/>
              </w:rPr>
              <w:t>Раздел 8. Мероприятия по охране окружающей среды</w:t>
            </w:r>
          </w:p>
          <w:p w:rsidR="003905CE" w:rsidRPr="003905CE" w:rsidRDefault="003905CE" w:rsidP="003905CE">
            <w:pPr>
              <w:spacing w:before="60"/>
              <w:jc w:val="left"/>
              <w:rPr>
                <w:sz w:val="22"/>
              </w:rPr>
            </w:pPr>
            <w:r w:rsidRPr="003905CE">
              <w:rPr>
                <w:sz w:val="22"/>
              </w:rPr>
              <w:t>Книга 3. Приложение Ж</w:t>
            </w:r>
          </w:p>
        </w:tc>
        <w:tc>
          <w:tcPr>
            <w:tcW w:w="1529" w:type="dxa"/>
            <w:shd w:val="clear" w:color="auto" w:fill="auto"/>
          </w:tcPr>
          <w:p w:rsidR="003905CE" w:rsidRPr="002A2E85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3905CE" w:rsidRPr="002A2E85" w:rsidTr="00917205">
        <w:trPr>
          <w:cantSplit/>
        </w:trPr>
        <w:tc>
          <w:tcPr>
            <w:tcW w:w="832" w:type="dxa"/>
            <w:shd w:val="clear" w:color="auto" w:fill="auto"/>
          </w:tcPr>
          <w:p w:rsidR="003905CE" w:rsidRPr="00A53299" w:rsidRDefault="003905CE" w:rsidP="003905CE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8.4</w:t>
            </w:r>
          </w:p>
        </w:tc>
        <w:tc>
          <w:tcPr>
            <w:tcW w:w="2654" w:type="dxa"/>
            <w:shd w:val="clear" w:color="auto" w:fill="auto"/>
          </w:tcPr>
          <w:p w:rsidR="003905CE" w:rsidRPr="00A53299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Е110-0038-8000489814-П-02-ООС4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E" w:rsidRPr="003905CE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  <w:r w:rsidRPr="003905CE">
              <w:rPr>
                <w:sz w:val="22"/>
              </w:rPr>
              <w:t>Раздел 8. Мероприятия по охране окружающей среды</w:t>
            </w:r>
          </w:p>
          <w:p w:rsidR="003905CE" w:rsidRPr="003905CE" w:rsidRDefault="003905CE" w:rsidP="003905CE">
            <w:pPr>
              <w:spacing w:before="60"/>
              <w:jc w:val="left"/>
              <w:rPr>
                <w:sz w:val="22"/>
              </w:rPr>
            </w:pPr>
            <w:r w:rsidRPr="003905CE">
              <w:rPr>
                <w:sz w:val="22"/>
              </w:rPr>
              <w:t>Книга 4. Приложения И-М</w:t>
            </w:r>
          </w:p>
        </w:tc>
        <w:tc>
          <w:tcPr>
            <w:tcW w:w="1529" w:type="dxa"/>
            <w:shd w:val="clear" w:color="auto" w:fill="auto"/>
          </w:tcPr>
          <w:p w:rsidR="003905CE" w:rsidRPr="002A2E85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3905CE" w:rsidRPr="002A2E85" w:rsidTr="00917205">
        <w:trPr>
          <w:cantSplit/>
        </w:trPr>
        <w:tc>
          <w:tcPr>
            <w:tcW w:w="832" w:type="dxa"/>
            <w:shd w:val="clear" w:color="auto" w:fill="auto"/>
          </w:tcPr>
          <w:p w:rsidR="003905CE" w:rsidRPr="00A53299" w:rsidRDefault="003905CE" w:rsidP="003905CE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lastRenderedPageBreak/>
              <w:t>8.5</w:t>
            </w:r>
          </w:p>
        </w:tc>
        <w:tc>
          <w:tcPr>
            <w:tcW w:w="2654" w:type="dxa"/>
            <w:shd w:val="clear" w:color="auto" w:fill="auto"/>
          </w:tcPr>
          <w:p w:rsidR="003905CE" w:rsidRPr="00A53299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Е110-0038-8000489814-П-02-ООС5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E" w:rsidRPr="003905CE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  <w:r w:rsidRPr="003905CE">
              <w:rPr>
                <w:sz w:val="22"/>
              </w:rPr>
              <w:t>Раздел 8. Мероприятия по охране окружающей среды</w:t>
            </w:r>
          </w:p>
          <w:p w:rsidR="003905CE" w:rsidRPr="003905CE" w:rsidRDefault="003905CE" w:rsidP="003905CE">
            <w:pPr>
              <w:spacing w:before="60"/>
              <w:jc w:val="left"/>
              <w:rPr>
                <w:sz w:val="22"/>
              </w:rPr>
            </w:pPr>
            <w:r w:rsidRPr="003905CE">
              <w:rPr>
                <w:sz w:val="22"/>
              </w:rPr>
              <w:t>Книга 5. Приложения Н-Ц.2</w:t>
            </w:r>
          </w:p>
        </w:tc>
        <w:tc>
          <w:tcPr>
            <w:tcW w:w="1529" w:type="dxa"/>
            <w:shd w:val="clear" w:color="auto" w:fill="auto"/>
          </w:tcPr>
          <w:p w:rsidR="003905CE" w:rsidRPr="002A2E85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3905CE" w:rsidRPr="002A2E85" w:rsidTr="00917205">
        <w:trPr>
          <w:cantSplit/>
        </w:trPr>
        <w:tc>
          <w:tcPr>
            <w:tcW w:w="832" w:type="dxa"/>
            <w:shd w:val="clear" w:color="auto" w:fill="auto"/>
          </w:tcPr>
          <w:p w:rsidR="003905CE" w:rsidRPr="00A53299" w:rsidRDefault="003905CE" w:rsidP="003905CE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8.6</w:t>
            </w:r>
          </w:p>
        </w:tc>
        <w:tc>
          <w:tcPr>
            <w:tcW w:w="2654" w:type="dxa"/>
            <w:shd w:val="clear" w:color="auto" w:fill="auto"/>
          </w:tcPr>
          <w:p w:rsidR="003905CE" w:rsidRPr="00A53299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Е110-0038-8000489814-П-02-ООС6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CE" w:rsidRPr="003905CE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  <w:r w:rsidRPr="003905CE">
              <w:rPr>
                <w:sz w:val="22"/>
              </w:rPr>
              <w:t>Раздел 8. Мероприятия по охране окружающей среды</w:t>
            </w:r>
          </w:p>
          <w:p w:rsidR="003905CE" w:rsidRPr="003905CE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  <w:r w:rsidRPr="003905CE">
              <w:rPr>
                <w:sz w:val="22"/>
              </w:rPr>
              <w:t>Kнига 6. Приложения Ш-Щ.2</w:t>
            </w:r>
          </w:p>
        </w:tc>
        <w:tc>
          <w:tcPr>
            <w:tcW w:w="1529" w:type="dxa"/>
            <w:shd w:val="clear" w:color="auto" w:fill="auto"/>
          </w:tcPr>
          <w:p w:rsidR="003905CE" w:rsidRPr="002A2E85" w:rsidRDefault="003905CE" w:rsidP="003905CE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rFonts w:cs="Arial"/>
                <w:sz w:val="22"/>
                <w:szCs w:val="22"/>
              </w:rPr>
              <w:t>9.1.1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E110-0038-8000489814-П-02-ПБ1.1</w:t>
            </w:r>
          </w:p>
        </w:tc>
        <w:tc>
          <w:tcPr>
            <w:tcW w:w="5078" w:type="dxa"/>
            <w:shd w:val="clear" w:color="auto" w:fill="auto"/>
          </w:tcPr>
          <w:p w:rsidR="000B2F7E" w:rsidRDefault="00043629" w:rsidP="00043629">
            <w:pPr>
              <w:spacing w:before="60" w:line="240" w:lineRule="auto"/>
              <w:jc w:val="left"/>
              <w:rPr>
                <w:sz w:val="22"/>
                <w:szCs w:val="22"/>
              </w:rPr>
            </w:pPr>
            <w:r w:rsidRPr="002A2E85">
              <w:rPr>
                <w:sz w:val="22"/>
              </w:rPr>
              <w:t>Раздел 9. Мероприятия по обеспечению пожарной безопасности</w:t>
            </w:r>
            <w:r>
              <w:rPr>
                <w:sz w:val="22"/>
              </w:rPr>
              <w:br/>
            </w:r>
            <w:r w:rsidRPr="00DD59F0">
              <w:rPr>
                <w:sz w:val="22"/>
                <w:szCs w:val="22"/>
              </w:rPr>
              <w:t xml:space="preserve">Часть 1. Система обеспечения пожарной безопасности. </w:t>
            </w:r>
          </w:p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DD59F0">
              <w:rPr>
                <w:rFonts w:cs="Arial"/>
                <w:sz w:val="22"/>
                <w:szCs w:val="22"/>
              </w:rPr>
              <w:t>Книга 1. Текстовая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rFonts w:cs="Arial"/>
                <w:sz w:val="22"/>
                <w:szCs w:val="22"/>
              </w:rPr>
              <w:t>9.1.2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E110-0038-8000489814-П-02-ПБ1.2</w:t>
            </w:r>
          </w:p>
        </w:tc>
        <w:tc>
          <w:tcPr>
            <w:tcW w:w="5078" w:type="dxa"/>
            <w:shd w:val="clear" w:color="auto" w:fill="auto"/>
          </w:tcPr>
          <w:p w:rsidR="000B2F7E" w:rsidRDefault="00043629" w:rsidP="00043629">
            <w:pPr>
              <w:spacing w:before="60" w:line="240" w:lineRule="auto"/>
              <w:jc w:val="left"/>
              <w:rPr>
                <w:sz w:val="22"/>
                <w:szCs w:val="22"/>
              </w:rPr>
            </w:pPr>
            <w:r w:rsidRPr="002A2E85">
              <w:rPr>
                <w:sz w:val="22"/>
              </w:rPr>
              <w:t>Раздел 9. Мероприятия по обеспечению пожарной безопасности</w:t>
            </w:r>
            <w:r>
              <w:rPr>
                <w:sz w:val="22"/>
              </w:rPr>
              <w:br/>
            </w:r>
            <w:r w:rsidRPr="00DD59F0">
              <w:rPr>
                <w:rFonts w:cs="Arial"/>
                <w:sz w:val="22"/>
                <w:szCs w:val="22"/>
              </w:rPr>
              <w:t xml:space="preserve">Часть 1. </w:t>
            </w:r>
            <w:r w:rsidRPr="00DD59F0">
              <w:rPr>
                <w:sz w:val="22"/>
                <w:szCs w:val="22"/>
              </w:rPr>
              <w:t xml:space="preserve">Система обеспечения пожарной безопасности. </w:t>
            </w:r>
          </w:p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DD59F0">
              <w:rPr>
                <w:rFonts w:cs="Arial"/>
                <w:sz w:val="22"/>
                <w:szCs w:val="22"/>
              </w:rPr>
              <w:t>Книга 2. Графическая часть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rFonts w:cs="Arial"/>
                <w:sz w:val="22"/>
                <w:szCs w:val="22"/>
              </w:rPr>
              <w:t>9.2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E110-0038-8000489814-П-02-ПБ2</w:t>
            </w:r>
          </w:p>
        </w:tc>
        <w:tc>
          <w:tcPr>
            <w:tcW w:w="5078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>Раздел 9. Мероприятия по обеспечению пожарной безопасности</w:t>
            </w:r>
            <w:r>
              <w:rPr>
                <w:sz w:val="22"/>
              </w:rPr>
              <w:br/>
            </w:r>
            <w:r w:rsidRPr="00D307D5">
              <w:rPr>
                <w:sz w:val="22"/>
              </w:rPr>
              <w:t xml:space="preserve">Часть 2. Система пожарной автоматики. 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10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Е110-0038-8000489814-П-02-ТБЭ</w:t>
            </w:r>
          </w:p>
        </w:tc>
        <w:tc>
          <w:tcPr>
            <w:tcW w:w="5078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C90460">
              <w:rPr>
                <w:sz w:val="22"/>
              </w:rPr>
              <w:t>Раздел 10. Требования к обеспечению безопасной эксплуатации объектов капитального строительства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11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Е110-0038-8000489814-П-02-ОДИ</w:t>
            </w:r>
          </w:p>
        </w:tc>
        <w:tc>
          <w:tcPr>
            <w:tcW w:w="5078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>Раздел 1</w:t>
            </w:r>
            <w:r>
              <w:rPr>
                <w:sz w:val="22"/>
              </w:rPr>
              <w:t>1</w:t>
            </w:r>
            <w:r w:rsidRPr="002A2E85">
              <w:rPr>
                <w:sz w:val="22"/>
              </w:rPr>
              <w:t>. Мероприятия по обеспечению доступа инвалидов</w:t>
            </w:r>
            <w:r>
              <w:rPr>
                <w:sz w:val="22"/>
              </w:rPr>
              <w:t xml:space="preserve"> </w:t>
            </w:r>
            <w:r w:rsidRPr="00C90460">
              <w:rPr>
                <w:sz w:val="22"/>
              </w:rPr>
              <w:t>к объекту капитального строительства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Не разрабатывается</w:t>
            </w: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12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sz w:val="22"/>
              </w:rPr>
              <w:t>Е110-0038-8000489814-П-02-СМ</w:t>
            </w:r>
          </w:p>
        </w:tc>
        <w:tc>
          <w:tcPr>
            <w:tcW w:w="5078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2A2E85">
              <w:rPr>
                <w:sz w:val="22"/>
              </w:rPr>
              <w:t>Раздел 1</w:t>
            </w:r>
            <w:r>
              <w:rPr>
                <w:sz w:val="22"/>
              </w:rPr>
              <w:t>2</w:t>
            </w:r>
            <w:r w:rsidRPr="002A2E85">
              <w:rPr>
                <w:sz w:val="22"/>
              </w:rPr>
              <w:t xml:space="preserve">. </w:t>
            </w:r>
            <w:r w:rsidRPr="00C90460">
              <w:rPr>
                <w:sz w:val="22"/>
              </w:rPr>
              <w:t>Смета на строительство, реконструкцию, капитальный ремонт, снос объекта капитального строительства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A53299">
              <w:rPr>
                <w:sz w:val="22"/>
              </w:rPr>
              <w:t>13.1.1</w:t>
            </w:r>
          </w:p>
        </w:tc>
        <w:tc>
          <w:tcPr>
            <w:tcW w:w="2654" w:type="dxa"/>
            <w:shd w:val="clear" w:color="auto" w:fill="auto"/>
          </w:tcPr>
          <w:p w:rsidR="00043629" w:rsidRPr="00A5329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A53299">
              <w:rPr>
                <w:rFonts w:cs="Arial"/>
                <w:sz w:val="22"/>
                <w:szCs w:val="22"/>
              </w:rPr>
              <w:t>E110-0038-8000489814-П-</w:t>
            </w:r>
            <w:r w:rsidRPr="00A53299">
              <w:rPr>
                <w:rFonts w:cs="Arial"/>
                <w:sz w:val="22"/>
                <w:szCs w:val="22"/>
                <w:lang w:val="en-US"/>
              </w:rPr>
              <w:t>02</w:t>
            </w:r>
            <w:r w:rsidRPr="00A53299">
              <w:rPr>
                <w:rFonts w:cs="Arial"/>
                <w:sz w:val="22"/>
                <w:szCs w:val="22"/>
              </w:rPr>
              <w:t>-ДПБ1.1</w:t>
            </w:r>
          </w:p>
        </w:tc>
        <w:tc>
          <w:tcPr>
            <w:tcW w:w="5078" w:type="dxa"/>
            <w:shd w:val="clear" w:color="auto" w:fill="auto"/>
          </w:tcPr>
          <w:p w:rsidR="00043629" w:rsidRPr="00BD7AE4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BD7AE4">
              <w:rPr>
                <w:sz w:val="22"/>
              </w:rPr>
              <w:t>Раздел 13. Иная документация в случаях, предусмотренных законодательными и иными нормативными правовыми актами Российской Федерации</w:t>
            </w:r>
          </w:p>
          <w:p w:rsidR="00043629" w:rsidRPr="00BD7AE4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BD7AE4">
              <w:rPr>
                <w:sz w:val="22"/>
              </w:rPr>
              <w:t>Подраздел 1. Декларация промышленной безопасности опасных производственных объектов</w:t>
            </w:r>
          </w:p>
          <w:p w:rsidR="00043629" w:rsidRPr="00BD7AE4" w:rsidRDefault="00043629" w:rsidP="00A626D5">
            <w:pPr>
              <w:spacing w:before="60" w:line="240" w:lineRule="auto"/>
              <w:jc w:val="left"/>
              <w:rPr>
                <w:sz w:val="22"/>
              </w:rPr>
            </w:pPr>
            <w:r w:rsidRPr="00BD7AE4">
              <w:rPr>
                <w:sz w:val="22"/>
              </w:rPr>
              <w:t xml:space="preserve">Книга 1. </w:t>
            </w:r>
            <w:r w:rsidR="00D61242" w:rsidRPr="00BD7AE4">
              <w:rPr>
                <w:sz w:val="22"/>
              </w:rPr>
              <w:t>Декларация промышленной безопасности опасных производственных объектов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BD7AE4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BD7AE4">
              <w:rPr>
                <w:sz w:val="22"/>
              </w:rPr>
              <w:t>13.1.2</w:t>
            </w:r>
          </w:p>
        </w:tc>
        <w:tc>
          <w:tcPr>
            <w:tcW w:w="2654" w:type="dxa"/>
            <w:shd w:val="clear" w:color="auto" w:fill="auto"/>
          </w:tcPr>
          <w:p w:rsidR="00043629" w:rsidRPr="00BD7AE4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BD7AE4">
              <w:rPr>
                <w:rFonts w:cs="Arial"/>
                <w:sz w:val="22"/>
                <w:szCs w:val="22"/>
              </w:rPr>
              <w:t>E110-0038-8000489814-П-</w:t>
            </w:r>
            <w:r w:rsidRPr="00BD7AE4">
              <w:rPr>
                <w:rFonts w:cs="Arial"/>
                <w:sz w:val="22"/>
                <w:szCs w:val="22"/>
                <w:lang w:val="en-US"/>
              </w:rPr>
              <w:t>02</w:t>
            </w:r>
            <w:r w:rsidRPr="00BD7AE4">
              <w:rPr>
                <w:rFonts w:cs="Arial"/>
                <w:sz w:val="22"/>
                <w:szCs w:val="22"/>
              </w:rPr>
              <w:t>-ДПБ1.2</w:t>
            </w:r>
          </w:p>
        </w:tc>
        <w:tc>
          <w:tcPr>
            <w:tcW w:w="5078" w:type="dxa"/>
            <w:shd w:val="clear" w:color="auto" w:fill="auto"/>
          </w:tcPr>
          <w:p w:rsidR="00043629" w:rsidRPr="00BD7AE4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BD7AE4">
              <w:rPr>
                <w:sz w:val="22"/>
              </w:rPr>
              <w:t>Раздел 13. Иная документация в случаях, предусмотренных законодательными и иными нормативными правовыми актами Российской Федерации</w:t>
            </w:r>
          </w:p>
          <w:p w:rsidR="00043629" w:rsidRPr="00BD7AE4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BD7AE4">
              <w:rPr>
                <w:sz w:val="22"/>
              </w:rPr>
              <w:t>Подраздел 1. Декларация промышленной безопасности опасных производственных объектов</w:t>
            </w:r>
          </w:p>
          <w:p w:rsidR="00043629" w:rsidRPr="00BD7AE4" w:rsidRDefault="00043629" w:rsidP="00954BE0">
            <w:pPr>
              <w:spacing w:before="60" w:line="240" w:lineRule="auto"/>
              <w:jc w:val="left"/>
              <w:rPr>
                <w:sz w:val="22"/>
              </w:rPr>
            </w:pPr>
            <w:r w:rsidRPr="00BD7AE4">
              <w:rPr>
                <w:rFonts w:cs="Arial"/>
                <w:sz w:val="22"/>
                <w:szCs w:val="22"/>
              </w:rPr>
              <w:t xml:space="preserve">Книга 2. </w:t>
            </w:r>
            <w:r w:rsidR="00A626D5" w:rsidRPr="00BD7AE4">
              <w:rPr>
                <w:rFonts w:cs="Arial"/>
                <w:sz w:val="22"/>
                <w:szCs w:val="22"/>
              </w:rPr>
              <w:t xml:space="preserve">Приложение 1. </w:t>
            </w:r>
            <w:r w:rsidRPr="00BD7AE4">
              <w:rPr>
                <w:rFonts w:cs="Arial"/>
                <w:sz w:val="22"/>
                <w:szCs w:val="22"/>
              </w:rPr>
              <w:t>Расчетно-пояснительная записка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BD7AE4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 w:rsidRPr="00BD7AE4">
              <w:rPr>
                <w:sz w:val="22"/>
              </w:rPr>
              <w:lastRenderedPageBreak/>
              <w:t>13.1.3</w:t>
            </w:r>
          </w:p>
        </w:tc>
        <w:tc>
          <w:tcPr>
            <w:tcW w:w="2654" w:type="dxa"/>
            <w:shd w:val="clear" w:color="auto" w:fill="auto"/>
          </w:tcPr>
          <w:p w:rsidR="00043629" w:rsidRPr="00BD7AE4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BD7AE4">
              <w:rPr>
                <w:rFonts w:cs="Arial"/>
                <w:sz w:val="22"/>
                <w:szCs w:val="22"/>
              </w:rPr>
              <w:t>E110-0038-8000489814-П-02-ДПБ1.3</w:t>
            </w:r>
          </w:p>
        </w:tc>
        <w:tc>
          <w:tcPr>
            <w:tcW w:w="5078" w:type="dxa"/>
            <w:shd w:val="clear" w:color="auto" w:fill="auto"/>
          </w:tcPr>
          <w:p w:rsidR="00043629" w:rsidRPr="00BD7AE4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BD7AE4">
              <w:rPr>
                <w:sz w:val="22"/>
              </w:rPr>
              <w:t>Раздел 13. Иная документация в случаях, предусмотренных законодательными и иными нормативными правовыми актами Российской Федерации</w:t>
            </w:r>
          </w:p>
          <w:p w:rsidR="00043629" w:rsidRPr="00BD7AE4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BD7AE4">
              <w:rPr>
                <w:sz w:val="22"/>
              </w:rPr>
              <w:t>Подраздел 1. Декларация промышленной безопасности опасных производственных объектов</w:t>
            </w:r>
          </w:p>
          <w:p w:rsidR="00043629" w:rsidRPr="00BD7AE4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BD7AE4">
              <w:rPr>
                <w:rFonts w:cs="Arial"/>
                <w:sz w:val="22"/>
                <w:szCs w:val="22"/>
              </w:rPr>
              <w:t xml:space="preserve">Книга 3. </w:t>
            </w:r>
            <w:r w:rsidR="00A626D5" w:rsidRPr="00BD7AE4">
              <w:rPr>
                <w:rFonts w:cs="Arial"/>
                <w:sz w:val="22"/>
                <w:szCs w:val="22"/>
              </w:rPr>
              <w:t xml:space="preserve">Приложение 2. </w:t>
            </w:r>
            <w:r w:rsidRPr="00BD7AE4">
              <w:rPr>
                <w:rFonts w:cs="Arial"/>
                <w:sz w:val="22"/>
                <w:szCs w:val="22"/>
              </w:rPr>
              <w:t>Информационный лист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A626D5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  <w:tr w:rsidR="00043629" w:rsidRPr="002A2E85" w:rsidTr="00E84421">
        <w:trPr>
          <w:cantSplit/>
        </w:trPr>
        <w:tc>
          <w:tcPr>
            <w:tcW w:w="832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13.3</w:t>
            </w:r>
          </w:p>
        </w:tc>
        <w:tc>
          <w:tcPr>
            <w:tcW w:w="2654" w:type="dxa"/>
            <w:shd w:val="clear" w:color="auto" w:fill="auto"/>
          </w:tcPr>
          <w:p w:rsidR="00043629" w:rsidRPr="00DA2898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Е110-0038-8000489814-П-02</w:t>
            </w:r>
            <w:r w:rsidRPr="002A2E85">
              <w:rPr>
                <w:sz w:val="22"/>
              </w:rPr>
              <w:t>-ГОЧС</w:t>
            </w:r>
          </w:p>
        </w:tc>
        <w:tc>
          <w:tcPr>
            <w:tcW w:w="5078" w:type="dxa"/>
            <w:shd w:val="clear" w:color="auto" w:fill="auto"/>
          </w:tcPr>
          <w:p w:rsidR="00043629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C90460">
              <w:rPr>
                <w:sz w:val="22"/>
              </w:rPr>
              <w:t>Раздел 13. Иная документация в случаях, предусмотренных законодательными и иными нормативными правов</w:t>
            </w:r>
            <w:r>
              <w:rPr>
                <w:sz w:val="22"/>
              </w:rPr>
              <w:t>ыми актами Российской Федерации</w:t>
            </w:r>
          </w:p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  <w:r w:rsidRPr="00C90460">
              <w:rPr>
                <w:sz w:val="22"/>
              </w:rPr>
              <w:t xml:space="preserve">Подраздел </w:t>
            </w:r>
            <w:r>
              <w:rPr>
                <w:sz w:val="22"/>
              </w:rPr>
              <w:t>3</w:t>
            </w:r>
            <w:r w:rsidRPr="00C90460">
              <w:rPr>
                <w:sz w:val="22"/>
              </w:rPr>
              <w:t>. 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</w:t>
            </w:r>
          </w:p>
        </w:tc>
        <w:tc>
          <w:tcPr>
            <w:tcW w:w="1529" w:type="dxa"/>
            <w:shd w:val="clear" w:color="auto" w:fill="auto"/>
          </w:tcPr>
          <w:p w:rsidR="00043629" w:rsidRPr="002A2E85" w:rsidRDefault="00043629" w:rsidP="00043629">
            <w:pPr>
              <w:spacing w:before="60" w:line="240" w:lineRule="auto"/>
              <w:jc w:val="left"/>
              <w:rPr>
                <w:sz w:val="22"/>
              </w:rPr>
            </w:pPr>
          </w:p>
        </w:tc>
      </w:tr>
    </w:tbl>
    <w:p w:rsidR="00825551" w:rsidRPr="00735EEF" w:rsidRDefault="00825551" w:rsidP="00E31B5A">
      <w:pPr>
        <w:pStyle w:val="afffffa"/>
        <w:spacing w:before="0"/>
        <w:ind w:left="-425"/>
        <w:outlineLvl w:val="9"/>
      </w:pPr>
    </w:p>
    <w:p w:rsidR="00B0375A" w:rsidRPr="0012433B" w:rsidRDefault="00B0375A" w:rsidP="00435B8A">
      <w:pPr>
        <w:pStyle w:val="aff5"/>
        <w:spacing w:before="0"/>
      </w:pPr>
      <w:bookmarkStart w:id="2" w:name="Num_CP"/>
      <w:bookmarkEnd w:id="2"/>
    </w:p>
    <w:sectPr w:rsidR="00B0375A" w:rsidRPr="0012433B" w:rsidSect="007D1A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397" w:right="397" w:bottom="284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8E" w:rsidRDefault="004B738E" w:rsidP="00DC1955">
      <w:r>
        <w:separator/>
      </w:r>
    </w:p>
    <w:p w:rsidR="004B738E" w:rsidRDefault="004B738E" w:rsidP="00DC1955"/>
  </w:endnote>
  <w:endnote w:type="continuationSeparator" w:id="0">
    <w:p w:rsidR="004B738E" w:rsidRDefault="004B738E" w:rsidP="00DC1955">
      <w:r>
        <w:continuationSeparator/>
      </w:r>
    </w:p>
    <w:p w:rsidR="004B738E" w:rsidRDefault="004B738E" w:rsidP="00DC1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ont369">
    <w:altName w:val="Times New Roman"/>
    <w:panose1 w:val="00000000000000000000"/>
    <w:charset w:val="00"/>
    <w:family w:val="auto"/>
    <w:notTrueType/>
    <w:pitch w:val="default"/>
  </w:font>
  <w:font w:name="font370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6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321"/>
      <w:gridCol w:w="6205"/>
    </w:tblGrid>
    <w:tr w:rsidR="004B738E" w:rsidRPr="003F3BF1" w:rsidTr="00EE725D">
      <w:trPr>
        <w:cantSplit/>
      </w:trPr>
      <w:tc>
        <w:tcPr>
          <w:tcW w:w="3321" w:type="dxa"/>
          <w:shd w:val="clear" w:color="auto" w:fill="auto"/>
        </w:tcPr>
        <w:p w:rsidR="004B738E" w:rsidRDefault="004B738E" w:rsidP="00437A06">
          <w:pPr>
            <w:pStyle w:val="100"/>
          </w:pPr>
        </w:p>
      </w:tc>
      <w:tc>
        <w:tcPr>
          <w:tcW w:w="6205" w:type="dxa"/>
          <w:shd w:val="clear" w:color="auto" w:fill="auto"/>
        </w:tcPr>
        <w:p w:rsidR="004B738E" w:rsidRPr="00531743" w:rsidRDefault="004B738E" w:rsidP="00437A06">
          <w:pPr>
            <w:pStyle w:val="101"/>
            <w:rPr>
              <w:lang w:val="ru-RU"/>
            </w:rPr>
          </w:pPr>
          <w:r>
            <w:fldChar w:fldCharType="begin"/>
          </w:r>
          <w:r w:rsidRPr="00531743">
            <w:rPr>
              <w:lang w:val="ru-RU"/>
            </w:rPr>
            <w:instrText xml:space="preserve"> </w:instrText>
          </w:r>
          <w:r>
            <w:instrText>FILENAME</w:instrText>
          </w:r>
          <w:r w:rsidRPr="00531743">
            <w:rPr>
              <w:lang w:val="ru-RU"/>
            </w:rPr>
            <w:instrText xml:space="preserve">   \* </w:instrText>
          </w:r>
          <w:r>
            <w:instrText>MERGEFORMAT</w:instrText>
          </w:r>
          <w:r w:rsidRPr="00531743">
            <w:rPr>
              <w:lang w:val="ru-RU"/>
            </w:rPr>
            <w:instrText xml:space="preserve"> </w:instrText>
          </w:r>
          <w:r>
            <w:fldChar w:fldCharType="separate"/>
          </w:r>
          <w:r w:rsidRPr="004C61B8">
            <w:rPr>
              <w:lang w:val="ru-RU"/>
            </w:rPr>
            <w:t>E110-0038-8000489814-П-02-СП</w:t>
          </w:r>
          <w:r>
            <w:t>.docx</w:t>
          </w:r>
          <w:r>
            <w:fldChar w:fldCharType="end"/>
          </w:r>
        </w:p>
      </w:tc>
    </w:tr>
  </w:tbl>
  <w:p w:rsidR="004B738E" w:rsidRPr="00681104" w:rsidRDefault="004B738E" w:rsidP="00437A06">
    <w:pPr>
      <w:pStyle w:val="afff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6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321"/>
      <w:gridCol w:w="6205"/>
    </w:tblGrid>
    <w:tr w:rsidR="004B738E" w:rsidRPr="00A614AF" w:rsidTr="00EB0305">
      <w:trPr>
        <w:cantSplit/>
      </w:trPr>
      <w:tc>
        <w:tcPr>
          <w:tcW w:w="3321" w:type="dxa"/>
          <w:shd w:val="clear" w:color="auto" w:fill="auto"/>
        </w:tcPr>
        <w:p w:rsidR="004B738E" w:rsidRPr="00A614AF" w:rsidRDefault="004B738E" w:rsidP="00437A06">
          <w:pPr>
            <w:pStyle w:val="100"/>
          </w:pPr>
        </w:p>
      </w:tc>
      <w:tc>
        <w:tcPr>
          <w:tcW w:w="6205" w:type="dxa"/>
          <w:shd w:val="clear" w:color="auto" w:fill="auto"/>
        </w:tcPr>
        <w:p w:rsidR="004B738E" w:rsidRPr="00DF0661" w:rsidRDefault="004B738E" w:rsidP="00437A06">
          <w:pPr>
            <w:pStyle w:val="101"/>
            <w:rPr>
              <w:lang w:val="ru-RU"/>
            </w:rPr>
          </w:pPr>
          <w:r w:rsidRPr="00A614AF">
            <w:fldChar w:fldCharType="begin"/>
          </w:r>
          <w:r w:rsidRPr="00DF0661">
            <w:rPr>
              <w:lang w:val="ru-RU"/>
            </w:rPr>
            <w:instrText xml:space="preserve"> </w:instrText>
          </w:r>
          <w:r w:rsidRPr="00A614AF">
            <w:instrText>FILENAME</w:instrText>
          </w:r>
          <w:r w:rsidRPr="00DF0661">
            <w:rPr>
              <w:lang w:val="ru-RU"/>
            </w:rPr>
            <w:instrText xml:space="preserve">   \* </w:instrText>
          </w:r>
          <w:r w:rsidRPr="00A614AF">
            <w:instrText>MERGEFORMAT</w:instrText>
          </w:r>
          <w:r w:rsidRPr="00DF0661">
            <w:rPr>
              <w:lang w:val="ru-RU"/>
            </w:rPr>
            <w:instrText xml:space="preserve"> </w:instrText>
          </w:r>
          <w:r w:rsidRPr="00A614AF">
            <w:fldChar w:fldCharType="separate"/>
          </w:r>
          <w:r w:rsidRPr="004C61B8">
            <w:rPr>
              <w:lang w:val="ru-RU"/>
            </w:rPr>
            <w:t>E110-0038-8000489814-П-02-СП</w:t>
          </w:r>
          <w:r>
            <w:t>.docx</w:t>
          </w:r>
          <w:r w:rsidRPr="00A614AF">
            <w:fldChar w:fldCharType="end"/>
          </w:r>
        </w:p>
      </w:tc>
    </w:tr>
  </w:tbl>
  <w:p w:rsidR="004B738E" w:rsidRPr="00681104" w:rsidRDefault="004B738E" w:rsidP="00437A06">
    <w:pPr>
      <w:pStyle w:val="affff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8E" w:rsidRDefault="004B738E">
    <w:pPr>
      <w:pStyle w:val="af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8E" w:rsidRPr="0016578D" w:rsidRDefault="004B738E" w:rsidP="000D40A4">
    <w:pPr>
      <w:rPr>
        <w:color w:val="FFFFFF"/>
      </w:rPr>
    </w:pPr>
  </w:p>
  <w:p w:rsidR="004B738E" w:rsidRPr="0016578D" w:rsidRDefault="004B738E" w:rsidP="000D40A4">
    <w:pPr>
      <w:rPr>
        <w:color w:val="FFFFFF"/>
      </w:rPr>
    </w:pPr>
  </w:p>
  <w:p w:rsidR="004B738E" w:rsidRPr="0016578D" w:rsidRDefault="004B738E" w:rsidP="000D40A4">
    <w:pPr>
      <w:rPr>
        <w:color w:val="FFFFFF"/>
      </w:rPr>
    </w:pPr>
  </w:p>
  <w:p w:rsidR="004B738E" w:rsidRPr="0016578D" w:rsidRDefault="004B738E" w:rsidP="000D40A4">
    <w:pPr>
      <w:rPr>
        <w:color w:val="FFFFFF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8E" w:rsidRPr="0016578D" w:rsidRDefault="004B738E" w:rsidP="000D40A4">
    <w:pPr>
      <w:pStyle w:val="100"/>
      <w:rPr>
        <w:color w:val="FFFFFF"/>
      </w:rPr>
    </w:pPr>
  </w:p>
  <w:p w:rsidR="004B738E" w:rsidRPr="0016578D" w:rsidRDefault="004B738E" w:rsidP="000D40A4">
    <w:pPr>
      <w:pStyle w:val="100"/>
      <w:rPr>
        <w:color w:val="FFFFFF"/>
      </w:rPr>
    </w:pPr>
  </w:p>
  <w:p w:rsidR="004B738E" w:rsidRPr="0016578D" w:rsidRDefault="004B738E" w:rsidP="000D40A4">
    <w:pPr>
      <w:pStyle w:val="100"/>
      <w:rPr>
        <w:color w:val="FFFFFF"/>
      </w:rPr>
    </w:pPr>
  </w:p>
  <w:p w:rsidR="004B738E" w:rsidRPr="0016578D" w:rsidRDefault="004B738E" w:rsidP="000D40A4">
    <w:pPr>
      <w:pStyle w:val="100"/>
      <w:rPr>
        <w:color w:val="FFFFFF"/>
      </w:rPr>
    </w:pPr>
  </w:p>
  <w:p w:rsidR="004B738E" w:rsidRPr="0016578D" w:rsidRDefault="004B738E" w:rsidP="000D40A4">
    <w:pPr>
      <w:pStyle w:val="100"/>
      <w:rPr>
        <w:color w:val="FFFFFF"/>
      </w:rPr>
    </w:pPr>
  </w:p>
  <w:p w:rsidR="004B738E" w:rsidRPr="0016578D" w:rsidRDefault="004B738E" w:rsidP="000D40A4">
    <w:pPr>
      <w:pStyle w:val="100"/>
      <w:rPr>
        <w:color w:val="FFFFFF"/>
      </w:rPr>
    </w:pPr>
  </w:p>
  <w:p w:rsidR="004B738E" w:rsidRPr="0016578D" w:rsidRDefault="004B738E" w:rsidP="000D40A4">
    <w:pPr>
      <w:pStyle w:val="100"/>
      <w:rPr>
        <w:color w:val="FFFFFF"/>
      </w:rPr>
    </w:pPr>
  </w:p>
  <w:p w:rsidR="004B738E" w:rsidRPr="0016578D" w:rsidRDefault="004B738E" w:rsidP="000D40A4">
    <w:pPr>
      <w:pStyle w:val="100"/>
      <w:rPr>
        <w:color w:val="FFFFFF"/>
      </w:rPr>
    </w:pPr>
  </w:p>
  <w:p w:rsidR="004B738E" w:rsidRPr="0016578D" w:rsidRDefault="004B738E" w:rsidP="000D40A4">
    <w:pPr>
      <w:pStyle w:val="100"/>
      <w:rPr>
        <w:color w:val="FFFFFF"/>
      </w:rPr>
    </w:pPr>
  </w:p>
  <w:p w:rsidR="004B738E" w:rsidRPr="0016578D" w:rsidRDefault="004B738E" w:rsidP="000D40A4">
    <w:pPr>
      <w:pStyle w:val="100"/>
      <w:rPr>
        <w:color w:val="FFFFFF"/>
      </w:rPr>
    </w:pPr>
  </w:p>
  <w:p w:rsidR="004B738E" w:rsidRPr="0016578D" w:rsidRDefault="004B738E" w:rsidP="000D40A4">
    <w:pPr>
      <w:pStyle w:val="100"/>
      <w:rPr>
        <w:color w:val="FFFFFF"/>
      </w:rPr>
    </w:pPr>
  </w:p>
  <w:p w:rsidR="004B738E" w:rsidRPr="0016578D" w:rsidRDefault="004B738E" w:rsidP="000D40A4">
    <w:pPr>
      <w:pStyle w:val="100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8E" w:rsidRDefault="004B738E" w:rsidP="00DC1955">
      <w:r>
        <w:separator/>
      </w:r>
    </w:p>
    <w:p w:rsidR="004B738E" w:rsidRDefault="004B738E" w:rsidP="00DC1955"/>
  </w:footnote>
  <w:footnote w:type="continuationSeparator" w:id="0">
    <w:p w:rsidR="004B738E" w:rsidRDefault="004B738E" w:rsidP="00DC1955">
      <w:r>
        <w:continuationSeparator/>
      </w:r>
    </w:p>
    <w:p w:rsidR="004B738E" w:rsidRDefault="004B738E" w:rsidP="00DC1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96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4"/>
      <w:gridCol w:w="397"/>
      <w:gridCol w:w="9810"/>
    </w:tblGrid>
    <w:tr w:rsidR="004B738E" w:rsidRPr="007B5D59" w:rsidTr="00D835A1">
      <w:trPr>
        <w:trHeight w:val="10885"/>
      </w:trPr>
      <w:tc>
        <w:tcPr>
          <w:tcW w:w="681" w:type="dxa"/>
          <w:gridSpan w:val="2"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4B738E" w:rsidRPr="00D0046E" w:rsidRDefault="004B738E" w:rsidP="00D835A1">
          <w:pPr>
            <w:pStyle w:val="af9"/>
          </w:pPr>
        </w:p>
      </w:tc>
      <w:tc>
        <w:tcPr>
          <w:tcW w:w="9810" w:type="dxa"/>
          <w:vMerge w:val="restart"/>
          <w:tcBorders>
            <w:top w:val="single" w:sz="12" w:space="0" w:color="auto"/>
            <w:left w:val="single" w:sz="12" w:space="0" w:color="auto"/>
            <w:bottom w:val="nil"/>
          </w:tcBorders>
        </w:tcPr>
        <w:p w:rsidR="004B738E" w:rsidRPr="00D0046E" w:rsidRDefault="004B738E" w:rsidP="00D835A1">
          <w:pPr>
            <w:pStyle w:val="af9"/>
          </w:pPr>
        </w:p>
        <w:tbl>
          <w:tblPr>
            <w:tblW w:w="9786" w:type="dxa"/>
            <w:tblBorders>
              <w:bottom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4128"/>
            <w:gridCol w:w="5658"/>
          </w:tblGrid>
          <w:tr w:rsidR="004B738E" w:rsidRPr="007B5D59" w:rsidTr="00F26E4C">
            <w:trPr>
              <w:trHeight w:val="1334"/>
            </w:trPr>
            <w:tc>
              <w:tcPr>
                <w:tcW w:w="2109" w:type="pct"/>
                <w:hideMark/>
              </w:tcPr>
              <w:p w:rsidR="004B738E" w:rsidRPr="007B5D59" w:rsidRDefault="004B738E" w:rsidP="00D835A1">
                <w:pPr>
                  <w:spacing w:before="0" w:after="40" w:line="240" w:lineRule="auto"/>
                  <w:ind w:left="329" w:hanging="104"/>
                  <w:jc w:val="left"/>
                  <w:rPr>
                    <w:rFonts w:eastAsia="Arial"/>
                    <w:sz w:val="17"/>
                    <w:szCs w:val="17"/>
                    <w:lang w:eastAsia="en-US"/>
                  </w:rPr>
                </w:pPr>
                <w:r>
                  <w:rPr>
                    <w:rFonts w:eastAsia="Arial"/>
                    <w:noProof/>
                    <w:sz w:val="17"/>
                    <w:szCs w:val="17"/>
                  </w:rPr>
                  <w:drawing>
                    <wp:inline distT="0" distB="0" distL="0" distR="0" wp14:anchorId="1C903B94">
                      <wp:extent cx="1514475" cy="714375"/>
                      <wp:effectExtent l="0" t="0" r="0" b="0"/>
                      <wp:docPr id="1" name="Рисунок 1" descr="Лого ру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Лого рус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91" w:type="pct"/>
                <w:vAlign w:val="center"/>
              </w:tcPr>
              <w:p w:rsidR="004B738E" w:rsidRPr="007B5D59" w:rsidRDefault="004B738E" w:rsidP="00D835A1">
                <w:pPr>
                  <w:spacing w:before="0" w:line="240" w:lineRule="auto"/>
                  <w:jc w:val="left"/>
                  <w:rPr>
                    <w:rFonts w:eastAsia="Arial"/>
                    <w:b/>
                    <w:sz w:val="18"/>
                    <w:szCs w:val="18"/>
                    <w:lang w:eastAsia="en-US"/>
                  </w:rPr>
                </w:pPr>
                <w:r w:rsidRPr="007B5D59">
                  <w:rPr>
                    <w:rFonts w:eastAsia="Arial"/>
                    <w:b/>
                    <w:sz w:val="18"/>
                    <w:szCs w:val="18"/>
                    <w:lang w:eastAsia="en-US"/>
                  </w:rPr>
                  <w:t xml:space="preserve">Общество с ограниченной ответственностью </w:t>
                </w:r>
                <w:r w:rsidRPr="007B5D59">
                  <w:rPr>
                    <w:rFonts w:eastAsia="Arial"/>
                    <w:b/>
                    <w:sz w:val="18"/>
                    <w:szCs w:val="18"/>
                    <w:lang w:eastAsia="en-US"/>
                  </w:rPr>
                  <w:br/>
                  <w:t>«</w:t>
                </w:r>
                <w:r w:rsidRPr="00F37DB2">
                  <w:rPr>
                    <w:rFonts w:eastAsia="Arial"/>
                    <w:b/>
                    <w:sz w:val="18"/>
                    <w:szCs w:val="18"/>
                    <w:lang w:eastAsia="en-US"/>
                  </w:rPr>
                  <w:t>ПроТех Инжиниринг</w:t>
                </w:r>
                <w:r w:rsidRPr="007B5D59">
                  <w:rPr>
                    <w:rFonts w:eastAsia="Arial"/>
                    <w:b/>
                    <w:sz w:val="18"/>
                    <w:szCs w:val="18"/>
                    <w:lang w:eastAsia="en-US"/>
                  </w:rPr>
                  <w:t>»</w:t>
                </w:r>
              </w:p>
            </w:tc>
          </w:tr>
        </w:tbl>
        <w:p w:rsidR="004B738E" w:rsidRPr="00966C35" w:rsidRDefault="004B738E" w:rsidP="00D835A1">
          <w:pPr>
            <w:pStyle w:val="af9"/>
          </w:pPr>
        </w:p>
      </w:tc>
    </w:tr>
    <w:tr w:rsidR="004B738E" w:rsidRPr="007B5D59" w:rsidTr="00F26E4C">
      <w:trPr>
        <w:cantSplit/>
        <w:trHeight w:hRule="exact" w:val="1418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</w:tcPr>
        <w:p w:rsidR="004B738E" w:rsidRPr="00966C35" w:rsidRDefault="004B738E" w:rsidP="00D835A1">
          <w:pPr>
            <w:pStyle w:val="102"/>
          </w:pPr>
          <w:proofErr w:type="spellStart"/>
          <w:r>
            <w:t>Взам</w:t>
          </w:r>
          <w:proofErr w:type="spellEnd"/>
          <w:r>
            <w:t>. инв.№</w:t>
          </w:r>
        </w:p>
      </w:tc>
      <w:tc>
        <w:tcPr>
          <w:tcW w:w="39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</w:tcPr>
        <w:p w:rsidR="004B738E" w:rsidRPr="00966C35" w:rsidRDefault="004B738E" w:rsidP="00D835A1">
          <w:pPr>
            <w:pStyle w:val="102"/>
          </w:pPr>
        </w:p>
      </w:tc>
      <w:tc>
        <w:tcPr>
          <w:tcW w:w="9810" w:type="dxa"/>
          <w:vMerge/>
          <w:tcBorders>
            <w:left w:val="single" w:sz="12" w:space="0" w:color="auto"/>
          </w:tcBorders>
        </w:tcPr>
        <w:p w:rsidR="004B738E" w:rsidRPr="00966C35" w:rsidRDefault="004B738E" w:rsidP="00D835A1">
          <w:pPr>
            <w:pStyle w:val="af9"/>
          </w:pPr>
        </w:p>
      </w:tc>
    </w:tr>
    <w:tr w:rsidR="004B738E" w:rsidRPr="007B5D59" w:rsidTr="00F26E4C">
      <w:trPr>
        <w:cantSplit/>
        <w:trHeight w:hRule="exact" w:val="1985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</w:tcPr>
        <w:p w:rsidR="004B738E" w:rsidRPr="00966C35" w:rsidRDefault="004B738E" w:rsidP="00D835A1">
          <w:pPr>
            <w:pStyle w:val="102"/>
          </w:pPr>
          <w:r>
            <w:t>Подпись и дата</w:t>
          </w:r>
        </w:p>
      </w:tc>
      <w:tc>
        <w:tcPr>
          <w:tcW w:w="39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</w:tcPr>
        <w:p w:rsidR="004B738E" w:rsidRPr="00966C35" w:rsidRDefault="004B738E" w:rsidP="00D835A1">
          <w:pPr>
            <w:pStyle w:val="102"/>
          </w:pPr>
        </w:p>
      </w:tc>
      <w:tc>
        <w:tcPr>
          <w:tcW w:w="9810" w:type="dxa"/>
          <w:vMerge/>
          <w:tcBorders>
            <w:left w:val="single" w:sz="12" w:space="0" w:color="auto"/>
          </w:tcBorders>
        </w:tcPr>
        <w:p w:rsidR="004B738E" w:rsidRPr="00966C35" w:rsidRDefault="004B738E" w:rsidP="00D835A1">
          <w:pPr>
            <w:pStyle w:val="af9"/>
          </w:pPr>
        </w:p>
      </w:tc>
    </w:tr>
    <w:tr w:rsidR="004B738E" w:rsidRPr="007B5D59" w:rsidTr="00F26E4C">
      <w:trPr>
        <w:cantSplit/>
        <w:trHeight w:hRule="exact" w:val="1418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</w:tcPr>
        <w:p w:rsidR="004B738E" w:rsidRPr="00966C35" w:rsidRDefault="004B738E" w:rsidP="00D835A1">
          <w:pPr>
            <w:pStyle w:val="102"/>
          </w:pPr>
          <w:r>
            <w:t>Инв. № подл.</w:t>
          </w:r>
        </w:p>
      </w:tc>
      <w:tc>
        <w:tcPr>
          <w:tcW w:w="39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</w:tcPr>
        <w:p w:rsidR="004B738E" w:rsidRPr="00966C35" w:rsidRDefault="004B738E" w:rsidP="00D835A1">
          <w:pPr>
            <w:pStyle w:val="102"/>
          </w:pPr>
        </w:p>
      </w:tc>
      <w:tc>
        <w:tcPr>
          <w:tcW w:w="9810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4B738E" w:rsidRPr="00966C35" w:rsidRDefault="004B738E" w:rsidP="00D835A1">
          <w:pPr>
            <w:pStyle w:val="af9"/>
          </w:pPr>
        </w:p>
      </w:tc>
    </w:tr>
  </w:tbl>
  <w:p w:rsidR="004B738E" w:rsidRPr="00C67679" w:rsidRDefault="004B738E" w:rsidP="000837FB">
    <w:pPr>
      <w:pStyle w:val="af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8E" w:rsidRPr="00A854EA" w:rsidRDefault="004B738E" w:rsidP="000837FB">
    <w:pPr>
      <w:spacing w:before="0" w:line="276" w:lineRule="auto"/>
      <w:rPr>
        <w:noProof/>
        <w:sz w:val="6"/>
        <w:szCs w:val="4"/>
      </w:rPr>
    </w:pPr>
  </w:p>
  <w:tbl>
    <w:tblPr>
      <w:tblW w:w="9932" w:type="dxa"/>
      <w:tblInd w:w="-40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932"/>
    </w:tblGrid>
    <w:tr w:rsidR="004B738E" w:rsidRPr="00D0046E" w:rsidTr="00F26E4C">
      <w:trPr>
        <w:trHeight w:val="1558"/>
      </w:trPr>
      <w:tc>
        <w:tcPr>
          <w:tcW w:w="9932" w:type="dxa"/>
        </w:tcPr>
        <w:p w:rsidR="004B738E" w:rsidRDefault="004B738E" w:rsidP="00D835A1">
          <w:pPr>
            <w:pStyle w:val="af9"/>
            <w:rPr>
              <w:lang w:val="en-US"/>
            </w:rPr>
          </w:pPr>
        </w:p>
        <w:tbl>
          <w:tblPr>
            <w:tblW w:w="4942" w:type="pct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4049"/>
            <w:gridCol w:w="5712"/>
          </w:tblGrid>
          <w:tr w:rsidR="004B738E" w:rsidRPr="007B5D59" w:rsidTr="00F26E4C">
            <w:trPr>
              <w:trHeight w:val="1362"/>
            </w:trPr>
            <w:tc>
              <w:tcPr>
                <w:tcW w:w="2074" w:type="pct"/>
              </w:tcPr>
              <w:p w:rsidR="004B738E" w:rsidRPr="007B5D59" w:rsidRDefault="004B738E" w:rsidP="00D835A1">
                <w:pPr>
                  <w:spacing w:before="0" w:after="40" w:line="240" w:lineRule="auto"/>
                  <w:ind w:left="329"/>
                  <w:jc w:val="left"/>
                  <w:rPr>
                    <w:rFonts w:eastAsia="Arial"/>
                    <w:sz w:val="17"/>
                    <w:szCs w:val="17"/>
                    <w:lang w:eastAsia="en-US"/>
                  </w:rPr>
                </w:pPr>
                <w:r>
                  <w:rPr>
                    <w:rFonts w:eastAsia="Arial"/>
                    <w:noProof/>
                    <w:sz w:val="17"/>
                    <w:szCs w:val="17"/>
                  </w:rPr>
                  <w:drawing>
                    <wp:inline distT="0" distB="0" distL="0" distR="0" wp14:anchorId="4673EB86">
                      <wp:extent cx="1514475" cy="714375"/>
                      <wp:effectExtent l="0" t="0" r="0" b="0"/>
                      <wp:docPr id="2" name="Рисунок 2" descr="Лого ру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Лого рус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6" w:type="pct"/>
                <w:vAlign w:val="center"/>
              </w:tcPr>
              <w:p w:rsidR="004B738E" w:rsidRPr="00335A03" w:rsidRDefault="004B738E" w:rsidP="00D835A1">
                <w:pPr>
                  <w:spacing w:before="0" w:line="240" w:lineRule="auto"/>
                  <w:jc w:val="left"/>
                  <w:rPr>
                    <w:rFonts w:eastAsia="Arial"/>
                    <w:b/>
                    <w:sz w:val="18"/>
                    <w:szCs w:val="18"/>
                    <w:lang w:eastAsia="en-US"/>
                  </w:rPr>
                </w:pPr>
                <w:r w:rsidRPr="00335A03">
                  <w:rPr>
                    <w:rFonts w:eastAsia="Arial"/>
                    <w:b/>
                    <w:sz w:val="18"/>
                    <w:szCs w:val="18"/>
                    <w:lang w:eastAsia="en-US"/>
                  </w:rPr>
                  <w:t xml:space="preserve">Общество с ограниченной ответственностью </w:t>
                </w:r>
                <w:r w:rsidRPr="00335A03">
                  <w:rPr>
                    <w:rFonts w:eastAsia="Arial"/>
                    <w:b/>
                    <w:sz w:val="18"/>
                    <w:szCs w:val="18"/>
                    <w:lang w:eastAsia="en-US"/>
                  </w:rPr>
                  <w:br/>
                  <w:t>«ПроТех Инжиниринг»</w:t>
                </w:r>
              </w:p>
            </w:tc>
          </w:tr>
        </w:tbl>
        <w:p w:rsidR="004B738E" w:rsidRPr="00D0046E" w:rsidRDefault="004B738E" w:rsidP="00D835A1">
          <w:pPr>
            <w:pStyle w:val="af9"/>
          </w:pPr>
        </w:p>
      </w:tc>
    </w:tr>
    <w:tr w:rsidR="004B738E" w:rsidRPr="00D0046E" w:rsidTr="00F26E4C">
      <w:trPr>
        <w:trHeight w:val="14021"/>
      </w:trPr>
      <w:tc>
        <w:tcPr>
          <w:tcW w:w="9932" w:type="dxa"/>
        </w:tcPr>
        <w:p w:rsidR="004B738E" w:rsidRPr="00D0046E" w:rsidRDefault="004B738E" w:rsidP="00D835A1">
          <w:pPr>
            <w:pStyle w:val="af9"/>
          </w:pPr>
        </w:p>
      </w:tc>
    </w:tr>
  </w:tbl>
  <w:p w:rsidR="004B738E" w:rsidRPr="00C67679" w:rsidRDefault="004B738E" w:rsidP="000837FB">
    <w:pPr>
      <w:spacing w:before="0" w:line="276" w:lineRule="auto"/>
      <w:rPr>
        <w:noProof/>
        <w:sz w:val="6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8E" w:rsidRDefault="004B738E">
    <w:pPr>
      <w:pStyle w:val="af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13" w:tblpY="398"/>
      <w:tblOverlap w:val="never"/>
      <w:tblW w:w="11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4"/>
      <w:gridCol w:w="323"/>
      <w:gridCol w:w="404"/>
      <w:gridCol w:w="510"/>
      <w:gridCol w:w="564"/>
      <w:gridCol w:w="564"/>
      <w:gridCol w:w="560"/>
      <w:gridCol w:w="846"/>
      <w:gridCol w:w="381"/>
      <w:gridCol w:w="179"/>
      <w:gridCol w:w="5991"/>
      <w:gridCol w:w="479"/>
    </w:tblGrid>
    <w:tr w:rsidR="004B738E" w:rsidTr="000D40A4">
      <w:trPr>
        <w:cantSplit/>
        <w:trHeight w:hRule="exact" w:val="10715"/>
      </w:trPr>
      <w:tc>
        <w:tcPr>
          <w:tcW w:w="1111" w:type="dxa"/>
          <w:gridSpan w:val="3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Default="004B738E" w:rsidP="00435B8A">
          <w:pPr>
            <w:pStyle w:val="aff0"/>
          </w:pPr>
        </w:p>
      </w:tc>
      <w:tc>
        <w:tcPr>
          <w:tcW w:w="10074" w:type="dxa"/>
          <w:gridSpan w:val="9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4B738E" w:rsidRDefault="004B738E" w:rsidP="00435B8A">
          <w:pPr>
            <w:tabs>
              <w:tab w:val="left" w:pos="1845"/>
            </w:tabs>
          </w:pPr>
        </w:p>
      </w:tc>
    </w:tr>
    <w:tr w:rsidR="004B738E" w:rsidTr="000D40A4">
      <w:trPr>
        <w:cantSplit/>
        <w:trHeight w:hRule="exact" w:val="1418"/>
      </w:trPr>
      <w:tc>
        <w:tcPr>
          <w:tcW w:w="384" w:type="dxa"/>
          <w:vMerge w:val="restart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FB4259" w:rsidRDefault="004B738E" w:rsidP="00435B8A">
          <w:pPr>
            <w:pStyle w:val="aff0"/>
          </w:pPr>
        </w:p>
      </w:tc>
      <w:tc>
        <w:tcPr>
          <w:tcW w:w="32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8A0EA5" w:rsidRDefault="004B738E" w:rsidP="00435B8A">
          <w:pPr>
            <w:pStyle w:val="102"/>
          </w:pPr>
          <w:proofErr w:type="spellStart"/>
          <w:r w:rsidRPr="008A0EA5">
            <w:t>Взам</w:t>
          </w:r>
          <w:proofErr w:type="spellEnd"/>
          <w:r w:rsidRPr="008A0EA5">
            <w:t>. инв. №</w:t>
          </w:r>
        </w:p>
      </w:tc>
      <w:tc>
        <w:tcPr>
          <w:tcW w:w="4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8A0EA5" w:rsidRDefault="004B738E" w:rsidP="00435B8A">
          <w:pPr>
            <w:pStyle w:val="102"/>
          </w:pPr>
        </w:p>
      </w:tc>
      <w:tc>
        <w:tcPr>
          <w:tcW w:w="10074" w:type="dxa"/>
          <w:gridSpan w:val="9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4B738E" w:rsidRDefault="004B738E" w:rsidP="00435B8A">
          <w:pPr>
            <w:jc w:val="center"/>
            <w:rPr>
              <w:b/>
              <w:bCs/>
              <w:sz w:val="22"/>
            </w:rPr>
          </w:pPr>
        </w:p>
      </w:tc>
    </w:tr>
    <w:tr w:rsidR="004B738E" w:rsidTr="000D40A4">
      <w:trPr>
        <w:cantSplit/>
        <w:trHeight w:val="2145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FB4259" w:rsidRDefault="004B738E" w:rsidP="00435B8A">
          <w:pPr>
            <w:pStyle w:val="aff0"/>
          </w:pPr>
        </w:p>
      </w:tc>
      <w:tc>
        <w:tcPr>
          <w:tcW w:w="323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8A0EA5" w:rsidRDefault="004B738E" w:rsidP="00435B8A">
          <w:pPr>
            <w:pStyle w:val="102"/>
          </w:pPr>
          <w:r w:rsidRPr="008A0EA5">
            <w:t>Подпись и дата</w:t>
          </w:r>
        </w:p>
      </w:tc>
      <w:tc>
        <w:tcPr>
          <w:tcW w:w="404" w:type="dxa"/>
          <w:tcBorders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8A0EA5" w:rsidRDefault="004B738E" w:rsidP="00435B8A">
          <w:pPr>
            <w:pStyle w:val="102"/>
          </w:pPr>
        </w:p>
      </w:tc>
      <w:tc>
        <w:tcPr>
          <w:tcW w:w="10074" w:type="dxa"/>
          <w:gridSpan w:val="9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4B738E" w:rsidRDefault="004B738E" w:rsidP="00435B8A">
          <w:pPr>
            <w:jc w:val="center"/>
          </w:pPr>
        </w:p>
      </w:tc>
    </w:tr>
    <w:tr w:rsidR="004B738E" w:rsidTr="000D40A4">
      <w:trPr>
        <w:cantSplit/>
        <w:trHeight w:val="538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Default="004B738E" w:rsidP="00435B8A">
          <w:pPr>
            <w:pStyle w:val="aff0"/>
          </w:pPr>
        </w:p>
      </w:tc>
      <w:tc>
        <w:tcPr>
          <w:tcW w:w="323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8A0EA5" w:rsidRDefault="004B738E" w:rsidP="00435B8A">
          <w:pPr>
            <w:pStyle w:val="102"/>
          </w:pPr>
          <w:r w:rsidRPr="008A0EA5">
            <w:t>Инв. № подл.</w:t>
          </w:r>
        </w:p>
      </w:tc>
      <w:tc>
        <w:tcPr>
          <w:tcW w:w="404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4B738E" w:rsidRDefault="004B738E" w:rsidP="00435B8A">
          <w:pPr>
            <w:pStyle w:val="aff0"/>
          </w:pPr>
        </w:p>
      </w:tc>
      <w:tc>
        <w:tcPr>
          <w:tcW w:w="10074" w:type="dxa"/>
          <w:gridSpan w:val="9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cMar>
            <w:right w:w="113" w:type="dxa"/>
          </w:tcMar>
          <w:vAlign w:val="center"/>
        </w:tcPr>
        <w:p w:rsidR="004B738E" w:rsidRPr="00FB4259" w:rsidRDefault="004B738E" w:rsidP="00435B8A">
          <w:pPr>
            <w:pStyle w:val="aff0"/>
          </w:pPr>
        </w:p>
      </w:tc>
    </w:tr>
    <w:tr w:rsidR="004B738E" w:rsidRPr="001412DD" w:rsidTr="000D40A4">
      <w:trPr>
        <w:cantSplit/>
        <w:trHeight w:hRule="exact" w:val="284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1412DD" w:rsidRDefault="004B738E" w:rsidP="00435B8A">
          <w:pPr>
            <w:pStyle w:val="aff0"/>
          </w:pPr>
        </w:p>
      </w:tc>
      <w:tc>
        <w:tcPr>
          <w:tcW w:w="32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435B8A">
          <w:pPr>
            <w:pStyle w:val="aff0"/>
          </w:pPr>
        </w:p>
      </w:tc>
      <w:tc>
        <w:tcPr>
          <w:tcW w:w="40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435B8A">
          <w:pPr>
            <w:pStyle w:val="aff0"/>
          </w:pPr>
        </w:p>
      </w:tc>
      <w:tc>
        <w:tcPr>
          <w:tcW w:w="51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5B8A">
          <w:pPr>
            <w:pStyle w:val="83"/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5B8A">
          <w:pPr>
            <w:pStyle w:val="83"/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5B8A">
          <w:pPr>
            <w:pStyle w:val="83"/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5B8A">
          <w:pPr>
            <w:pStyle w:val="83"/>
          </w:pPr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5B8A">
          <w:pPr>
            <w:pStyle w:val="83"/>
          </w:pPr>
        </w:p>
      </w:tc>
      <w:tc>
        <w:tcPr>
          <w:tcW w:w="560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5B8A">
          <w:pPr>
            <w:pStyle w:val="83"/>
          </w:pPr>
        </w:p>
      </w:tc>
      <w:tc>
        <w:tcPr>
          <w:tcW w:w="599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2D4C46">
          <w:pPr>
            <w:pStyle w:val="affff"/>
          </w:pPr>
          <w:r>
            <w:t>Е110-0038-8000489814-П-02</w:t>
          </w:r>
          <w:r w:rsidRPr="001412DD">
            <w:rPr>
              <w:noProof/>
            </w:rPr>
            <w:t>-СП</w:t>
          </w:r>
        </w:p>
      </w:tc>
      <w:tc>
        <w:tcPr>
          <w:tcW w:w="4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435B8A">
          <w:pPr>
            <w:pStyle w:val="102"/>
          </w:pPr>
          <w:r w:rsidRPr="001412DD">
            <w:t>Лист</w:t>
          </w:r>
        </w:p>
      </w:tc>
    </w:tr>
    <w:tr w:rsidR="004B738E" w:rsidRPr="001412DD" w:rsidTr="00531743">
      <w:trPr>
        <w:cantSplit/>
        <w:trHeight w:hRule="exact" w:val="284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1412DD" w:rsidRDefault="004B738E" w:rsidP="00B349C5">
          <w:pPr>
            <w:pStyle w:val="aff0"/>
          </w:pPr>
        </w:p>
      </w:tc>
      <w:tc>
        <w:tcPr>
          <w:tcW w:w="32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B349C5">
          <w:pPr>
            <w:pStyle w:val="aff0"/>
          </w:pPr>
        </w:p>
      </w:tc>
      <w:tc>
        <w:tcPr>
          <w:tcW w:w="40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B349C5">
          <w:pPr>
            <w:pStyle w:val="aff0"/>
          </w:pPr>
        </w:p>
      </w:tc>
      <w:tc>
        <w:tcPr>
          <w:tcW w:w="51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B349C5">
          <w:pPr>
            <w:pStyle w:val="83"/>
          </w:pPr>
          <w:r>
            <w:t>Х</w:t>
          </w: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B349C5">
          <w:pPr>
            <w:pStyle w:val="83"/>
          </w:pPr>
          <w:r>
            <w:t>-</w:t>
          </w: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B349C5">
          <w:pPr>
            <w:pStyle w:val="83"/>
          </w:pPr>
          <w:r>
            <w:t>Зам.</w:t>
          </w:r>
        </w:p>
      </w:tc>
      <w:tc>
        <w:tcPr>
          <w:tcW w:w="56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4B738E" w:rsidRPr="00203414" w:rsidRDefault="004B738E" w:rsidP="00B349C5">
          <w:pPr>
            <w:pStyle w:val="83"/>
          </w:pPr>
        </w:p>
      </w:tc>
      <w:tc>
        <w:tcPr>
          <w:tcW w:w="84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B349C5">
          <w:pPr>
            <w:pStyle w:val="83"/>
          </w:pPr>
        </w:p>
      </w:tc>
      <w:tc>
        <w:tcPr>
          <w:tcW w:w="560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B349C5">
          <w:pPr>
            <w:pStyle w:val="83"/>
          </w:pPr>
        </w:p>
      </w:tc>
      <w:tc>
        <w:tcPr>
          <w:tcW w:w="599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B349C5">
          <w:pPr>
            <w:pStyle w:val="aff0"/>
          </w:pPr>
        </w:p>
      </w:tc>
      <w:tc>
        <w:tcPr>
          <w:tcW w:w="47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B349C5">
          <w:pPr>
            <w:pStyle w:val="af9"/>
          </w:pPr>
          <w:r w:rsidRPr="001412DD">
            <w:fldChar w:fldCharType="begin"/>
          </w:r>
          <w:r w:rsidRPr="001412DD">
            <w:instrText xml:space="preserve"> =</w:instrText>
          </w:r>
          <w:r w:rsidRPr="001412DD">
            <w:fldChar w:fldCharType="begin"/>
          </w:r>
          <w:r w:rsidRPr="001412DD">
            <w:instrText xml:space="preserve"> PAGE   \* CHARFORMAT </w:instrText>
          </w:r>
          <w:r w:rsidRPr="001412DD">
            <w:fldChar w:fldCharType="separate"/>
          </w:r>
          <w:r w:rsidR="005A08AF">
            <w:rPr>
              <w:noProof/>
            </w:rPr>
            <w:instrText>5</w:instrText>
          </w:r>
          <w:r w:rsidRPr="001412DD">
            <w:fldChar w:fldCharType="end"/>
          </w:r>
          <w:r w:rsidRPr="001412DD">
            <w:fldChar w:fldCharType="separate"/>
          </w:r>
          <w:r w:rsidR="005A08AF">
            <w:rPr>
              <w:noProof/>
            </w:rPr>
            <w:t>5</w:t>
          </w:r>
          <w:r w:rsidRPr="001412DD">
            <w:fldChar w:fldCharType="end"/>
          </w:r>
        </w:p>
      </w:tc>
    </w:tr>
    <w:tr w:rsidR="004B738E" w:rsidRPr="001412DD" w:rsidTr="000D40A4">
      <w:trPr>
        <w:cantSplit/>
        <w:trHeight w:hRule="exact" w:val="284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1412DD" w:rsidRDefault="004B738E" w:rsidP="00435B8A">
          <w:pPr>
            <w:pStyle w:val="aff0"/>
          </w:pPr>
        </w:p>
      </w:tc>
      <w:tc>
        <w:tcPr>
          <w:tcW w:w="32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435B8A">
          <w:pPr>
            <w:pStyle w:val="aff0"/>
          </w:pPr>
        </w:p>
      </w:tc>
      <w:tc>
        <w:tcPr>
          <w:tcW w:w="40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435B8A">
          <w:pPr>
            <w:pStyle w:val="aff0"/>
          </w:pPr>
        </w:p>
      </w:tc>
      <w:tc>
        <w:tcPr>
          <w:tcW w:w="51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5B8A">
          <w:pPr>
            <w:pStyle w:val="83"/>
            <w:rPr>
              <w:b/>
            </w:rPr>
          </w:pPr>
          <w:r w:rsidRPr="00203414">
            <w:rPr>
              <w:b/>
            </w:rPr>
            <w:t>Изм.</w:t>
          </w: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5B8A">
          <w:pPr>
            <w:pStyle w:val="83"/>
            <w:rPr>
              <w:b/>
            </w:rPr>
          </w:pPr>
          <w:r w:rsidRPr="00203414">
            <w:rPr>
              <w:b/>
            </w:rPr>
            <w:t>Кол.уч.</w:t>
          </w: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5B8A">
          <w:pPr>
            <w:pStyle w:val="83"/>
            <w:rPr>
              <w:b/>
            </w:rPr>
          </w:pPr>
          <w:r w:rsidRPr="00203414">
            <w:rPr>
              <w:b/>
            </w:rPr>
            <w:t>Лист</w:t>
          </w: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5B8A">
          <w:pPr>
            <w:pStyle w:val="83"/>
            <w:rPr>
              <w:b/>
            </w:rPr>
          </w:pPr>
          <w:r w:rsidRPr="00203414">
            <w:rPr>
              <w:b/>
            </w:rPr>
            <w:t>№ док.</w:t>
          </w:r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5B8A">
          <w:pPr>
            <w:pStyle w:val="83"/>
            <w:rPr>
              <w:b/>
            </w:rPr>
          </w:pPr>
          <w:r w:rsidRPr="00203414">
            <w:rPr>
              <w:b/>
            </w:rPr>
            <w:t>Подпись</w:t>
          </w:r>
        </w:p>
      </w:tc>
      <w:tc>
        <w:tcPr>
          <w:tcW w:w="56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5B8A">
          <w:pPr>
            <w:pStyle w:val="83"/>
            <w:rPr>
              <w:b/>
            </w:rPr>
          </w:pPr>
          <w:r w:rsidRPr="00203414">
            <w:rPr>
              <w:b/>
            </w:rPr>
            <w:t>Дата</w:t>
          </w:r>
        </w:p>
      </w:tc>
      <w:tc>
        <w:tcPr>
          <w:tcW w:w="599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435B8A">
          <w:pPr>
            <w:pStyle w:val="aff0"/>
          </w:pPr>
        </w:p>
      </w:tc>
      <w:tc>
        <w:tcPr>
          <w:tcW w:w="47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435B8A">
          <w:pPr>
            <w:pStyle w:val="aff0"/>
          </w:pPr>
        </w:p>
      </w:tc>
    </w:tr>
    <w:tr w:rsidR="004B738E" w:rsidRPr="001412DD" w:rsidTr="00B349C5">
      <w:trPr>
        <w:cantSplit/>
        <w:trHeight w:hRule="exact" w:val="284"/>
      </w:trPr>
      <w:tc>
        <w:tcPr>
          <w:tcW w:w="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B738E" w:rsidRPr="001412DD" w:rsidRDefault="004B738E" w:rsidP="00B349C5">
          <w:pPr>
            <w:pStyle w:val="aff0"/>
          </w:pPr>
        </w:p>
      </w:tc>
      <w:tc>
        <w:tcPr>
          <w:tcW w:w="323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4B738E" w:rsidRPr="001412DD" w:rsidRDefault="004B738E" w:rsidP="00B349C5">
          <w:pPr>
            <w:pStyle w:val="aff0"/>
          </w:pPr>
        </w:p>
      </w:tc>
      <w:tc>
        <w:tcPr>
          <w:tcW w:w="404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4B738E" w:rsidRPr="001412DD" w:rsidRDefault="004B738E" w:rsidP="00B349C5">
          <w:pPr>
            <w:pStyle w:val="aff0"/>
          </w:pPr>
        </w:p>
      </w:tc>
      <w:tc>
        <w:tcPr>
          <w:tcW w:w="3425" w:type="dxa"/>
          <w:gridSpan w:val="6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4B738E" w:rsidRPr="001412DD" w:rsidRDefault="004B738E" w:rsidP="00B349C5">
          <w:pPr>
            <w:pStyle w:val="100"/>
          </w:pPr>
        </w:p>
      </w:tc>
      <w:tc>
        <w:tcPr>
          <w:tcW w:w="6649" w:type="dxa"/>
          <w:gridSpan w:val="3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4B738E" w:rsidRPr="00134D5E" w:rsidRDefault="004B738E" w:rsidP="00B349C5">
          <w:pPr>
            <w:pStyle w:val="101"/>
            <w:rPr>
              <w:lang w:val="ru-RU"/>
            </w:rPr>
          </w:pPr>
          <w:r>
            <w:fldChar w:fldCharType="begin"/>
          </w:r>
          <w:r w:rsidRPr="00920958">
            <w:rPr>
              <w:lang w:val="ru-RU"/>
            </w:rPr>
            <w:instrText xml:space="preserve"> </w:instrText>
          </w:r>
          <w:r>
            <w:instrText>FILENAME</w:instrText>
          </w:r>
          <w:r w:rsidRPr="00920958">
            <w:rPr>
              <w:lang w:val="ru-RU"/>
            </w:rPr>
            <w:instrText xml:space="preserve"> \* </w:instrText>
          </w:r>
          <w:r>
            <w:instrText>CHARFORMAT</w:instrText>
          </w:r>
          <w:r w:rsidRPr="00920958">
            <w:rPr>
              <w:lang w:val="ru-RU"/>
            </w:rPr>
            <w:instrText xml:space="preserve"> </w:instrText>
          </w:r>
          <w:r>
            <w:fldChar w:fldCharType="separate"/>
          </w:r>
          <w:r>
            <w:t>Документ1</w:t>
          </w:r>
          <w:r>
            <w:fldChar w:fldCharType="end"/>
          </w:r>
        </w:p>
      </w:tc>
    </w:tr>
  </w:tbl>
  <w:p w:rsidR="004B738E" w:rsidRPr="00E777BE" w:rsidRDefault="004B738E" w:rsidP="00E31B5A">
    <w:pPr>
      <w:pStyle w:val="aff5"/>
      <w:ind w:left="-28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13" w:tblpY="398"/>
      <w:tblOverlap w:val="never"/>
      <w:tblW w:w="11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8"/>
      <w:gridCol w:w="112"/>
      <w:gridCol w:w="166"/>
      <w:gridCol w:w="158"/>
      <w:gridCol w:w="118"/>
      <w:gridCol w:w="276"/>
      <w:gridCol w:w="567"/>
      <w:gridCol w:w="642"/>
      <w:gridCol w:w="560"/>
      <w:gridCol w:w="560"/>
      <w:gridCol w:w="825"/>
      <w:gridCol w:w="416"/>
      <w:gridCol w:w="120"/>
      <w:gridCol w:w="3731"/>
      <w:gridCol w:w="841"/>
      <w:gridCol w:w="841"/>
      <w:gridCol w:w="1002"/>
    </w:tblGrid>
    <w:tr w:rsidR="004B738E" w:rsidRPr="00C767C1" w:rsidTr="00AD467C">
      <w:trPr>
        <w:cantSplit/>
        <w:trHeight w:val="7030"/>
      </w:trPr>
      <w:tc>
        <w:tcPr>
          <w:tcW w:w="1108" w:type="dxa"/>
          <w:gridSpan w:val="6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FB4259" w:rsidRDefault="004B738E" w:rsidP="00AD467C">
          <w:pPr>
            <w:pStyle w:val="af9"/>
          </w:pPr>
        </w:p>
      </w:tc>
      <w:tc>
        <w:tcPr>
          <w:tcW w:w="10105" w:type="dxa"/>
          <w:gridSpan w:val="11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C767C1" w:rsidRDefault="004B738E" w:rsidP="00AD467C">
          <w:pPr>
            <w:pStyle w:val="af9"/>
            <w:rPr>
              <w:lang w:val="en-US"/>
            </w:rPr>
          </w:pPr>
        </w:p>
      </w:tc>
    </w:tr>
    <w:tr w:rsidR="004B738E" w:rsidRPr="00C767C1" w:rsidTr="00AD467C">
      <w:trPr>
        <w:cantSplit/>
        <w:trHeight w:hRule="exact" w:val="567"/>
      </w:trPr>
      <w:tc>
        <w:tcPr>
          <w:tcW w:w="278" w:type="dxa"/>
          <w:vMerge w:val="restart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textDirection w:val="btLr"/>
        </w:tcPr>
        <w:p w:rsidR="004B738E" w:rsidRPr="00FB4259" w:rsidRDefault="004B738E" w:rsidP="00AD467C">
          <w:pPr>
            <w:pStyle w:val="aff0"/>
          </w:pPr>
        </w:p>
      </w:tc>
      <w:tc>
        <w:tcPr>
          <w:tcW w:w="278" w:type="dxa"/>
          <w:gridSpan w:val="2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BA1760" w:rsidRDefault="004B738E" w:rsidP="00AD467C">
          <w:pPr>
            <w:pStyle w:val="af9"/>
            <w:jc w:val="left"/>
            <w:rPr>
              <w:b w:val="0"/>
            </w:rPr>
          </w:pPr>
          <w:r w:rsidRPr="00BA1760">
            <w:rPr>
              <w:b w:val="0"/>
            </w:rPr>
            <w:t>Согласовано</w:t>
          </w:r>
        </w:p>
      </w:tc>
      <w:tc>
        <w:tcPr>
          <w:tcW w:w="2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BA1760" w:rsidRDefault="004B738E" w:rsidP="00AD467C">
          <w:pPr>
            <w:pStyle w:val="af9"/>
            <w:jc w:val="left"/>
            <w:rPr>
              <w:b w:val="0"/>
            </w:rPr>
          </w:pPr>
        </w:p>
      </w:tc>
      <w:tc>
        <w:tcPr>
          <w:tcW w:w="2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BA1760" w:rsidRDefault="004B738E" w:rsidP="00AD467C">
          <w:pPr>
            <w:pStyle w:val="af9"/>
            <w:jc w:val="left"/>
            <w:rPr>
              <w:b w:val="0"/>
            </w:rPr>
          </w:pPr>
        </w:p>
      </w:tc>
      <w:tc>
        <w:tcPr>
          <w:tcW w:w="10105" w:type="dxa"/>
          <w:gridSpan w:val="11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FB4259" w:rsidRDefault="004B738E" w:rsidP="00AD467C">
          <w:pPr>
            <w:pStyle w:val="af9"/>
          </w:pPr>
        </w:p>
      </w:tc>
    </w:tr>
    <w:tr w:rsidR="004B738E" w:rsidRPr="00C767C1" w:rsidTr="00AD467C">
      <w:trPr>
        <w:cantSplit/>
        <w:trHeight w:hRule="exact" w:val="851"/>
      </w:trPr>
      <w:tc>
        <w:tcPr>
          <w:tcW w:w="278" w:type="dxa"/>
          <w:vMerge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textDirection w:val="btLr"/>
        </w:tcPr>
        <w:p w:rsidR="004B738E" w:rsidRPr="00FB4259" w:rsidRDefault="004B738E" w:rsidP="00AD467C">
          <w:pPr>
            <w:pStyle w:val="af9"/>
          </w:pPr>
        </w:p>
      </w:tc>
      <w:tc>
        <w:tcPr>
          <w:tcW w:w="278" w:type="dxa"/>
          <w:gridSpan w:val="2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BA1760" w:rsidRDefault="004B738E" w:rsidP="000837FB">
          <w:pPr>
            <w:pStyle w:val="af9"/>
            <w:rPr>
              <w:b w:val="0"/>
            </w:rPr>
          </w:pPr>
        </w:p>
      </w:tc>
      <w:tc>
        <w:tcPr>
          <w:tcW w:w="2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BA1760" w:rsidRDefault="004B738E" w:rsidP="00AD467C">
          <w:pPr>
            <w:pStyle w:val="af9"/>
            <w:jc w:val="left"/>
            <w:rPr>
              <w:b w:val="0"/>
            </w:rPr>
          </w:pPr>
        </w:p>
      </w:tc>
      <w:tc>
        <w:tcPr>
          <w:tcW w:w="2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BA1760" w:rsidRDefault="004B738E" w:rsidP="00AD467C">
          <w:pPr>
            <w:pStyle w:val="af9"/>
            <w:jc w:val="left"/>
            <w:rPr>
              <w:b w:val="0"/>
            </w:rPr>
          </w:pPr>
        </w:p>
      </w:tc>
      <w:tc>
        <w:tcPr>
          <w:tcW w:w="10105" w:type="dxa"/>
          <w:gridSpan w:val="11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FB4259" w:rsidRDefault="004B738E" w:rsidP="00AD467C">
          <w:pPr>
            <w:pStyle w:val="af9"/>
          </w:pPr>
        </w:p>
      </w:tc>
    </w:tr>
    <w:tr w:rsidR="004B738E" w:rsidRPr="00C767C1" w:rsidTr="00AD467C">
      <w:trPr>
        <w:cantSplit/>
        <w:trHeight w:hRule="exact" w:val="1134"/>
      </w:trPr>
      <w:tc>
        <w:tcPr>
          <w:tcW w:w="278" w:type="dxa"/>
          <w:vMerge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textDirection w:val="btLr"/>
        </w:tcPr>
        <w:p w:rsidR="004B738E" w:rsidRPr="00FB4259" w:rsidRDefault="004B738E" w:rsidP="00AD467C">
          <w:pPr>
            <w:pStyle w:val="af9"/>
          </w:pPr>
        </w:p>
      </w:tc>
      <w:tc>
        <w:tcPr>
          <w:tcW w:w="278" w:type="dxa"/>
          <w:gridSpan w:val="2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BA1760" w:rsidRDefault="004B738E" w:rsidP="000837FB">
          <w:pPr>
            <w:pStyle w:val="af9"/>
            <w:rPr>
              <w:b w:val="0"/>
            </w:rPr>
          </w:pPr>
        </w:p>
      </w:tc>
      <w:tc>
        <w:tcPr>
          <w:tcW w:w="27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BA1760" w:rsidRDefault="004B738E" w:rsidP="00AD467C">
          <w:pPr>
            <w:pStyle w:val="af9"/>
            <w:jc w:val="left"/>
            <w:rPr>
              <w:b w:val="0"/>
            </w:rPr>
          </w:pPr>
        </w:p>
      </w:tc>
      <w:tc>
        <w:tcPr>
          <w:tcW w:w="2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BA1760" w:rsidRDefault="004B738E" w:rsidP="00AD467C">
          <w:pPr>
            <w:pStyle w:val="af9"/>
            <w:jc w:val="left"/>
            <w:rPr>
              <w:b w:val="0"/>
            </w:rPr>
          </w:pPr>
        </w:p>
      </w:tc>
      <w:tc>
        <w:tcPr>
          <w:tcW w:w="10105" w:type="dxa"/>
          <w:gridSpan w:val="11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FB4259" w:rsidRDefault="004B738E" w:rsidP="00AD467C">
          <w:pPr>
            <w:pStyle w:val="af9"/>
          </w:pPr>
        </w:p>
      </w:tc>
    </w:tr>
    <w:tr w:rsidR="004B738E" w:rsidRPr="00C767C1" w:rsidTr="00AD467C">
      <w:trPr>
        <w:cantSplit/>
        <w:trHeight w:hRule="exact" w:val="1134"/>
      </w:trPr>
      <w:tc>
        <w:tcPr>
          <w:tcW w:w="278" w:type="dxa"/>
          <w:vMerge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textDirection w:val="btLr"/>
        </w:tcPr>
        <w:p w:rsidR="004B738E" w:rsidRPr="00FB4259" w:rsidRDefault="004B738E" w:rsidP="00AD467C">
          <w:pPr>
            <w:pStyle w:val="af9"/>
          </w:pPr>
        </w:p>
      </w:tc>
      <w:tc>
        <w:tcPr>
          <w:tcW w:w="278" w:type="dxa"/>
          <w:gridSpan w:val="2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BA1760" w:rsidRDefault="004B738E" w:rsidP="00AD467C">
          <w:pPr>
            <w:pStyle w:val="af9"/>
            <w:rPr>
              <w:b w:val="0"/>
            </w:rPr>
          </w:pPr>
        </w:p>
      </w:tc>
      <w:tc>
        <w:tcPr>
          <w:tcW w:w="276" w:type="dxa"/>
          <w:gridSpan w:val="2"/>
          <w:tcBorders>
            <w:top w:val="single" w:sz="12" w:space="0" w:color="auto"/>
            <w:lef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BA1760" w:rsidRDefault="004B738E" w:rsidP="00AD467C">
          <w:pPr>
            <w:pStyle w:val="af9"/>
            <w:jc w:val="left"/>
            <w:rPr>
              <w:b w:val="0"/>
            </w:rPr>
          </w:pPr>
        </w:p>
      </w:tc>
      <w:tc>
        <w:tcPr>
          <w:tcW w:w="276" w:type="dxa"/>
          <w:tcBorders>
            <w:top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BA1760" w:rsidRDefault="004B738E" w:rsidP="00AD467C">
          <w:pPr>
            <w:pStyle w:val="af9"/>
            <w:jc w:val="left"/>
            <w:rPr>
              <w:b w:val="0"/>
            </w:rPr>
          </w:pPr>
        </w:p>
      </w:tc>
      <w:tc>
        <w:tcPr>
          <w:tcW w:w="10105" w:type="dxa"/>
          <w:gridSpan w:val="11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FB4259" w:rsidRDefault="004B738E" w:rsidP="00AD467C">
          <w:pPr>
            <w:pStyle w:val="af9"/>
          </w:pPr>
        </w:p>
      </w:tc>
    </w:tr>
    <w:tr w:rsidR="004B738E" w:rsidRPr="00C767C1" w:rsidTr="00AD467C">
      <w:trPr>
        <w:cantSplit/>
        <w:trHeight w:hRule="exact" w:val="1418"/>
      </w:trPr>
      <w:tc>
        <w:tcPr>
          <w:tcW w:w="390" w:type="dxa"/>
          <w:gridSpan w:val="2"/>
          <w:vMerge w:val="restart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FB4259" w:rsidRDefault="004B738E" w:rsidP="00AD467C">
          <w:pPr>
            <w:pStyle w:val="af9"/>
          </w:pPr>
        </w:p>
      </w:tc>
      <w:tc>
        <w:tcPr>
          <w:tcW w:w="32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C767C1" w:rsidRDefault="004B738E" w:rsidP="00AD467C">
          <w:pPr>
            <w:pStyle w:val="102"/>
          </w:pPr>
          <w:proofErr w:type="spellStart"/>
          <w:r w:rsidRPr="00C767C1">
            <w:t>Взам</w:t>
          </w:r>
          <w:proofErr w:type="spellEnd"/>
          <w:r w:rsidRPr="00C767C1">
            <w:t>. инв.</w:t>
          </w:r>
          <w:r>
            <w:t xml:space="preserve"> </w:t>
          </w:r>
          <w:r w:rsidRPr="00C767C1">
            <w:t>№</w:t>
          </w:r>
        </w:p>
      </w:tc>
      <w:tc>
        <w:tcPr>
          <w:tcW w:w="39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C767C1" w:rsidRDefault="004B738E" w:rsidP="00AD467C">
          <w:pPr>
            <w:pStyle w:val="102"/>
            <w:rPr>
              <w:lang w:val="en-US"/>
            </w:rPr>
          </w:pPr>
        </w:p>
      </w:tc>
      <w:tc>
        <w:tcPr>
          <w:tcW w:w="10105" w:type="dxa"/>
          <w:gridSpan w:val="11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FB4259" w:rsidRDefault="004B738E" w:rsidP="00AD467C">
          <w:pPr>
            <w:pStyle w:val="af9"/>
          </w:pPr>
        </w:p>
      </w:tc>
    </w:tr>
    <w:tr w:rsidR="004B738E" w:rsidRPr="00C767C1" w:rsidTr="00AD467C">
      <w:trPr>
        <w:cantSplit/>
        <w:trHeight w:val="1277"/>
      </w:trPr>
      <w:tc>
        <w:tcPr>
          <w:tcW w:w="390" w:type="dxa"/>
          <w:gridSpan w:val="2"/>
          <w:vMerge/>
          <w:tcBorders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FB4259" w:rsidRDefault="004B738E" w:rsidP="00AD467C">
          <w:pPr>
            <w:pStyle w:val="af9"/>
          </w:pPr>
        </w:p>
      </w:tc>
      <w:tc>
        <w:tcPr>
          <w:tcW w:w="324" w:type="dxa"/>
          <w:gridSpan w:val="2"/>
          <w:vMerge w:val="restar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C767C1" w:rsidRDefault="004B738E" w:rsidP="00AD467C">
          <w:pPr>
            <w:pStyle w:val="102"/>
          </w:pPr>
          <w:r w:rsidRPr="00C767C1">
            <w:t>Подпись и дата</w:t>
          </w:r>
        </w:p>
      </w:tc>
      <w:tc>
        <w:tcPr>
          <w:tcW w:w="394" w:type="dxa"/>
          <w:gridSpan w:val="2"/>
          <w:vMerge w:val="restart"/>
          <w:tcBorders>
            <w:bottom w:val="single" w:sz="4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4B738E" w:rsidRPr="00C767C1" w:rsidRDefault="004B738E" w:rsidP="00AD467C">
          <w:pPr>
            <w:pStyle w:val="102"/>
            <w:rPr>
              <w:lang w:val="en-US"/>
            </w:rPr>
          </w:pPr>
        </w:p>
      </w:tc>
      <w:tc>
        <w:tcPr>
          <w:tcW w:w="10105" w:type="dxa"/>
          <w:gridSpan w:val="11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cMar>
            <w:right w:w="113" w:type="dxa"/>
          </w:tcMar>
          <w:vAlign w:val="center"/>
        </w:tcPr>
        <w:p w:rsidR="004B738E" w:rsidRPr="00FB4259" w:rsidRDefault="004B738E" w:rsidP="00AD467C">
          <w:pPr>
            <w:pStyle w:val="af9"/>
          </w:pPr>
        </w:p>
      </w:tc>
    </w:tr>
    <w:tr w:rsidR="004B738E" w:rsidRPr="001412DD" w:rsidTr="00AD467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1412DD" w:rsidRDefault="004B738E" w:rsidP="00AD467C">
          <w:pPr>
            <w:pStyle w:val="af9"/>
          </w:pPr>
        </w:p>
      </w:tc>
      <w:tc>
        <w:tcPr>
          <w:tcW w:w="324" w:type="dxa"/>
          <w:gridSpan w:val="2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AD467C">
          <w:pPr>
            <w:pStyle w:val="102"/>
          </w:pPr>
        </w:p>
      </w:tc>
      <w:tc>
        <w:tcPr>
          <w:tcW w:w="394" w:type="dxa"/>
          <w:gridSpan w:val="2"/>
          <w:vMerge/>
          <w:tcBorders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AD467C">
          <w:pPr>
            <w:pStyle w:val="102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AD467C">
          <w:pPr>
            <w:pStyle w:val="83"/>
          </w:pPr>
        </w:p>
      </w:tc>
      <w:tc>
        <w:tcPr>
          <w:tcW w:w="642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AD467C">
          <w:pPr>
            <w:pStyle w:val="83"/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AD467C">
          <w:pPr>
            <w:pStyle w:val="83"/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AD467C">
          <w:pPr>
            <w:pStyle w:val="83"/>
          </w:pPr>
        </w:p>
      </w:tc>
      <w:tc>
        <w:tcPr>
          <w:tcW w:w="82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AD467C">
          <w:pPr>
            <w:pStyle w:val="83"/>
          </w:pPr>
        </w:p>
      </w:tc>
      <w:tc>
        <w:tcPr>
          <w:tcW w:w="536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AD467C">
          <w:pPr>
            <w:pStyle w:val="83"/>
          </w:pPr>
        </w:p>
      </w:tc>
      <w:tc>
        <w:tcPr>
          <w:tcW w:w="6415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2D4C46">
          <w:pPr>
            <w:pStyle w:val="affff"/>
          </w:pPr>
          <w:r>
            <w:t>Е110-0038-8000489814-П-02</w:t>
          </w:r>
          <w:r w:rsidRPr="001412DD">
            <w:rPr>
              <w:noProof/>
            </w:rPr>
            <w:t>-СП</w:t>
          </w:r>
        </w:p>
      </w:tc>
    </w:tr>
    <w:tr w:rsidR="004B738E" w:rsidRPr="001412DD" w:rsidTr="00531743">
      <w:trPr>
        <w:cantSplit/>
        <w:trHeight w:hRule="exact" w:val="284"/>
      </w:trPr>
      <w:tc>
        <w:tcPr>
          <w:tcW w:w="390" w:type="dxa"/>
          <w:gridSpan w:val="2"/>
          <w:vMerge/>
          <w:tcBorders>
            <w:top w:val="single" w:sz="4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1412DD" w:rsidRDefault="004B738E" w:rsidP="00437A06">
          <w:pPr>
            <w:pStyle w:val="af9"/>
          </w:pPr>
        </w:p>
      </w:tc>
      <w:tc>
        <w:tcPr>
          <w:tcW w:w="324" w:type="dxa"/>
          <w:gridSpan w:val="2"/>
          <w:vMerge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437A06">
          <w:pPr>
            <w:pStyle w:val="102"/>
          </w:pPr>
        </w:p>
      </w:tc>
      <w:tc>
        <w:tcPr>
          <w:tcW w:w="394" w:type="dxa"/>
          <w:gridSpan w:val="2"/>
          <w:vMerge/>
          <w:tcBorders>
            <w:top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437A06">
          <w:pPr>
            <w:pStyle w:val="102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7A06">
          <w:pPr>
            <w:pStyle w:val="83"/>
          </w:pPr>
          <w:r>
            <w:t>Х</w:t>
          </w:r>
        </w:p>
      </w:tc>
      <w:tc>
        <w:tcPr>
          <w:tcW w:w="642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7A06">
          <w:pPr>
            <w:pStyle w:val="83"/>
          </w:pPr>
          <w:r>
            <w:t>-</w:t>
          </w:r>
        </w:p>
      </w:tc>
      <w:tc>
        <w:tcPr>
          <w:tcW w:w="56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7A06">
          <w:pPr>
            <w:pStyle w:val="83"/>
          </w:pPr>
          <w:r>
            <w:t>Зам.</w:t>
          </w:r>
        </w:p>
      </w:tc>
      <w:tc>
        <w:tcPr>
          <w:tcW w:w="56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4B738E" w:rsidRPr="00203414" w:rsidRDefault="004B738E" w:rsidP="00437A06">
          <w:pPr>
            <w:pStyle w:val="83"/>
          </w:pPr>
        </w:p>
      </w:tc>
      <w:tc>
        <w:tcPr>
          <w:tcW w:w="82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7A06">
          <w:pPr>
            <w:pStyle w:val="83"/>
          </w:pPr>
        </w:p>
      </w:tc>
      <w:tc>
        <w:tcPr>
          <w:tcW w:w="536" w:type="dxa"/>
          <w:gridSpan w:val="2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437A06">
          <w:pPr>
            <w:pStyle w:val="83"/>
          </w:pPr>
        </w:p>
      </w:tc>
      <w:tc>
        <w:tcPr>
          <w:tcW w:w="6415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437A06">
          <w:pPr>
            <w:pStyle w:val="af9"/>
          </w:pPr>
        </w:p>
      </w:tc>
    </w:tr>
    <w:tr w:rsidR="004B738E" w:rsidRPr="001412DD" w:rsidTr="00AD467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1412DD" w:rsidRDefault="004B738E" w:rsidP="00AD467C">
          <w:pPr>
            <w:pStyle w:val="af9"/>
          </w:pPr>
        </w:p>
      </w:tc>
      <w:tc>
        <w:tcPr>
          <w:tcW w:w="324" w:type="dxa"/>
          <w:gridSpan w:val="2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AD467C">
          <w:pPr>
            <w:pStyle w:val="102"/>
          </w:pPr>
        </w:p>
      </w:tc>
      <w:tc>
        <w:tcPr>
          <w:tcW w:w="394" w:type="dxa"/>
          <w:gridSpan w:val="2"/>
          <w:vMerge/>
          <w:tcBorders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AD467C">
          <w:pPr>
            <w:pStyle w:val="102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AD467C">
          <w:pPr>
            <w:pStyle w:val="83"/>
            <w:rPr>
              <w:b/>
            </w:rPr>
          </w:pPr>
          <w:r w:rsidRPr="00203414">
            <w:rPr>
              <w:b/>
            </w:rPr>
            <w:t>Изм.</w:t>
          </w:r>
        </w:p>
      </w:tc>
      <w:tc>
        <w:tcPr>
          <w:tcW w:w="6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AD467C">
          <w:pPr>
            <w:pStyle w:val="83"/>
            <w:rPr>
              <w:b/>
            </w:rPr>
          </w:pPr>
          <w:r w:rsidRPr="00203414">
            <w:rPr>
              <w:b/>
            </w:rPr>
            <w:t>Кол.уч.</w:t>
          </w: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AD467C">
          <w:pPr>
            <w:pStyle w:val="83"/>
            <w:rPr>
              <w:b/>
            </w:rPr>
          </w:pPr>
          <w:r w:rsidRPr="00203414">
            <w:rPr>
              <w:b/>
            </w:rPr>
            <w:t>Лист</w:t>
          </w: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AD467C">
          <w:pPr>
            <w:pStyle w:val="83"/>
            <w:rPr>
              <w:b/>
            </w:rPr>
          </w:pPr>
          <w:r w:rsidRPr="00203414">
            <w:rPr>
              <w:b/>
            </w:rPr>
            <w:t>№ док.</w:t>
          </w:r>
        </w:p>
      </w:tc>
      <w:tc>
        <w:tcPr>
          <w:tcW w:w="8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AD467C">
          <w:pPr>
            <w:pStyle w:val="83"/>
            <w:rPr>
              <w:b/>
            </w:rPr>
          </w:pPr>
          <w:r w:rsidRPr="00203414">
            <w:rPr>
              <w:b/>
            </w:rPr>
            <w:t>Подпись</w:t>
          </w:r>
        </w:p>
      </w:tc>
      <w:tc>
        <w:tcPr>
          <w:tcW w:w="536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203414" w:rsidRDefault="004B738E" w:rsidP="00AD467C">
          <w:pPr>
            <w:pStyle w:val="83"/>
            <w:rPr>
              <w:b/>
            </w:rPr>
          </w:pPr>
          <w:r w:rsidRPr="00203414">
            <w:rPr>
              <w:b/>
            </w:rPr>
            <w:t>Дата</w:t>
          </w:r>
        </w:p>
      </w:tc>
      <w:tc>
        <w:tcPr>
          <w:tcW w:w="6415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AD467C">
          <w:pPr>
            <w:pStyle w:val="af9"/>
          </w:pPr>
        </w:p>
      </w:tc>
    </w:tr>
    <w:tr w:rsidR="004B738E" w:rsidRPr="001412DD" w:rsidTr="00AD467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1412DD" w:rsidRDefault="004B738E" w:rsidP="00AD467C">
          <w:pPr>
            <w:pStyle w:val="af9"/>
          </w:pPr>
        </w:p>
      </w:tc>
      <w:tc>
        <w:tcPr>
          <w:tcW w:w="324" w:type="dxa"/>
          <w:gridSpan w:val="2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bottom w:w="0" w:type="dxa"/>
          </w:tcMar>
          <w:textDirection w:val="btLr"/>
          <w:vAlign w:val="center"/>
        </w:tcPr>
        <w:p w:rsidR="004B738E" w:rsidRPr="001412DD" w:rsidRDefault="004B738E" w:rsidP="00AD467C">
          <w:pPr>
            <w:pStyle w:val="102"/>
          </w:pPr>
          <w:r w:rsidRPr="001412DD">
            <w:t xml:space="preserve">Инв. № </w:t>
          </w:r>
          <w:r>
            <w:t xml:space="preserve"> </w:t>
          </w:r>
          <w:r w:rsidRPr="001412DD">
            <w:t>подл.</w:t>
          </w:r>
        </w:p>
      </w:tc>
      <w:tc>
        <w:tcPr>
          <w:tcW w:w="394" w:type="dxa"/>
          <w:gridSpan w:val="2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Mar>
            <w:top w:w="0" w:type="dxa"/>
          </w:tcMar>
          <w:textDirection w:val="btLr"/>
          <w:vAlign w:val="center"/>
        </w:tcPr>
        <w:p w:rsidR="004B738E" w:rsidRPr="001412DD" w:rsidRDefault="004B738E" w:rsidP="00AD467C">
          <w:pPr>
            <w:pStyle w:val="102"/>
          </w:pPr>
        </w:p>
      </w:tc>
      <w:tc>
        <w:tcPr>
          <w:tcW w:w="1209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  <w:r w:rsidRPr="001412DD">
            <w:t>Разработал</w:t>
          </w:r>
        </w:p>
      </w:tc>
      <w:tc>
        <w:tcPr>
          <w:tcW w:w="1120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</w:p>
      </w:tc>
      <w:tc>
        <w:tcPr>
          <w:tcW w:w="82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</w:p>
      </w:tc>
      <w:tc>
        <w:tcPr>
          <w:tcW w:w="536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D4E23" w:rsidRDefault="004B738E" w:rsidP="00AD467C">
          <w:pPr>
            <w:pStyle w:val="83"/>
          </w:pPr>
        </w:p>
      </w:tc>
      <w:tc>
        <w:tcPr>
          <w:tcW w:w="373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AD467C">
          <w:pPr>
            <w:pStyle w:val="aff2"/>
          </w:pPr>
          <w:r w:rsidRPr="001412DD">
            <w:rPr>
              <w:noProof/>
            </w:rPr>
            <w:t>Состав проектной документации</w:t>
          </w:r>
        </w:p>
      </w:tc>
      <w:tc>
        <w:tcPr>
          <w:tcW w:w="8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AD467C">
          <w:pPr>
            <w:pStyle w:val="102"/>
          </w:pPr>
          <w:r w:rsidRPr="001412DD">
            <w:t>Стадия</w:t>
          </w:r>
        </w:p>
      </w:tc>
      <w:tc>
        <w:tcPr>
          <w:tcW w:w="8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AD467C">
          <w:pPr>
            <w:pStyle w:val="102"/>
          </w:pPr>
          <w:r w:rsidRPr="001412DD">
            <w:t>Лист</w:t>
          </w:r>
        </w:p>
      </w:tc>
      <w:tc>
        <w:tcPr>
          <w:tcW w:w="10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AD467C">
          <w:pPr>
            <w:pStyle w:val="102"/>
          </w:pPr>
          <w:r w:rsidRPr="001412DD">
            <w:t>Листов</w:t>
          </w:r>
        </w:p>
      </w:tc>
    </w:tr>
    <w:tr w:rsidR="004B738E" w:rsidRPr="001412DD" w:rsidTr="00AD467C">
      <w:trPr>
        <w:cantSplit/>
        <w:trHeight w:hRule="exact" w:val="284"/>
      </w:trPr>
      <w:tc>
        <w:tcPr>
          <w:tcW w:w="390" w:type="dxa"/>
          <w:gridSpan w:val="2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1412DD" w:rsidRDefault="004B738E" w:rsidP="00AD467C">
          <w:pPr>
            <w:pStyle w:val="af9"/>
          </w:pPr>
        </w:p>
      </w:tc>
      <w:tc>
        <w:tcPr>
          <w:tcW w:w="32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AD467C">
          <w:pPr>
            <w:pStyle w:val="af9"/>
          </w:pPr>
        </w:p>
      </w:tc>
      <w:tc>
        <w:tcPr>
          <w:tcW w:w="39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AD467C">
          <w:pPr>
            <w:pStyle w:val="af9"/>
          </w:pPr>
        </w:p>
      </w:tc>
      <w:tc>
        <w:tcPr>
          <w:tcW w:w="1209" w:type="dxa"/>
          <w:gridSpan w:val="2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</w:p>
      </w:tc>
      <w:tc>
        <w:tcPr>
          <w:tcW w:w="1120" w:type="dxa"/>
          <w:gridSpan w:val="2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</w:p>
      </w:tc>
      <w:tc>
        <w:tcPr>
          <w:tcW w:w="825" w:type="dxa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</w:p>
      </w:tc>
      <w:tc>
        <w:tcPr>
          <w:tcW w:w="536" w:type="dxa"/>
          <w:gridSpan w:val="2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D4E23" w:rsidRDefault="004B738E" w:rsidP="00AD467C">
          <w:pPr>
            <w:pStyle w:val="83"/>
          </w:pPr>
        </w:p>
      </w:tc>
      <w:tc>
        <w:tcPr>
          <w:tcW w:w="373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AD467C">
          <w:pPr>
            <w:pStyle w:val="af9"/>
          </w:pPr>
        </w:p>
      </w:tc>
      <w:tc>
        <w:tcPr>
          <w:tcW w:w="8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AD467C">
          <w:pPr>
            <w:pStyle w:val="af9"/>
          </w:pPr>
          <w:r>
            <w:t>П</w:t>
          </w:r>
          <w:r w:rsidRPr="001412DD">
            <w:fldChar w:fldCharType="begin"/>
          </w:r>
          <w:r w:rsidRPr="001412DD">
            <w:instrText xml:space="preserve"> IF</w:instrText>
          </w:r>
          <w:r w:rsidRPr="001412DD">
            <w:fldChar w:fldCharType="begin"/>
          </w:r>
          <w:r w:rsidRPr="001412DD">
            <w:instrText xml:space="preserve"> REF стадия  \* CHARFORMAT  \* MERGEFORMAT </w:instrText>
          </w:r>
          <w:r w:rsidRPr="001412DD">
            <w:fldChar w:fldCharType="separate"/>
          </w:r>
          <w:r>
            <w:rPr>
              <w:b w:val="0"/>
              <w:bCs/>
            </w:rPr>
            <w:instrText>Ошибка! Источник ссылки не найден.</w:instrText>
          </w:r>
          <w:r w:rsidRPr="001412DD">
            <w:fldChar w:fldCharType="end"/>
          </w:r>
          <w:r w:rsidRPr="001412DD">
            <w:instrText xml:space="preserve"> = "Р" "Р" ""</w:instrText>
          </w:r>
          <w:r w:rsidRPr="001412DD">
            <w:fldChar w:fldCharType="end"/>
          </w:r>
        </w:p>
      </w:tc>
      <w:tc>
        <w:tcPr>
          <w:tcW w:w="8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AD467C">
          <w:pPr>
            <w:pStyle w:val="af9"/>
          </w:pPr>
          <w:r w:rsidRPr="001412DD">
            <w:fldChar w:fldCharType="begin"/>
          </w:r>
          <w:r w:rsidRPr="001412DD">
            <w:instrText xml:space="preserve"> IF </w:instrText>
          </w:r>
          <w:r w:rsidR="005A08AF">
            <w:fldChar w:fldCharType="begin"/>
          </w:r>
          <w:r w:rsidR="005A08AF">
            <w:instrText xml:space="preserve"> SECTIONPAGES   \* CHARFORMAT </w:instrText>
          </w:r>
          <w:r w:rsidR="005A08AF">
            <w:fldChar w:fldCharType="separate"/>
          </w:r>
          <w:r w:rsidR="005A08AF">
            <w:rPr>
              <w:noProof/>
            </w:rPr>
            <w:instrText>5</w:instrText>
          </w:r>
          <w:r w:rsidR="005A08AF">
            <w:rPr>
              <w:noProof/>
            </w:rPr>
            <w:fldChar w:fldCharType="end"/>
          </w:r>
          <w:r w:rsidRPr="001412DD">
            <w:instrText xml:space="preserve"> = 1 " " 1 \* CHARFORMAT </w:instrText>
          </w:r>
          <w:r w:rsidRPr="001412DD">
            <w:fldChar w:fldCharType="separate"/>
          </w:r>
          <w:r w:rsidR="005A08AF" w:rsidRPr="001412DD">
            <w:rPr>
              <w:noProof/>
            </w:rPr>
            <w:t>1</w:t>
          </w:r>
          <w:r w:rsidRPr="001412DD">
            <w:fldChar w:fldCharType="end"/>
          </w:r>
        </w:p>
      </w:tc>
      <w:tc>
        <w:tcPr>
          <w:tcW w:w="10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5A08AF" w:rsidP="00AD467C">
          <w:pPr>
            <w:pStyle w:val="af9"/>
          </w:pPr>
          <w:r>
            <w:fldChar w:fldCharType="begin"/>
          </w:r>
          <w:r>
            <w:instrText xml:space="preserve"> SECTIONPAGES   \* CHARFORMAT </w:instrText>
          </w:r>
          <w: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4B738E" w:rsidRPr="001412DD" w:rsidTr="00AD467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32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39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1209" w:type="dxa"/>
          <w:gridSpan w:val="2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</w:p>
      </w:tc>
      <w:tc>
        <w:tcPr>
          <w:tcW w:w="1120" w:type="dxa"/>
          <w:gridSpan w:val="2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</w:p>
      </w:tc>
      <w:tc>
        <w:tcPr>
          <w:tcW w:w="825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</w:p>
      </w:tc>
      <w:tc>
        <w:tcPr>
          <w:tcW w:w="536" w:type="dxa"/>
          <w:gridSpan w:val="2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D4E23" w:rsidRDefault="004B738E" w:rsidP="00C67679">
          <w:pPr>
            <w:pStyle w:val="83"/>
          </w:pPr>
        </w:p>
      </w:tc>
      <w:tc>
        <w:tcPr>
          <w:tcW w:w="373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C67679">
          <w:pPr>
            <w:pStyle w:val="af9"/>
          </w:pPr>
        </w:p>
      </w:tc>
      <w:tc>
        <w:tcPr>
          <w:tcW w:w="2684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BA0089" w:rsidRDefault="004B738E" w:rsidP="00C67679">
          <w:pPr>
            <w:pStyle w:val="83"/>
            <w:rPr>
              <w:b/>
            </w:rPr>
          </w:pPr>
          <w:r>
            <w:rPr>
              <w:rFonts w:eastAsia="Arial"/>
              <w:sz w:val="17"/>
              <w:szCs w:val="17"/>
              <w:lang w:eastAsia="ru-RU"/>
            </w:rPr>
            <w:drawing>
              <wp:inline distT="0" distB="0" distL="0" distR="0" wp14:anchorId="24365000">
                <wp:extent cx="819150" cy="381000"/>
                <wp:effectExtent l="0" t="0" r="0" b="0"/>
                <wp:docPr id="3" name="Рисунок 3" descr="Лого ру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 ру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738E" w:rsidRPr="001412DD" w:rsidTr="00AD467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32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39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1209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  <w:r w:rsidRPr="001412DD">
            <w:t>Н</w:t>
          </w:r>
          <w:r>
            <w:t>. контр.</w:t>
          </w:r>
        </w:p>
      </w:tc>
      <w:tc>
        <w:tcPr>
          <w:tcW w:w="1120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</w:p>
      </w:tc>
      <w:tc>
        <w:tcPr>
          <w:tcW w:w="825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</w:p>
      </w:tc>
      <w:tc>
        <w:tcPr>
          <w:tcW w:w="536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D4E23" w:rsidRDefault="004B738E" w:rsidP="00C67679">
          <w:pPr>
            <w:pStyle w:val="83"/>
          </w:pPr>
        </w:p>
      </w:tc>
      <w:tc>
        <w:tcPr>
          <w:tcW w:w="373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2684" w:type="dxa"/>
          <w:gridSpan w:val="3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right w:w="57" w:type="dxa"/>
          </w:tcMar>
          <w:vAlign w:val="center"/>
        </w:tcPr>
        <w:p w:rsidR="004B738E" w:rsidRPr="001412DD" w:rsidRDefault="004B738E" w:rsidP="00C67679">
          <w:pPr>
            <w:pStyle w:val="af9"/>
          </w:pPr>
        </w:p>
      </w:tc>
    </w:tr>
    <w:tr w:rsidR="004B738E" w:rsidRPr="001412DD" w:rsidTr="0059427E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bottom w:val="nil"/>
            <w:right w:val="single" w:sz="12" w:space="0" w:color="auto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32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39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1209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  <w:r w:rsidRPr="001412DD">
            <w:t>ГИП</w:t>
          </w:r>
        </w:p>
      </w:tc>
      <w:tc>
        <w:tcPr>
          <w:tcW w:w="1120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</w:p>
      </w:tc>
      <w:tc>
        <w:tcPr>
          <w:tcW w:w="825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8413F4">
          <w:pPr>
            <w:pStyle w:val="89"/>
          </w:pPr>
        </w:p>
      </w:tc>
      <w:tc>
        <w:tcPr>
          <w:tcW w:w="536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D4E23" w:rsidRDefault="004B738E" w:rsidP="00C67679">
          <w:pPr>
            <w:pStyle w:val="83"/>
          </w:pPr>
        </w:p>
      </w:tc>
      <w:tc>
        <w:tcPr>
          <w:tcW w:w="373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2684" w:type="dxa"/>
          <w:gridSpan w:val="3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B738E" w:rsidRPr="001412DD" w:rsidRDefault="004B738E" w:rsidP="00C67679">
          <w:pPr>
            <w:pStyle w:val="af9"/>
          </w:pPr>
        </w:p>
      </w:tc>
    </w:tr>
    <w:tr w:rsidR="004B738E" w:rsidRPr="001412DD" w:rsidTr="00437A06">
      <w:trPr>
        <w:cantSplit/>
        <w:trHeight w:hRule="exact" w:val="284"/>
      </w:trPr>
      <w:tc>
        <w:tcPr>
          <w:tcW w:w="39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324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394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4B738E" w:rsidRPr="001412DD" w:rsidRDefault="004B738E" w:rsidP="00C67679">
          <w:pPr>
            <w:pStyle w:val="af9"/>
          </w:pPr>
        </w:p>
      </w:tc>
      <w:tc>
        <w:tcPr>
          <w:tcW w:w="3570" w:type="dxa"/>
          <w:gridSpan w:val="6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4B738E" w:rsidRPr="001412DD" w:rsidRDefault="004B738E" w:rsidP="00C67679">
          <w:pPr>
            <w:pStyle w:val="100"/>
          </w:pPr>
        </w:p>
      </w:tc>
      <w:tc>
        <w:tcPr>
          <w:tcW w:w="6535" w:type="dxa"/>
          <w:gridSpan w:val="5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4B738E" w:rsidRPr="00134D5E" w:rsidRDefault="004B738E" w:rsidP="00C67679">
          <w:pPr>
            <w:pStyle w:val="101"/>
            <w:rPr>
              <w:lang w:val="ru-RU"/>
            </w:rPr>
          </w:pPr>
          <w:r>
            <w:fldChar w:fldCharType="begin"/>
          </w:r>
          <w:r w:rsidRPr="00920958">
            <w:rPr>
              <w:lang w:val="ru-RU"/>
            </w:rPr>
            <w:instrText xml:space="preserve"> </w:instrText>
          </w:r>
          <w:r>
            <w:instrText>FILENAME</w:instrText>
          </w:r>
          <w:r w:rsidRPr="00920958">
            <w:rPr>
              <w:lang w:val="ru-RU"/>
            </w:rPr>
            <w:instrText xml:space="preserve"> \* </w:instrText>
          </w:r>
          <w:r>
            <w:instrText>CHARFORMAT</w:instrText>
          </w:r>
          <w:r w:rsidRPr="00920958">
            <w:rPr>
              <w:lang w:val="ru-RU"/>
            </w:rPr>
            <w:instrText xml:space="preserve"> </w:instrText>
          </w:r>
          <w:r>
            <w:fldChar w:fldCharType="separate"/>
          </w:r>
          <w:r>
            <w:t>Документ1</w:t>
          </w:r>
          <w:r>
            <w:fldChar w:fldCharType="end"/>
          </w:r>
        </w:p>
      </w:tc>
    </w:tr>
  </w:tbl>
  <w:p w:rsidR="004B738E" w:rsidRPr="0083410E" w:rsidRDefault="004B738E" w:rsidP="00E31B5A">
    <w:pPr>
      <w:pStyle w:val="af9"/>
      <w:ind w:left="-28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1A53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2367C"/>
    <w:lvl w:ilvl="0">
      <w:start w:val="1"/>
      <w:numFmt w:val="decimal"/>
      <w:pStyle w:val="4"/>
      <w:lvlText w:val="%1)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05B8BA9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9855E45"/>
    <w:multiLevelType w:val="multilevel"/>
    <w:tmpl w:val="C9DA6928"/>
    <w:styleLink w:val="a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644B39"/>
    <w:multiLevelType w:val="multilevel"/>
    <w:tmpl w:val="EA6E38A6"/>
    <w:styleLink w:val="a0"/>
    <w:lvl w:ilvl="0">
      <w:start w:val="1"/>
      <w:numFmt w:val="decimal"/>
      <w:pStyle w:val="a1"/>
      <w:suff w:val="space"/>
      <w:lvlText w:val="%1)"/>
      <w:lvlJc w:val="left"/>
      <w:pPr>
        <w:ind w:left="360" w:hanging="303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57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57" w:firstLine="0"/>
      </w:pPr>
      <w:rPr>
        <w:rFonts w:hint="default"/>
      </w:rPr>
    </w:lvl>
    <w:lvl w:ilvl="4">
      <w:start w:val="1"/>
      <w:numFmt w:val="decimal"/>
      <w:suff w:val="space"/>
      <w:lvlText w:val="%1.%2.%3.%4.%5)"/>
      <w:lvlJc w:val="left"/>
      <w:pPr>
        <w:ind w:left="57" w:firstLine="0"/>
      </w:pPr>
      <w:rPr>
        <w:rFonts w:hint="default"/>
      </w:rPr>
    </w:lvl>
    <w:lvl w:ilvl="5">
      <w:start w:val="1"/>
      <w:numFmt w:val="decimal"/>
      <w:suff w:val="space"/>
      <w:lvlText w:val="%1.%2.%3.%4.%5.%6)"/>
      <w:lvlJc w:val="left"/>
      <w:pPr>
        <w:ind w:left="57" w:firstLine="0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suff w:val="space"/>
      <w:lvlText w:val="−"/>
      <w:lvlJc w:val="left"/>
      <w:pPr>
        <w:ind w:left="2880" w:hanging="360"/>
      </w:pPr>
      <w:rPr>
        <w:rFonts w:ascii="font369" w:hAnsi="font369" w:hint="default"/>
      </w:rPr>
    </w:lvl>
    <w:lvl w:ilvl="8">
      <w:start w:val="1"/>
      <w:numFmt w:val="bullet"/>
      <w:suff w:val="space"/>
      <w:lvlText w:val="−"/>
      <w:lvlJc w:val="left"/>
      <w:pPr>
        <w:ind w:left="3240" w:hanging="360"/>
      </w:pPr>
      <w:rPr>
        <w:rFonts w:ascii="font369" w:hAnsi="font369" w:hint="default"/>
      </w:rPr>
    </w:lvl>
  </w:abstractNum>
  <w:abstractNum w:abstractNumId="5" w15:restartNumberingAfterBreak="0">
    <w:nsid w:val="0E4C2F5D"/>
    <w:multiLevelType w:val="multilevel"/>
    <w:tmpl w:val="81F402D0"/>
    <w:lvl w:ilvl="0">
      <w:start w:val="1"/>
      <w:numFmt w:val="bullet"/>
      <w:pStyle w:val="a2"/>
      <w:lvlText w:val="−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0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0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0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pStyle w:val="8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1E824BF"/>
    <w:multiLevelType w:val="multilevel"/>
    <w:tmpl w:val="A2FA03F0"/>
    <w:styleLink w:val="a3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A0E35FD"/>
    <w:multiLevelType w:val="multilevel"/>
    <w:tmpl w:val="83828332"/>
    <w:styleLink w:val="a4"/>
    <w:lvl w:ilvl="0">
      <w:start w:val="1"/>
      <w:numFmt w:val="decimal"/>
      <w:pStyle w:val="a5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701"/>
        </w:tabs>
        <w:ind w:left="1701" w:hanging="992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2126"/>
        </w:tabs>
        <w:ind w:left="2126" w:hanging="141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tabs>
          <w:tab w:val="num" w:pos="2410"/>
        </w:tabs>
        <w:ind w:left="2410" w:hanging="170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tabs>
          <w:tab w:val="num" w:pos="2693"/>
        </w:tabs>
        <w:ind w:left="2693" w:hanging="1984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tabs>
          <w:tab w:val="num" w:pos="2977"/>
        </w:tabs>
        <w:ind w:left="2977" w:hanging="2268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tabs>
          <w:tab w:val="num" w:pos="3260"/>
        </w:tabs>
        <w:ind w:left="3260" w:hanging="255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tabs>
          <w:tab w:val="num" w:pos="3544"/>
        </w:tabs>
        <w:ind w:left="3544" w:hanging="2835"/>
      </w:pPr>
      <w:rPr>
        <w:rFonts w:hint="default"/>
      </w:rPr>
    </w:lvl>
  </w:abstractNum>
  <w:abstractNum w:abstractNumId="8" w15:restartNumberingAfterBreak="0">
    <w:nsid w:val="2C557F61"/>
    <w:multiLevelType w:val="hybridMultilevel"/>
    <w:tmpl w:val="B9D24094"/>
    <w:lvl w:ilvl="0" w:tplc="35880804">
      <w:start w:val="1"/>
      <w:numFmt w:val="decimal"/>
      <w:pStyle w:val="a6"/>
      <w:lvlText w:val="%1"/>
      <w:lvlJc w:val="left"/>
      <w:pPr>
        <w:tabs>
          <w:tab w:val="num" w:pos="340"/>
        </w:tabs>
        <w:ind w:left="0"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87182"/>
    <w:multiLevelType w:val="multilevel"/>
    <w:tmpl w:val="5464EB80"/>
    <w:lvl w:ilvl="0">
      <w:start w:val="1"/>
      <w:numFmt w:val="bullet"/>
      <w:pStyle w:val="a7"/>
      <w:lvlText w:val="−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1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1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0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0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pStyle w:val="80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0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383546F"/>
    <w:multiLevelType w:val="multilevel"/>
    <w:tmpl w:val="3A7CF344"/>
    <w:styleLink w:val="a8"/>
    <w:lvl w:ilvl="0">
      <w:start w:val="1"/>
      <w:numFmt w:val="bullet"/>
      <w:pStyle w:val="a9"/>
      <w:lvlText w:val="−"/>
      <w:lvlJc w:val="left"/>
      <w:pPr>
        <w:tabs>
          <w:tab w:val="num" w:pos="992"/>
        </w:tabs>
        <w:ind w:left="992" w:hanging="283"/>
      </w:pPr>
      <w:rPr>
        <w:rFonts w:ascii="font370" w:hAnsi="font370" w:hint="default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559"/>
        </w:tabs>
        <w:ind w:left="1559" w:hanging="425"/>
      </w:pPr>
      <w:rPr>
        <w:rFonts w:ascii="font370" w:hAnsi="font370" w:hint="default"/>
      </w:rPr>
    </w:lvl>
    <w:lvl w:ilvl="3">
      <w:start w:val="1"/>
      <w:numFmt w:val="bullet"/>
      <w:lvlText w:val="−"/>
      <w:lvlJc w:val="left"/>
      <w:pPr>
        <w:tabs>
          <w:tab w:val="num" w:pos="1701"/>
        </w:tabs>
        <w:ind w:left="1701" w:hanging="425"/>
      </w:pPr>
      <w:rPr>
        <w:rFonts w:ascii="font370" w:hAnsi="font370" w:hint="default"/>
      </w:rPr>
    </w:lvl>
    <w:lvl w:ilvl="4">
      <w:start w:val="1"/>
      <w:numFmt w:val="bullet"/>
      <w:lvlText w:val="−"/>
      <w:lvlJc w:val="left"/>
      <w:pPr>
        <w:tabs>
          <w:tab w:val="num" w:pos="1843"/>
        </w:tabs>
        <w:ind w:left="1843" w:hanging="425"/>
      </w:pPr>
      <w:rPr>
        <w:rFonts w:ascii="font370" w:hAnsi="font370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1985" w:hanging="426"/>
      </w:pPr>
      <w:rPr>
        <w:rFonts w:ascii="font370" w:hAnsi="font370" w:hint="default"/>
      </w:rPr>
    </w:lvl>
    <w:lvl w:ilvl="6">
      <w:start w:val="1"/>
      <w:numFmt w:val="bullet"/>
      <w:lvlText w:val="−"/>
      <w:lvlJc w:val="left"/>
      <w:pPr>
        <w:tabs>
          <w:tab w:val="num" w:pos="2126"/>
        </w:tabs>
        <w:ind w:left="2126" w:hanging="425"/>
      </w:pPr>
      <w:rPr>
        <w:rFonts w:ascii="font370" w:hAnsi="font370" w:hint="default"/>
      </w:rPr>
    </w:lvl>
    <w:lvl w:ilvl="7">
      <w:start w:val="1"/>
      <w:numFmt w:val="bullet"/>
      <w:lvlText w:val="−"/>
      <w:lvlJc w:val="left"/>
      <w:pPr>
        <w:tabs>
          <w:tab w:val="num" w:pos="2268"/>
        </w:tabs>
        <w:ind w:left="2268" w:hanging="425"/>
      </w:pPr>
      <w:rPr>
        <w:rFonts w:ascii="font370" w:hAnsi="font370" w:hint="default"/>
      </w:rPr>
    </w:lvl>
    <w:lvl w:ilvl="8">
      <w:start w:val="1"/>
      <w:numFmt w:val="bullet"/>
      <w:lvlText w:val="−"/>
      <w:lvlJc w:val="left"/>
      <w:pPr>
        <w:tabs>
          <w:tab w:val="num" w:pos="2410"/>
        </w:tabs>
        <w:ind w:left="2410" w:hanging="425"/>
      </w:pPr>
      <w:rPr>
        <w:rFonts w:ascii="font370" w:hAnsi="font370" w:hint="default"/>
      </w:rPr>
    </w:lvl>
  </w:abstractNum>
  <w:abstractNum w:abstractNumId="11" w15:restartNumberingAfterBreak="0">
    <w:nsid w:val="37434937"/>
    <w:multiLevelType w:val="multilevel"/>
    <w:tmpl w:val="927AF9A2"/>
    <w:styleLink w:val="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b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8DF5D89"/>
    <w:multiLevelType w:val="multilevel"/>
    <w:tmpl w:val="026E7CF6"/>
    <w:styleLink w:val="ac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511813"/>
    <w:multiLevelType w:val="multilevel"/>
    <w:tmpl w:val="D5EE98B0"/>
    <w:styleLink w:val="ae"/>
    <w:lvl w:ilvl="0">
      <w:start w:val="1"/>
      <w:numFmt w:val="russianLower"/>
      <w:pStyle w:val="af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985"/>
        </w:tabs>
        <w:ind w:left="1985" w:hanging="426"/>
      </w:pPr>
      <w:rPr>
        <w:rFonts w:ascii="font369" w:hAnsi="font369" w:hint="default"/>
      </w:rPr>
    </w:lvl>
    <w:lvl w:ilvl="4">
      <w:start w:val="1"/>
      <w:numFmt w:val="bullet"/>
      <w:lvlText w:val="−"/>
      <w:lvlJc w:val="left"/>
      <w:pPr>
        <w:tabs>
          <w:tab w:val="num" w:pos="2268"/>
        </w:tabs>
        <w:ind w:left="2268" w:hanging="567"/>
      </w:pPr>
      <w:rPr>
        <w:rFonts w:ascii="font369" w:hAnsi="font369" w:hint="default"/>
      </w:rPr>
    </w:lvl>
    <w:lvl w:ilvl="5">
      <w:start w:val="1"/>
      <w:numFmt w:val="bullet"/>
      <w:lvlText w:val="−"/>
      <w:lvlJc w:val="left"/>
      <w:pPr>
        <w:tabs>
          <w:tab w:val="num" w:pos="2410"/>
        </w:tabs>
        <w:ind w:left="2410" w:hanging="567"/>
      </w:pPr>
      <w:rPr>
        <w:rFonts w:ascii="font369" w:hAnsi="font369" w:hint="default"/>
      </w:rPr>
    </w:lvl>
    <w:lvl w:ilvl="6">
      <w:start w:val="1"/>
      <w:numFmt w:val="bullet"/>
      <w:lvlText w:val="−"/>
      <w:lvlJc w:val="left"/>
      <w:pPr>
        <w:tabs>
          <w:tab w:val="num" w:pos="2552"/>
        </w:tabs>
        <w:ind w:left="2552" w:hanging="567"/>
      </w:pPr>
      <w:rPr>
        <w:rFonts w:ascii="font369" w:hAnsi="font369" w:hint="default"/>
      </w:rPr>
    </w:lvl>
    <w:lvl w:ilvl="7">
      <w:start w:val="1"/>
      <w:numFmt w:val="bullet"/>
      <w:lvlText w:val="−"/>
      <w:lvlJc w:val="left"/>
      <w:pPr>
        <w:tabs>
          <w:tab w:val="num" w:pos="2693"/>
        </w:tabs>
        <w:ind w:left="2693" w:hanging="567"/>
      </w:pPr>
      <w:rPr>
        <w:rFonts w:ascii="font369" w:hAnsi="font369" w:hint="default"/>
      </w:rPr>
    </w:lvl>
    <w:lvl w:ilvl="8">
      <w:start w:val="1"/>
      <w:numFmt w:val="bullet"/>
      <w:lvlText w:val="−"/>
      <w:lvlJc w:val="left"/>
      <w:pPr>
        <w:tabs>
          <w:tab w:val="num" w:pos="2835"/>
        </w:tabs>
        <w:ind w:left="2835" w:hanging="567"/>
      </w:pPr>
      <w:rPr>
        <w:rFonts w:ascii="font369" w:hAnsi="font369" w:hint="default"/>
      </w:rPr>
    </w:lvl>
  </w:abstractNum>
  <w:abstractNum w:abstractNumId="14" w15:restartNumberingAfterBreak="0">
    <w:nsid w:val="51A26890"/>
    <w:multiLevelType w:val="multilevel"/>
    <w:tmpl w:val="BAAE2E3C"/>
    <w:styleLink w:val="af0"/>
    <w:lvl w:ilvl="0">
      <w:start w:val="2"/>
      <w:numFmt w:val="decimal"/>
      <w:suff w:val="space"/>
      <w:lvlText w:val="%1"/>
      <w:lvlJc w:val="left"/>
      <w:pPr>
        <w:ind w:left="360" w:hanging="303"/>
      </w:pPr>
      <w:rPr>
        <w:rFonts w:hint="default"/>
      </w:rPr>
    </w:lvl>
    <w:lvl w:ilvl="1">
      <w:start w:val="1"/>
      <w:numFmt w:val="decimal"/>
      <w:pStyle w:val="af1"/>
      <w:suff w:val="space"/>
      <w:lvlText w:val="%1.%2"/>
      <w:lvlJc w:val="left"/>
      <w:pPr>
        <w:ind w:left="0" w:firstLine="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6727E5"/>
    <w:multiLevelType w:val="hybridMultilevel"/>
    <w:tmpl w:val="B68EFB7C"/>
    <w:lvl w:ilvl="0" w:tplc="87763FAC">
      <w:start w:val="1"/>
      <w:numFmt w:val="bullet"/>
      <w:pStyle w:val="af2"/>
      <w:lvlText w:val="−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D5272"/>
    <w:multiLevelType w:val="multilevel"/>
    <w:tmpl w:val="E9AAD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708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3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1701"/>
        </w:tabs>
        <w:ind w:left="1701" w:hanging="992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268"/>
        </w:tabs>
        <w:ind w:left="2268" w:hanging="1559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tabs>
          <w:tab w:val="num" w:pos="2552"/>
        </w:tabs>
        <w:ind w:left="2552" w:hanging="1843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2552"/>
        </w:tabs>
        <w:ind w:left="2552" w:hanging="1843"/>
      </w:pPr>
      <w:rPr>
        <w:rFonts w:hint="default"/>
      </w:rPr>
    </w:lvl>
  </w:abstractNum>
  <w:abstractNum w:abstractNumId="17" w15:restartNumberingAfterBreak="0">
    <w:nsid w:val="6E672F4E"/>
    <w:multiLevelType w:val="hybridMultilevel"/>
    <w:tmpl w:val="175C7694"/>
    <w:lvl w:ilvl="0" w:tplc="E094291E">
      <w:start w:val="1"/>
      <w:numFmt w:val="russianLower"/>
      <w:pStyle w:val="af3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6418D"/>
    <w:multiLevelType w:val="multilevel"/>
    <w:tmpl w:val="EE98065E"/>
    <w:styleLink w:val="10"/>
    <w:lvl w:ilvl="0">
      <w:start w:val="1"/>
      <w:numFmt w:val="decimal"/>
      <w:lvlText w:val="%1"/>
      <w:lvlJc w:val="left"/>
      <w:pPr>
        <w:tabs>
          <w:tab w:val="num" w:pos="1559"/>
        </w:tabs>
        <w:ind w:left="1559" w:hanging="84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3"/>
        </w:tabs>
        <w:ind w:left="1843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6"/>
        </w:tabs>
        <w:ind w:left="2126" w:hanging="141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2410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2552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1843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 w:numId="15">
    <w:abstractNumId w:val="14"/>
  </w:num>
  <w:num w:numId="16">
    <w:abstractNumId w:val="11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drawingGridHorizontalSpacing w:val="130"/>
  <w:drawingGridVerticalSpacing w:val="57"/>
  <w:displayHorizontalDrawingGridEvery w:val="2"/>
  <w:doNotShadeFormData/>
  <w:characterSpacingControl w:val="doNotCompress"/>
  <w:hdrShapeDefaults>
    <o:shapedefaults v:ext="edit" spidmax="4505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00"/>
    <w:rsid w:val="00000201"/>
    <w:rsid w:val="0000277A"/>
    <w:rsid w:val="00003226"/>
    <w:rsid w:val="0000337D"/>
    <w:rsid w:val="0000425F"/>
    <w:rsid w:val="00004A41"/>
    <w:rsid w:val="000060DF"/>
    <w:rsid w:val="00007498"/>
    <w:rsid w:val="00007584"/>
    <w:rsid w:val="00007E2F"/>
    <w:rsid w:val="000102F3"/>
    <w:rsid w:val="000105B5"/>
    <w:rsid w:val="0001128F"/>
    <w:rsid w:val="00014006"/>
    <w:rsid w:val="00015558"/>
    <w:rsid w:val="00015815"/>
    <w:rsid w:val="00017B4F"/>
    <w:rsid w:val="00022D84"/>
    <w:rsid w:val="0002708B"/>
    <w:rsid w:val="00031166"/>
    <w:rsid w:val="000324FF"/>
    <w:rsid w:val="000346CC"/>
    <w:rsid w:val="00034F3B"/>
    <w:rsid w:val="00035092"/>
    <w:rsid w:val="00035A5E"/>
    <w:rsid w:val="000362CD"/>
    <w:rsid w:val="00036316"/>
    <w:rsid w:val="0003697C"/>
    <w:rsid w:val="00036C87"/>
    <w:rsid w:val="00036D51"/>
    <w:rsid w:val="0003738B"/>
    <w:rsid w:val="0003771C"/>
    <w:rsid w:val="0004099E"/>
    <w:rsid w:val="00043629"/>
    <w:rsid w:val="000516EA"/>
    <w:rsid w:val="000517BF"/>
    <w:rsid w:val="00053E96"/>
    <w:rsid w:val="000549AE"/>
    <w:rsid w:val="00056615"/>
    <w:rsid w:val="00057A2C"/>
    <w:rsid w:val="00060FA7"/>
    <w:rsid w:val="00061980"/>
    <w:rsid w:val="00061C2E"/>
    <w:rsid w:val="00063C42"/>
    <w:rsid w:val="00066504"/>
    <w:rsid w:val="00071C31"/>
    <w:rsid w:val="00075177"/>
    <w:rsid w:val="00076D59"/>
    <w:rsid w:val="00082F6D"/>
    <w:rsid w:val="000837FB"/>
    <w:rsid w:val="00084B89"/>
    <w:rsid w:val="00085104"/>
    <w:rsid w:val="00086344"/>
    <w:rsid w:val="00093661"/>
    <w:rsid w:val="0009477C"/>
    <w:rsid w:val="0009482F"/>
    <w:rsid w:val="00094CE9"/>
    <w:rsid w:val="000953CF"/>
    <w:rsid w:val="00096171"/>
    <w:rsid w:val="00096295"/>
    <w:rsid w:val="00096DEB"/>
    <w:rsid w:val="00097140"/>
    <w:rsid w:val="000A0907"/>
    <w:rsid w:val="000A15D7"/>
    <w:rsid w:val="000A1798"/>
    <w:rsid w:val="000A1C17"/>
    <w:rsid w:val="000A480B"/>
    <w:rsid w:val="000A4E7C"/>
    <w:rsid w:val="000A5E31"/>
    <w:rsid w:val="000B1006"/>
    <w:rsid w:val="000B2F7E"/>
    <w:rsid w:val="000B4842"/>
    <w:rsid w:val="000B519B"/>
    <w:rsid w:val="000B521F"/>
    <w:rsid w:val="000B6724"/>
    <w:rsid w:val="000C16F5"/>
    <w:rsid w:val="000C5E3C"/>
    <w:rsid w:val="000C651F"/>
    <w:rsid w:val="000C751A"/>
    <w:rsid w:val="000C7ED8"/>
    <w:rsid w:val="000C7F05"/>
    <w:rsid w:val="000D2E5C"/>
    <w:rsid w:val="000D318B"/>
    <w:rsid w:val="000D34D7"/>
    <w:rsid w:val="000D38A8"/>
    <w:rsid w:val="000D40A4"/>
    <w:rsid w:val="000D4103"/>
    <w:rsid w:val="000D5C85"/>
    <w:rsid w:val="000D6110"/>
    <w:rsid w:val="000D6123"/>
    <w:rsid w:val="000E4361"/>
    <w:rsid w:val="000F0695"/>
    <w:rsid w:val="000F0715"/>
    <w:rsid w:val="000F48E3"/>
    <w:rsid w:val="000F56F0"/>
    <w:rsid w:val="000F5D0A"/>
    <w:rsid w:val="000F7307"/>
    <w:rsid w:val="00103BC4"/>
    <w:rsid w:val="00104BE9"/>
    <w:rsid w:val="00104DE8"/>
    <w:rsid w:val="00106F34"/>
    <w:rsid w:val="0011097E"/>
    <w:rsid w:val="00112E05"/>
    <w:rsid w:val="00116AF4"/>
    <w:rsid w:val="00117487"/>
    <w:rsid w:val="00120C03"/>
    <w:rsid w:val="001222C3"/>
    <w:rsid w:val="00123882"/>
    <w:rsid w:val="0012433B"/>
    <w:rsid w:val="0012615B"/>
    <w:rsid w:val="001269FA"/>
    <w:rsid w:val="00130C6D"/>
    <w:rsid w:val="001348E3"/>
    <w:rsid w:val="00135CFF"/>
    <w:rsid w:val="001412DD"/>
    <w:rsid w:val="00141C92"/>
    <w:rsid w:val="001429DB"/>
    <w:rsid w:val="00144936"/>
    <w:rsid w:val="00145C9E"/>
    <w:rsid w:val="00147331"/>
    <w:rsid w:val="00147C02"/>
    <w:rsid w:val="00150327"/>
    <w:rsid w:val="00151459"/>
    <w:rsid w:val="00151CDD"/>
    <w:rsid w:val="00154968"/>
    <w:rsid w:val="00160C81"/>
    <w:rsid w:val="00162130"/>
    <w:rsid w:val="001631C3"/>
    <w:rsid w:val="00163B6B"/>
    <w:rsid w:val="0016578D"/>
    <w:rsid w:val="00167A34"/>
    <w:rsid w:val="00170929"/>
    <w:rsid w:val="00170C00"/>
    <w:rsid w:val="001733D2"/>
    <w:rsid w:val="001742D7"/>
    <w:rsid w:val="0017433E"/>
    <w:rsid w:val="00177F4C"/>
    <w:rsid w:val="00182181"/>
    <w:rsid w:val="00182FFA"/>
    <w:rsid w:val="0018333B"/>
    <w:rsid w:val="00183CB0"/>
    <w:rsid w:val="00185C97"/>
    <w:rsid w:val="001903CB"/>
    <w:rsid w:val="00193BF6"/>
    <w:rsid w:val="00194A1A"/>
    <w:rsid w:val="0019562D"/>
    <w:rsid w:val="00197EEA"/>
    <w:rsid w:val="001A1CCD"/>
    <w:rsid w:val="001A3567"/>
    <w:rsid w:val="001A3583"/>
    <w:rsid w:val="001A3B52"/>
    <w:rsid w:val="001A5CCD"/>
    <w:rsid w:val="001A65F9"/>
    <w:rsid w:val="001A6D8A"/>
    <w:rsid w:val="001A6FAE"/>
    <w:rsid w:val="001B1FE9"/>
    <w:rsid w:val="001C0216"/>
    <w:rsid w:val="001C475C"/>
    <w:rsid w:val="001C4840"/>
    <w:rsid w:val="001C526B"/>
    <w:rsid w:val="001C642A"/>
    <w:rsid w:val="001C697E"/>
    <w:rsid w:val="001C775C"/>
    <w:rsid w:val="001C7CEA"/>
    <w:rsid w:val="001D2FBD"/>
    <w:rsid w:val="001D41B6"/>
    <w:rsid w:val="001D4370"/>
    <w:rsid w:val="001E0733"/>
    <w:rsid w:val="001E1090"/>
    <w:rsid w:val="001E3476"/>
    <w:rsid w:val="001E377C"/>
    <w:rsid w:val="001E68C0"/>
    <w:rsid w:val="001E6ECF"/>
    <w:rsid w:val="001F0232"/>
    <w:rsid w:val="001F3FE3"/>
    <w:rsid w:val="001F4FA0"/>
    <w:rsid w:val="001F70C9"/>
    <w:rsid w:val="002009D0"/>
    <w:rsid w:val="00202BE3"/>
    <w:rsid w:val="00203414"/>
    <w:rsid w:val="00204A74"/>
    <w:rsid w:val="00204D42"/>
    <w:rsid w:val="00207987"/>
    <w:rsid w:val="002111E6"/>
    <w:rsid w:val="00214B75"/>
    <w:rsid w:val="00215736"/>
    <w:rsid w:val="00215B97"/>
    <w:rsid w:val="002174CF"/>
    <w:rsid w:val="002178D6"/>
    <w:rsid w:val="00220EF3"/>
    <w:rsid w:val="002240E7"/>
    <w:rsid w:val="002244A5"/>
    <w:rsid w:val="00226CD1"/>
    <w:rsid w:val="00226FCD"/>
    <w:rsid w:val="00230CFB"/>
    <w:rsid w:val="00231E3F"/>
    <w:rsid w:val="002340D2"/>
    <w:rsid w:val="00234C7D"/>
    <w:rsid w:val="002350CF"/>
    <w:rsid w:val="002362EB"/>
    <w:rsid w:val="00236E91"/>
    <w:rsid w:val="00237055"/>
    <w:rsid w:val="002415ED"/>
    <w:rsid w:val="00242FFD"/>
    <w:rsid w:val="002437F4"/>
    <w:rsid w:val="00243BF4"/>
    <w:rsid w:val="00243EF9"/>
    <w:rsid w:val="002447FE"/>
    <w:rsid w:val="00246A40"/>
    <w:rsid w:val="00251DD4"/>
    <w:rsid w:val="002525CC"/>
    <w:rsid w:val="00256E6D"/>
    <w:rsid w:val="00257C72"/>
    <w:rsid w:val="00257DE0"/>
    <w:rsid w:val="002616F0"/>
    <w:rsid w:val="00261BEC"/>
    <w:rsid w:val="00261F03"/>
    <w:rsid w:val="002664F3"/>
    <w:rsid w:val="002676CA"/>
    <w:rsid w:val="00270E64"/>
    <w:rsid w:val="00281A3E"/>
    <w:rsid w:val="002846C4"/>
    <w:rsid w:val="002866B5"/>
    <w:rsid w:val="002871ED"/>
    <w:rsid w:val="002876AF"/>
    <w:rsid w:val="00292BDB"/>
    <w:rsid w:val="00293C12"/>
    <w:rsid w:val="0029414A"/>
    <w:rsid w:val="002949CA"/>
    <w:rsid w:val="00294B78"/>
    <w:rsid w:val="00296142"/>
    <w:rsid w:val="002A0366"/>
    <w:rsid w:val="002A0D13"/>
    <w:rsid w:val="002A2214"/>
    <w:rsid w:val="002A2E85"/>
    <w:rsid w:val="002A3348"/>
    <w:rsid w:val="002A3418"/>
    <w:rsid w:val="002A41DC"/>
    <w:rsid w:val="002A6867"/>
    <w:rsid w:val="002B01D2"/>
    <w:rsid w:val="002B0748"/>
    <w:rsid w:val="002B703B"/>
    <w:rsid w:val="002B7838"/>
    <w:rsid w:val="002B7DE5"/>
    <w:rsid w:val="002C105C"/>
    <w:rsid w:val="002C1A46"/>
    <w:rsid w:val="002C3406"/>
    <w:rsid w:val="002C3868"/>
    <w:rsid w:val="002C64BD"/>
    <w:rsid w:val="002C6B7E"/>
    <w:rsid w:val="002C78A0"/>
    <w:rsid w:val="002C7FC3"/>
    <w:rsid w:val="002D1882"/>
    <w:rsid w:val="002D21F0"/>
    <w:rsid w:val="002D4C46"/>
    <w:rsid w:val="002D5D0B"/>
    <w:rsid w:val="002D6DFA"/>
    <w:rsid w:val="002D7140"/>
    <w:rsid w:val="002E00D8"/>
    <w:rsid w:val="002E1169"/>
    <w:rsid w:val="002E26E8"/>
    <w:rsid w:val="002E31FC"/>
    <w:rsid w:val="002E3B3F"/>
    <w:rsid w:val="002E7447"/>
    <w:rsid w:val="002F039D"/>
    <w:rsid w:val="002F130C"/>
    <w:rsid w:val="002F2E30"/>
    <w:rsid w:val="002F7513"/>
    <w:rsid w:val="002F79F0"/>
    <w:rsid w:val="002F7C86"/>
    <w:rsid w:val="0030418D"/>
    <w:rsid w:val="00304C20"/>
    <w:rsid w:val="00305E0C"/>
    <w:rsid w:val="00306651"/>
    <w:rsid w:val="00307014"/>
    <w:rsid w:val="003124CA"/>
    <w:rsid w:val="00312DCD"/>
    <w:rsid w:val="00313182"/>
    <w:rsid w:val="003147CF"/>
    <w:rsid w:val="00314878"/>
    <w:rsid w:val="00315274"/>
    <w:rsid w:val="00316363"/>
    <w:rsid w:val="0031638F"/>
    <w:rsid w:val="003168E4"/>
    <w:rsid w:val="00317463"/>
    <w:rsid w:val="0032098B"/>
    <w:rsid w:val="00320C2F"/>
    <w:rsid w:val="00322D35"/>
    <w:rsid w:val="0032316A"/>
    <w:rsid w:val="00324029"/>
    <w:rsid w:val="00324AA1"/>
    <w:rsid w:val="00324B0A"/>
    <w:rsid w:val="00326F88"/>
    <w:rsid w:val="003272AC"/>
    <w:rsid w:val="00331FA4"/>
    <w:rsid w:val="00332BC6"/>
    <w:rsid w:val="003331B8"/>
    <w:rsid w:val="003378CB"/>
    <w:rsid w:val="003405F7"/>
    <w:rsid w:val="003451FF"/>
    <w:rsid w:val="0034543A"/>
    <w:rsid w:val="00351864"/>
    <w:rsid w:val="00351935"/>
    <w:rsid w:val="003561C0"/>
    <w:rsid w:val="00356D23"/>
    <w:rsid w:val="00357E9A"/>
    <w:rsid w:val="003607EC"/>
    <w:rsid w:val="00360CEA"/>
    <w:rsid w:val="003628D2"/>
    <w:rsid w:val="00367D72"/>
    <w:rsid w:val="0037100A"/>
    <w:rsid w:val="00371202"/>
    <w:rsid w:val="00372219"/>
    <w:rsid w:val="00373136"/>
    <w:rsid w:val="00374448"/>
    <w:rsid w:val="00374944"/>
    <w:rsid w:val="00374B04"/>
    <w:rsid w:val="003751AE"/>
    <w:rsid w:val="0037563C"/>
    <w:rsid w:val="00375EF4"/>
    <w:rsid w:val="00376D4B"/>
    <w:rsid w:val="00377446"/>
    <w:rsid w:val="00377D6A"/>
    <w:rsid w:val="00380DB0"/>
    <w:rsid w:val="003811AC"/>
    <w:rsid w:val="003849CD"/>
    <w:rsid w:val="003869D8"/>
    <w:rsid w:val="00387390"/>
    <w:rsid w:val="003876F4"/>
    <w:rsid w:val="003905CE"/>
    <w:rsid w:val="00390A73"/>
    <w:rsid w:val="00397774"/>
    <w:rsid w:val="003A388E"/>
    <w:rsid w:val="003A38CD"/>
    <w:rsid w:val="003A4786"/>
    <w:rsid w:val="003A4A1E"/>
    <w:rsid w:val="003A517C"/>
    <w:rsid w:val="003B10BF"/>
    <w:rsid w:val="003B296D"/>
    <w:rsid w:val="003B2E04"/>
    <w:rsid w:val="003B5761"/>
    <w:rsid w:val="003B6B2F"/>
    <w:rsid w:val="003C2FDD"/>
    <w:rsid w:val="003C573F"/>
    <w:rsid w:val="003C636E"/>
    <w:rsid w:val="003C6AF5"/>
    <w:rsid w:val="003D03B0"/>
    <w:rsid w:val="003D11A5"/>
    <w:rsid w:val="003D1BAB"/>
    <w:rsid w:val="003D287B"/>
    <w:rsid w:val="003D4B07"/>
    <w:rsid w:val="003D58CF"/>
    <w:rsid w:val="003D6535"/>
    <w:rsid w:val="003D78F6"/>
    <w:rsid w:val="003E25E8"/>
    <w:rsid w:val="003E356D"/>
    <w:rsid w:val="003E4526"/>
    <w:rsid w:val="003E56CF"/>
    <w:rsid w:val="003E6423"/>
    <w:rsid w:val="003E77F1"/>
    <w:rsid w:val="003E7A23"/>
    <w:rsid w:val="003F2DFE"/>
    <w:rsid w:val="003F4ECE"/>
    <w:rsid w:val="003F53A1"/>
    <w:rsid w:val="003F5B7E"/>
    <w:rsid w:val="003F7639"/>
    <w:rsid w:val="003F7A2F"/>
    <w:rsid w:val="004008D8"/>
    <w:rsid w:val="00405C04"/>
    <w:rsid w:val="00407352"/>
    <w:rsid w:val="00407F00"/>
    <w:rsid w:val="00410275"/>
    <w:rsid w:val="00412907"/>
    <w:rsid w:val="0042016E"/>
    <w:rsid w:val="00421D45"/>
    <w:rsid w:val="004239DC"/>
    <w:rsid w:val="00425245"/>
    <w:rsid w:val="00426488"/>
    <w:rsid w:val="00427161"/>
    <w:rsid w:val="00427192"/>
    <w:rsid w:val="0043064F"/>
    <w:rsid w:val="00432FC3"/>
    <w:rsid w:val="00435B8A"/>
    <w:rsid w:val="004375E8"/>
    <w:rsid w:val="00437A06"/>
    <w:rsid w:val="004401BC"/>
    <w:rsid w:val="004405ED"/>
    <w:rsid w:val="00440A00"/>
    <w:rsid w:val="00440C80"/>
    <w:rsid w:val="00441A94"/>
    <w:rsid w:val="00441E75"/>
    <w:rsid w:val="00443196"/>
    <w:rsid w:val="004446CB"/>
    <w:rsid w:val="004467F1"/>
    <w:rsid w:val="004501E1"/>
    <w:rsid w:val="00451CC4"/>
    <w:rsid w:val="00456250"/>
    <w:rsid w:val="00456DF3"/>
    <w:rsid w:val="00456FED"/>
    <w:rsid w:val="0045778D"/>
    <w:rsid w:val="004600D8"/>
    <w:rsid w:val="00460EF4"/>
    <w:rsid w:val="00461BAD"/>
    <w:rsid w:val="00470581"/>
    <w:rsid w:val="0047442F"/>
    <w:rsid w:val="0047519E"/>
    <w:rsid w:val="004847D0"/>
    <w:rsid w:val="00484919"/>
    <w:rsid w:val="00485611"/>
    <w:rsid w:val="00485B93"/>
    <w:rsid w:val="00490D98"/>
    <w:rsid w:val="0049703C"/>
    <w:rsid w:val="00497791"/>
    <w:rsid w:val="004A07DA"/>
    <w:rsid w:val="004A2512"/>
    <w:rsid w:val="004A288C"/>
    <w:rsid w:val="004A4B80"/>
    <w:rsid w:val="004A4C25"/>
    <w:rsid w:val="004B51EF"/>
    <w:rsid w:val="004B5B5A"/>
    <w:rsid w:val="004B6C92"/>
    <w:rsid w:val="004B738E"/>
    <w:rsid w:val="004C002A"/>
    <w:rsid w:val="004C14C9"/>
    <w:rsid w:val="004C217F"/>
    <w:rsid w:val="004C54A8"/>
    <w:rsid w:val="004C61B8"/>
    <w:rsid w:val="004C707A"/>
    <w:rsid w:val="004D073E"/>
    <w:rsid w:val="004D1870"/>
    <w:rsid w:val="004D3A27"/>
    <w:rsid w:val="004D4EE5"/>
    <w:rsid w:val="004D5236"/>
    <w:rsid w:val="004D5D25"/>
    <w:rsid w:val="004D6A21"/>
    <w:rsid w:val="004D7839"/>
    <w:rsid w:val="004E168C"/>
    <w:rsid w:val="004E3199"/>
    <w:rsid w:val="004E45D7"/>
    <w:rsid w:val="004E57EB"/>
    <w:rsid w:val="004E621F"/>
    <w:rsid w:val="004E789E"/>
    <w:rsid w:val="004F03F7"/>
    <w:rsid w:val="004F1701"/>
    <w:rsid w:val="004F280B"/>
    <w:rsid w:val="004F3F9F"/>
    <w:rsid w:val="004F4979"/>
    <w:rsid w:val="004F5124"/>
    <w:rsid w:val="004F52CB"/>
    <w:rsid w:val="00500747"/>
    <w:rsid w:val="0050145B"/>
    <w:rsid w:val="0050416F"/>
    <w:rsid w:val="00507274"/>
    <w:rsid w:val="00510E37"/>
    <w:rsid w:val="00511288"/>
    <w:rsid w:val="00514688"/>
    <w:rsid w:val="00514E93"/>
    <w:rsid w:val="00517D76"/>
    <w:rsid w:val="005234E4"/>
    <w:rsid w:val="00523E30"/>
    <w:rsid w:val="005241D8"/>
    <w:rsid w:val="005258E6"/>
    <w:rsid w:val="00525EA6"/>
    <w:rsid w:val="005269E6"/>
    <w:rsid w:val="005276B4"/>
    <w:rsid w:val="00530214"/>
    <w:rsid w:val="00531101"/>
    <w:rsid w:val="00531743"/>
    <w:rsid w:val="00532119"/>
    <w:rsid w:val="0053471A"/>
    <w:rsid w:val="00535FA6"/>
    <w:rsid w:val="005410B0"/>
    <w:rsid w:val="00542505"/>
    <w:rsid w:val="00546EB5"/>
    <w:rsid w:val="0055137C"/>
    <w:rsid w:val="00553AD0"/>
    <w:rsid w:val="00553BA8"/>
    <w:rsid w:val="00553CAF"/>
    <w:rsid w:val="0055589F"/>
    <w:rsid w:val="00555B53"/>
    <w:rsid w:val="00556DB4"/>
    <w:rsid w:val="0055724B"/>
    <w:rsid w:val="005572EC"/>
    <w:rsid w:val="00562308"/>
    <w:rsid w:val="00564463"/>
    <w:rsid w:val="005648D8"/>
    <w:rsid w:val="005655FA"/>
    <w:rsid w:val="0056793D"/>
    <w:rsid w:val="00570F6B"/>
    <w:rsid w:val="00573027"/>
    <w:rsid w:val="00573EE5"/>
    <w:rsid w:val="005809EA"/>
    <w:rsid w:val="00580F2C"/>
    <w:rsid w:val="005823F9"/>
    <w:rsid w:val="00585088"/>
    <w:rsid w:val="00590A32"/>
    <w:rsid w:val="00591146"/>
    <w:rsid w:val="00591473"/>
    <w:rsid w:val="00591AD2"/>
    <w:rsid w:val="00593C3A"/>
    <w:rsid w:val="0059427E"/>
    <w:rsid w:val="005953DF"/>
    <w:rsid w:val="005A01AB"/>
    <w:rsid w:val="005A05DE"/>
    <w:rsid w:val="005A08AF"/>
    <w:rsid w:val="005A26E5"/>
    <w:rsid w:val="005A4894"/>
    <w:rsid w:val="005A6124"/>
    <w:rsid w:val="005B00AA"/>
    <w:rsid w:val="005B0A7C"/>
    <w:rsid w:val="005B23E8"/>
    <w:rsid w:val="005B2424"/>
    <w:rsid w:val="005B284D"/>
    <w:rsid w:val="005B4082"/>
    <w:rsid w:val="005B471B"/>
    <w:rsid w:val="005B4B4B"/>
    <w:rsid w:val="005B5A3D"/>
    <w:rsid w:val="005B5A54"/>
    <w:rsid w:val="005B72FE"/>
    <w:rsid w:val="005C0242"/>
    <w:rsid w:val="005C0A95"/>
    <w:rsid w:val="005C1571"/>
    <w:rsid w:val="005C1678"/>
    <w:rsid w:val="005C225D"/>
    <w:rsid w:val="005C69BD"/>
    <w:rsid w:val="005D2700"/>
    <w:rsid w:val="005D329F"/>
    <w:rsid w:val="005D3E36"/>
    <w:rsid w:val="005D4BA8"/>
    <w:rsid w:val="005D4D74"/>
    <w:rsid w:val="005D4E41"/>
    <w:rsid w:val="005D50C5"/>
    <w:rsid w:val="005D5C17"/>
    <w:rsid w:val="005D79CF"/>
    <w:rsid w:val="005E059E"/>
    <w:rsid w:val="005E1409"/>
    <w:rsid w:val="005E2092"/>
    <w:rsid w:val="005E2E4F"/>
    <w:rsid w:val="005E41FC"/>
    <w:rsid w:val="005E54A0"/>
    <w:rsid w:val="005F3FD6"/>
    <w:rsid w:val="005F4967"/>
    <w:rsid w:val="005F4C80"/>
    <w:rsid w:val="005F59C2"/>
    <w:rsid w:val="005F69E7"/>
    <w:rsid w:val="005F7F18"/>
    <w:rsid w:val="006002EF"/>
    <w:rsid w:val="00601330"/>
    <w:rsid w:val="00601395"/>
    <w:rsid w:val="00601D19"/>
    <w:rsid w:val="00602316"/>
    <w:rsid w:val="00602761"/>
    <w:rsid w:val="00602AD7"/>
    <w:rsid w:val="0060455F"/>
    <w:rsid w:val="00605083"/>
    <w:rsid w:val="006056CB"/>
    <w:rsid w:val="00605C5B"/>
    <w:rsid w:val="00606231"/>
    <w:rsid w:val="006074E5"/>
    <w:rsid w:val="006101E9"/>
    <w:rsid w:val="00610566"/>
    <w:rsid w:val="00611A49"/>
    <w:rsid w:val="00612AD1"/>
    <w:rsid w:val="0061335A"/>
    <w:rsid w:val="006152A1"/>
    <w:rsid w:val="00621437"/>
    <w:rsid w:val="0062168B"/>
    <w:rsid w:val="006217F3"/>
    <w:rsid w:val="006219F2"/>
    <w:rsid w:val="00621E24"/>
    <w:rsid w:val="00622A65"/>
    <w:rsid w:val="00622C28"/>
    <w:rsid w:val="006242AF"/>
    <w:rsid w:val="00625A3F"/>
    <w:rsid w:val="00626C06"/>
    <w:rsid w:val="006275A3"/>
    <w:rsid w:val="00627FDC"/>
    <w:rsid w:val="006305D3"/>
    <w:rsid w:val="00632202"/>
    <w:rsid w:val="006343F3"/>
    <w:rsid w:val="00634F10"/>
    <w:rsid w:val="00636B06"/>
    <w:rsid w:val="00640408"/>
    <w:rsid w:val="0064194F"/>
    <w:rsid w:val="00642165"/>
    <w:rsid w:val="006423D5"/>
    <w:rsid w:val="00647239"/>
    <w:rsid w:val="0065005B"/>
    <w:rsid w:val="006500B2"/>
    <w:rsid w:val="00652854"/>
    <w:rsid w:val="00652860"/>
    <w:rsid w:val="00654357"/>
    <w:rsid w:val="00656001"/>
    <w:rsid w:val="00661705"/>
    <w:rsid w:val="006623EC"/>
    <w:rsid w:val="00664FF1"/>
    <w:rsid w:val="006659AB"/>
    <w:rsid w:val="0066790A"/>
    <w:rsid w:val="00672FA1"/>
    <w:rsid w:val="00677539"/>
    <w:rsid w:val="0068010F"/>
    <w:rsid w:val="00680177"/>
    <w:rsid w:val="006801E0"/>
    <w:rsid w:val="00680895"/>
    <w:rsid w:val="00681104"/>
    <w:rsid w:val="0068164E"/>
    <w:rsid w:val="00683D47"/>
    <w:rsid w:val="00685663"/>
    <w:rsid w:val="00685D75"/>
    <w:rsid w:val="00690EE5"/>
    <w:rsid w:val="00691E09"/>
    <w:rsid w:val="0069255F"/>
    <w:rsid w:val="006925D7"/>
    <w:rsid w:val="006933B1"/>
    <w:rsid w:val="00695313"/>
    <w:rsid w:val="0069602F"/>
    <w:rsid w:val="00696592"/>
    <w:rsid w:val="006969E9"/>
    <w:rsid w:val="00697454"/>
    <w:rsid w:val="006979FF"/>
    <w:rsid w:val="006A00E9"/>
    <w:rsid w:val="006A0EF7"/>
    <w:rsid w:val="006A1261"/>
    <w:rsid w:val="006A23C5"/>
    <w:rsid w:val="006A2E25"/>
    <w:rsid w:val="006A62C5"/>
    <w:rsid w:val="006B2F75"/>
    <w:rsid w:val="006B5342"/>
    <w:rsid w:val="006B5E26"/>
    <w:rsid w:val="006C01F2"/>
    <w:rsid w:val="006C1FC3"/>
    <w:rsid w:val="006C290F"/>
    <w:rsid w:val="006C3DDA"/>
    <w:rsid w:val="006C50F5"/>
    <w:rsid w:val="006C5691"/>
    <w:rsid w:val="006C685A"/>
    <w:rsid w:val="006C7921"/>
    <w:rsid w:val="006D05AD"/>
    <w:rsid w:val="006D0627"/>
    <w:rsid w:val="006D0904"/>
    <w:rsid w:val="006D137E"/>
    <w:rsid w:val="006D1457"/>
    <w:rsid w:val="006D172E"/>
    <w:rsid w:val="006D3A58"/>
    <w:rsid w:val="006D3EAC"/>
    <w:rsid w:val="006D4721"/>
    <w:rsid w:val="006D5456"/>
    <w:rsid w:val="006D61E2"/>
    <w:rsid w:val="006E03D6"/>
    <w:rsid w:val="006E1095"/>
    <w:rsid w:val="006E2819"/>
    <w:rsid w:val="006E3B8C"/>
    <w:rsid w:val="006E4D68"/>
    <w:rsid w:val="006E5A44"/>
    <w:rsid w:val="006E5E0F"/>
    <w:rsid w:val="006E7F8B"/>
    <w:rsid w:val="006F1498"/>
    <w:rsid w:val="006F3607"/>
    <w:rsid w:val="006F3E3D"/>
    <w:rsid w:val="006F4E30"/>
    <w:rsid w:val="006F63F6"/>
    <w:rsid w:val="00701877"/>
    <w:rsid w:val="00702CE6"/>
    <w:rsid w:val="00704304"/>
    <w:rsid w:val="00704859"/>
    <w:rsid w:val="00705CAB"/>
    <w:rsid w:val="00707C13"/>
    <w:rsid w:val="00710585"/>
    <w:rsid w:val="00711878"/>
    <w:rsid w:val="00713CC6"/>
    <w:rsid w:val="007140DE"/>
    <w:rsid w:val="00716266"/>
    <w:rsid w:val="00720205"/>
    <w:rsid w:val="00721E10"/>
    <w:rsid w:val="0072607D"/>
    <w:rsid w:val="00732F78"/>
    <w:rsid w:val="0073495C"/>
    <w:rsid w:val="00735EEF"/>
    <w:rsid w:val="0073612A"/>
    <w:rsid w:val="0073798A"/>
    <w:rsid w:val="00747349"/>
    <w:rsid w:val="0074772E"/>
    <w:rsid w:val="00752BAC"/>
    <w:rsid w:val="0075469F"/>
    <w:rsid w:val="00755684"/>
    <w:rsid w:val="00755F29"/>
    <w:rsid w:val="00757859"/>
    <w:rsid w:val="0076071F"/>
    <w:rsid w:val="007613E0"/>
    <w:rsid w:val="0076377A"/>
    <w:rsid w:val="00763D05"/>
    <w:rsid w:val="00764767"/>
    <w:rsid w:val="0076498D"/>
    <w:rsid w:val="00766F9A"/>
    <w:rsid w:val="00772EEF"/>
    <w:rsid w:val="0077444C"/>
    <w:rsid w:val="00774A27"/>
    <w:rsid w:val="00775249"/>
    <w:rsid w:val="00775E75"/>
    <w:rsid w:val="007761F4"/>
    <w:rsid w:val="00776975"/>
    <w:rsid w:val="007819F6"/>
    <w:rsid w:val="0078345B"/>
    <w:rsid w:val="00785402"/>
    <w:rsid w:val="0078597C"/>
    <w:rsid w:val="0078608A"/>
    <w:rsid w:val="00790451"/>
    <w:rsid w:val="00792229"/>
    <w:rsid w:val="00795B34"/>
    <w:rsid w:val="00795E8C"/>
    <w:rsid w:val="00796C96"/>
    <w:rsid w:val="00796FE2"/>
    <w:rsid w:val="00796FFF"/>
    <w:rsid w:val="007979A2"/>
    <w:rsid w:val="00797A47"/>
    <w:rsid w:val="007A361E"/>
    <w:rsid w:val="007A390A"/>
    <w:rsid w:val="007A5EAC"/>
    <w:rsid w:val="007A6203"/>
    <w:rsid w:val="007A7F08"/>
    <w:rsid w:val="007B21EE"/>
    <w:rsid w:val="007B238C"/>
    <w:rsid w:val="007B2932"/>
    <w:rsid w:val="007B2C16"/>
    <w:rsid w:val="007B4AD0"/>
    <w:rsid w:val="007B592D"/>
    <w:rsid w:val="007C1993"/>
    <w:rsid w:val="007C1BEF"/>
    <w:rsid w:val="007C6860"/>
    <w:rsid w:val="007C7224"/>
    <w:rsid w:val="007C743C"/>
    <w:rsid w:val="007C783A"/>
    <w:rsid w:val="007D1A4A"/>
    <w:rsid w:val="007D3B4F"/>
    <w:rsid w:val="007D46EC"/>
    <w:rsid w:val="007D63BA"/>
    <w:rsid w:val="007D65FA"/>
    <w:rsid w:val="007E152C"/>
    <w:rsid w:val="007E3910"/>
    <w:rsid w:val="007E39EC"/>
    <w:rsid w:val="007E4020"/>
    <w:rsid w:val="007E4362"/>
    <w:rsid w:val="007E6D4D"/>
    <w:rsid w:val="007E7FF1"/>
    <w:rsid w:val="007F0B44"/>
    <w:rsid w:val="007F3361"/>
    <w:rsid w:val="007F3DA1"/>
    <w:rsid w:val="00801334"/>
    <w:rsid w:val="00802899"/>
    <w:rsid w:val="00805369"/>
    <w:rsid w:val="00811556"/>
    <w:rsid w:val="00813756"/>
    <w:rsid w:val="00815986"/>
    <w:rsid w:val="00815EBD"/>
    <w:rsid w:val="00817EE2"/>
    <w:rsid w:val="00820607"/>
    <w:rsid w:val="00822373"/>
    <w:rsid w:val="008233AD"/>
    <w:rsid w:val="0082437F"/>
    <w:rsid w:val="00824AE6"/>
    <w:rsid w:val="00824B28"/>
    <w:rsid w:val="0082528B"/>
    <w:rsid w:val="00825551"/>
    <w:rsid w:val="00825609"/>
    <w:rsid w:val="00826A28"/>
    <w:rsid w:val="008324E2"/>
    <w:rsid w:val="00833842"/>
    <w:rsid w:val="00833CAF"/>
    <w:rsid w:val="0083410E"/>
    <w:rsid w:val="00835B44"/>
    <w:rsid w:val="008363AE"/>
    <w:rsid w:val="008413F4"/>
    <w:rsid w:val="008414F8"/>
    <w:rsid w:val="008414FC"/>
    <w:rsid w:val="00842324"/>
    <w:rsid w:val="0084252A"/>
    <w:rsid w:val="008506B2"/>
    <w:rsid w:val="00852384"/>
    <w:rsid w:val="00854329"/>
    <w:rsid w:val="008547B1"/>
    <w:rsid w:val="00854833"/>
    <w:rsid w:val="00854E49"/>
    <w:rsid w:val="00861AC4"/>
    <w:rsid w:val="00865F97"/>
    <w:rsid w:val="00867F47"/>
    <w:rsid w:val="00870EE4"/>
    <w:rsid w:val="00871EB7"/>
    <w:rsid w:val="00872556"/>
    <w:rsid w:val="00872D00"/>
    <w:rsid w:val="008736A9"/>
    <w:rsid w:val="0087382F"/>
    <w:rsid w:val="00877ECE"/>
    <w:rsid w:val="0088017C"/>
    <w:rsid w:val="00880977"/>
    <w:rsid w:val="00881EDC"/>
    <w:rsid w:val="00882458"/>
    <w:rsid w:val="008834AC"/>
    <w:rsid w:val="008843A0"/>
    <w:rsid w:val="00886BB9"/>
    <w:rsid w:val="00886C91"/>
    <w:rsid w:val="00890057"/>
    <w:rsid w:val="00892FF3"/>
    <w:rsid w:val="00894BD4"/>
    <w:rsid w:val="008A0EA5"/>
    <w:rsid w:val="008A242E"/>
    <w:rsid w:val="008A7049"/>
    <w:rsid w:val="008B2D8A"/>
    <w:rsid w:val="008B3BA3"/>
    <w:rsid w:val="008B6BCD"/>
    <w:rsid w:val="008B6FEF"/>
    <w:rsid w:val="008C086D"/>
    <w:rsid w:val="008C0C12"/>
    <w:rsid w:val="008C3061"/>
    <w:rsid w:val="008C62FD"/>
    <w:rsid w:val="008C6B22"/>
    <w:rsid w:val="008C6B35"/>
    <w:rsid w:val="008C7A4D"/>
    <w:rsid w:val="008D03CE"/>
    <w:rsid w:val="008D148D"/>
    <w:rsid w:val="008D2252"/>
    <w:rsid w:val="008D4C7D"/>
    <w:rsid w:val="008D586E"/>
    <w:rsid w:val="008D6B83"/>
    <w:rsid w:val="008E4970"/>
    <w:rsid w:val="008E569D"/>
    <w:rsid w:val="008E59CB"/>
    <w:rsid w:val="008E6121"/>
    <w:rsid w:val="008E69DB"/>
    <w:rsid w:val="008F0371"/>
    <w:rsid w:val="008F2B7E"/>
    <w:rsid w:val="008F2CB3"/>
    <w:rsid w:val="008F37BE"/>
    <w:rsid w:val="008F6540"/>
    <w:rsid w:val="00902ADD"/>
    <w:rsid w:val="00902B93"/>
    <w:rsid w:val="0090522C"/>
    <w:rsid w:val="00905327"/>
    <w:rsid w:val="009058DF"/>
    <w:rsid w:val="00905D9D"/>
    <w:rsid w:val="00906BF3"/>
    <w:rsid w:val="0091070C"/>
    <w:rsid w:val="00910A2E"/>
    <w:rsid w:val="009116A5"/>
    <w:rsid w:val="00911EB2"/>
    <w:rsid w:val="00912FDD"/>
    <w:rsid w:val="0091610C"/>
    <w:rsid w:val="0092006B"/>
    <w:rsid w:val="00921D8E"/>
    <w:rsid w:val="00924CC5"/>
    <w:rsid w:val="009279E0"/>
    <w:rsid w:val="0093010A"/>
    <w:rsid w:val="009317E7"/>
    <w:rsid w:val="00931B79"/>
    <w:rsid w:val="00932D0E"/>
    <w:rsid w:val="00934004"/>
    <w:rsid w:val="0093473D"/>
    <w:rsid w:val="00934BB7"/>
    <w:rsid w:val="00935071"/>
    <w:rsid w:val="00935094"/>
    <w:rsid w:val="009355BE"/>
    <w:rsid w:val="009365BA"/>
    <w:rsid w:val="00936665"/>
    <w:rsid w:val="00937C1D"/>
    <w:rsid w:val="00937F79"/>
    <w:rsid w:val="00941CA4"/>
    <w:rsid w:val="009434DA"/>
    <w:rsid w:val="00943D0F"/>
    <w:rsid w:val="009461CC"/>
    <w:rsid w:val="009514FA"/>
    <w:rsid w:val="00953AB2"/>
    <w:rsid w:val="00954BE0"/>
    <w:rsid w:val="00955138"/>
    <w:rsid w:val="009551D1"/>
    <w:rsid w:val="00956EA4"/>
    <w:rsid w:val="0096005F"/>
    <w:rsid w:val="00963E33"/>
    <w:rsid w:val="0096472D"/>
    <w:rsid w:val="009659AA"/>
    <w:rsid w:val="00966FA8"/>
    <w:rsid w:val="009726EF"/>
    <w:rsid w:val="00972F2E"/>
    <w:rsid w:val="00973AAD"/>
    <w:rsid w:val="00973D43"/>
    <w:rsid w:val="00976981"/>
    <w:rsid w:val="00980090"/>
    <w:rsid w:val="00981737"/>
    <w:rsid w:val="0098229C"/>
    <w:rsid w:val="00982D9C"/>
    <w:rsid w:val="009837FE"/>
    <w:rsid w:val="0098397D"/>
    <w:rsid w:val="009849ED"/>
    <w:rsid w:val="00987F01"/>
    <w:rsid w:val="00990280"/>
    <w:rsid w:val="00994944"/>
    <w:rsid w:val="00995868"/>
    <w:rsid w:val="00995C85"/>
    <w:rsid w:val="00996557"/>
    <w:rsid w:val="009967ED"/>
    <w:rsid w:val="00997B73"/>
    <w:rsid w:val="009A45E2"/>
    <w:rsid w:val="009A5F1D"/>
    <w:rsid w:val="009A6598"/>
    <w:rsid w:val="009A668E"/>
    <w:rsid w:val="009A79DF"/>
    <w:rsid w:val="009B2662"/>
    <w:rsid w:val="009B5187"/>
    <w:rsid w:val="009B5CC2"/>
    <w:rsid w:val="009B65E6"/>
    <w:rsid w:val="009B6AF4"/>
    <w:rsid w:val="009B73AD"/>
    <w:rsid w:val="009C037F"/>
    <w:rsid w:val="009C18E1"/>
    <w:rsid w:val="009C2DF7"/>
    <w:rsid w:val="009C5D7B"/>
    <w:rsid w:val="009C63C7"/>
    <w:rsid w:val="009C662E"/>
    <w:rsid w:val="009D022C"/>
    <w:rsid w:val="009D1A69"/>
    <w:rsid w:val="009D58AF"/>
    <w:rsid w:val="009E1E9C"/>
    <w:rsid w:val="009E2DE3"/>
    <w:rsid w:val="009E33DE"/>
    <w:rsid w:val="009E42F1"/>
    <w:rsid w:val="009E5C19"/>
    <w:rsid w:val="009E6435"/>
    <w:rsid w:val="009F025E"/>
    <w:rsid w:val="009F43C9"/>
    <w:rsid w:val="009F5D77"/>
    <w:rsid w:val="009F5E08"/>
    <w:rsid w:val="00A01047"/>
    <w:rsid w:val="00A0108D"/>
    <w:rsid w:val="00A01153"/>
    <w:rsid w:val="00A013D2"/>
    <w:rsid w:val="00A0150B"/>
    <w:rsid w:val="00A032AC"/>
    <w:rsid w:val="00A03520"/>
    <w:rsid w:val="00A057F4"/>
    <w:rsid w:val="00A1002A"/>
    <w:rsid w:val="00A106EC"/>
    <w:rsid w:val="00A10F49"/>
    <w:rsid w:val="00A1145E"/>
    <w:rsid w:val="00A12A06"/>
    <w:rsid w:val="00A2354D"/>
    <w:rsid w:val="00A25648"/>
    <w:rsid w:val="00A3007C"/>
    <w:rsid w:val="00A342C6"/>
    <w:rsid w:val="00A343AD"/>
    <w:rsid w:val="00A3579E"/>
    <w:rsid w:val="00A4150C"/>
    <w:rsid w:val="00A41B4F"/>
    <w:rsid w:val="00A42DC7"/>
    <w:rsid w:val="00A44D5C"/>
    <w:rsid w:val="00A47C84"/>
    <w:rsid w:val="00A47FCA"/>
    <w:rsid w:val="00A514FC"/>
    <w:rsid w:val="00A516EC"/>
    <w:rsid w:val="00A52DDA"/>
    <w:rsid w:val="00A53299"/>
    <w:rsid w:val="00A53B2E"/>
    <w:rsid w:val="00A54BAF"/>
    <w:rsid w:val="00A55D1E"/>
    <w:rsid w:val="00A565C2"/>
    <w:rsid w:val="00A57120"/>
    <w:rsid w:val="00A57CB8"/>
    <w:rsid w:val="00A603D4"/>
    <w:rsid w:val="00A608E7"/>
    <w:rsid w:val="00A60E3B"/>
    <w:rsid w:val="00A614AF"/>
    <w:rsid w:val="00A61625"/>
    <w:rsid w:val="00A620A4"/>
    <w:rsid w:val="00A626D5"/>
    <w:rsid w:val="00A6353F"/>
    <w:rsid w:val="00A648AF"/>
    <w:rsid w:val="00A65209"/>
    <w:rsid w:val="00A70719"/>
    <w:rsid w:val="00A708A2"/>
    <w:rsid w:val="00A70CCC"/>
    <w:rsid w:val="00A7254A"/>
    <w:rsid w:val="00A74428"/>
    <w:rsid w:val="00A7522E"/>
    <w:rsid w:val="00A7578F"/>
    <w:rsid w:val="00A7636A"/>
    <w:rsid w:val="00A800B6"/>
    <w:rsid w:val="00A80899"/>
    <w:rsid w:val="00A84650"/>
    <w:rsid w:val="00A86B31"/>
    <w:rsid w:val="00A87C05"/>
    <w:rsid w:val="00A90867"/>
    <w:rsid w:val="00A91746"/>
    <w:rsid w:val="00A91A6E"/>
    <w:rsid w:val="00A93358"/>
    <w:rsid w:val="00A94834"/>
    <w:rsid w:val="00A94E7F"/>
    <w:rsid w:val="00A97BA7"/>
    <w:rsid w:val="00AA2517"/>
    <w:rsid w:val="00AA29CE"/>
    <w:rsid w:val="00AA2F69"/>
    <w:rsid w:val="00AA4326"/>
    <w:rsid w:val="00AA4EED"/>
    <w:rsid w:val="00AA6362"/>
    <w:rsid w:val="00AA651D"/>
    <w:rsid w:val="00AA7B40"/>
    <w:rsid w:val="00AB0CD0"/>
    <w:rsid w:val="00AB1B82"/>
    <w:rsid w:val="00AB2145"/>
    <w:rsid w:val="00AB23FC"/>
    <w:rsid w:val="00AB55DA"/>
    <w:rsid w:val="00AB58FB"/>
    <w:rsid w:val="00AB7179"/>
    <w:rsid w:val="00AC4AC7"/>
    <w:rsid w:val="00AC5D34"/>
    <w:rsid w:val="00AC6E13"/>
    <w:rsid w:val="00AD1687"/>
    <w:rsid w:val="00AD4427"/>
    <w:rsid w:val="00AD467C"/>
    <w:rsid w:val="00AD6F65"/>
    <w:rsid w:val="00AE27E9"/>
    <w:rsid w:val="00AE32C0"/>
    <w:rsid w:val="00AE39A6"/>
    <w:rsid w:val="00AE751E"/>
    <w:rsid w:val="00AF01CD"/>
    <w:rsid w:val="00AF0E24"/>
    <w:rsid w:val="00AF2158"/>
    <w:rsid w:val="00AF32F7"/>
    <w:rsid w:val="00AF5474"/>
    <w:rsid w:val="00AF6366"/>
    <w:rsid w:val="00AF7074"/>
    <w:rsid w:val="00B016C0"/>
    <w:rsid w:val="00B0200A"/>
    <w:rsid w:val="00B0272A"/>
    <w:rsid w:val="00B0375A"/>
    <w:rsid w:val="00B04A95"/>
    <w:rsid w:val="00B06306"/>
    <w:rsid w:val="00B0695F"/>
    <w:rsid w:val="00B105E7"/>
    <w:rsid w:val="00B14DEB"/>
    <w:rsid w:val="00B15570"/>
    <w:rsid w:val="00B16316"/>
    <w:rsid w:val="00B16A66"/>
    <w:rsid w:val="00B17F5A"/>
    <w:rsid w:val="00B20432"/>
    <w:rsid w:val="00B21008"/>
    <w:rsid w:val="00B22C39"/>
    <w:rsid w:val="00B24851"/>
    <w:rsid w:val="00B2540E"/>
    <w:rsid w:val="00B26561"/>
    <w:rsid w:val="00B3092F"/>
    <w:rsid w:val="00B31E7E"/>
    <w:rsid w:val="00B349C5"/>
    <w:rsid w:val="00B42152"/>
    <w:rsid w:val="00B447F2"/>
    <w:rsid w:val="00B44E2F"/>
    <w:rsid w:val="00B459C6"/>
    <w:rsid w:val="00B45BBF"/>
    <w:rsid w:val="00B469B6"/>
    <w:rsid w:val="00B5180E"/>
    <w:rsid w:val="00B53923"/>
    <w:rsid w:val="00B54B82"/>
    <w:rsid w:val="00B54DC8"/>
    <w:rsid w:val="00B56077"/>
    <w:rsid w:val="00B60228"/>
    <w:rsid w:val="00B61111"/>
    <w:rsid w:val="00B61647"/>
    <w:rsid w:val="00B635D3"/>
    <w:rsid w:val="00B66C89"/>
    <w:rsid w:val="00B67ADC"/>
    <w:rsid w:val="00B71279"/>
    <w:rsid w:val="00B73938"/>
    <w:rsid w:val="00B760C4"/>
    <w:rsid w:val="00B767DD"/>
    <w:rsid w:val="00B772E2"/>
    <w:rsid w:val="00B836B6"/>
    <w:rsid w:val="00B85857"/>
    <w:rsid w:val="00B90609"/>
    <w:rsid w:val="00B91621"/>
    <w:rsid w:val="00B937A4"/>
    <w:rsid w:val="00B95B42"/>
    <w:rsid w:val="00B95E8E"/>
    <w:rsid w:val="00B97DD1"/>
    <w:rsid w:val="00BA1760"/>
    <w:rsid w:val="00BA30AE"/>
    <w:rsid w:val="00BB52A8"/>
    <w:rsid w:val="00BC0839"/>
    <w:rsid w:val="00BC2140"/>
    <w:rsid w:val="00BC2DA0"/>
    <w:rsid w:val="00BC62AA"/>
    <w:rsid w:val="00BC70E6"/>
    <w:rsid w:val="00BC7195"/>
    <w:rsid w:val="00BC7D44"/>
    <w:rsid w:val="00BD057E"/>
    <w:rsid w:val="00BD0B88"/>
    <w:rsid w:val="00BD55F7"/>
    <w:rsid w:val="00BD6572"/>
    <w:rsid w:val="00BD6B3F"/>
    <w:rsid w:val="00BD7AE4"/>
    <w:rsid w:val="00BE53A4"/>
    <w:rsid w:val="00BE6323"/>
    <w:rsid w:val="00BE6A7C"/>
    <w:rsid w:val="00BE6D0E"/>
    <w:rsid w:val="00BE7FFD"/>
    <w:rsid w:val="00BF3C3A"/>
    <w:rsid w:val="00BF41F7"/>
    <w:rsid w:val="00BF4309"/>
    <w:rsid w:val="00BF50F8"/>
    <w:rsid w:val="00BF511D"/>
    <w:rsid w:val="00BF67CE"/>
    <w:rsid w:val="00BF68C8"/>
    <w:rsid w:val="00BF6D41"/>
    <w:rsid w:val="00BF6F97"/>
    <w:rsid w:val="00BF72FA"/>
    <w:rsid w:val="00BF7EC6"/>
    <w:rsid w:val="00C00201"/>
    <w:rsid w:val="00C0046C"/>
    <w:rsid w:val="00C00735"/>
    <w:rsid w:val="00C01489"/>
    <w:rsid w:val="00C03361"/>
    <w:rsid w:val="00C04211"/>
    <w:rsid w:val="00C04727"/>
    <w:rsid w:val="00C057A9"/>
    <w:rsid w:val="00C07B20"/>
    <w:rsid w:val="00C10611"/>
    <w:rsid w:val="00C10ECC"/>
    <w:rsid w:val="00C154DC"/>
    <w:rsid w:val="00C16A03"/>
    <w:rsid w:val="00C1716D"/>
    <w:rsid w:val="00C202BA"/>
    <w:rsid w:val="00C2399A"/>
    <w:rsid w:val="00C24A21"/>
    <w:rsid w:val="00C25A1A"/>
    <w:rsid w:val="00C359D5"/>
    <w:rsid w:val="00C364D6"/>
    <w:rsid w:val="00C37244"/>
    <w:rsid w:val="00C37351"/>
    <w:rsid w:val="00C42AC3"/>
    <w:rsid w:val="00C42EAA"/>
    <w:rsid w:val="00C463E5"/>
    <w:rsid w:val="00C47C06"/>
    <w:rsid w:val="00C50068"/>
    <w:rsid w:val="00C504AC"/>
    <w:rsid w:val="00C52709"/>
    <w:rsid w:val="00C56BBF"/>
    <w:rsid w:val="00C64322"/>
    <w:rsid w:val="00C64C70"/>
    <w:rsid w:val="00C657E6"/>
    <w:rsid w:val="00C67582"/>
    <w:rsid w:val="00C67679"/>
    <w:rsid w:val="00C6787A"/>
    <w:rsid w:val="00C70BCD"/>
    <w:rsid w:val="00C71EC0"/>
    <w:rsid w:val="00C71FE5"/>
    <w:rsid w:val="00C7443D"/>
    <w:rsid w:val="00C74C1B"/>
    <w:rsid w:val="00C75368"/>
    <w:rsid w:val="00C76297"/>
    <w:rsid w:val="00C767C1"/>
    <w:rsid w:val="00C7734B"/>
    <w:rsid w:val="00C80089"/>
    <w:rsid w:val="00C8061E"/>
    <w:rsid w:val="00C80DB4"/>
    <w:rsid w:val="00C81092"/>
    <w:rsid w:val="00C837A6"/>
    <w:rsid w:val="00C838B5"/>
    <w:rsid w:val="00C8483E"/>
    <w:rsid w:val="00C84D9F"/>
    <w:rsid w:val="00C90460"/>
    <w:rsid w:val="00C90AF1"/>
    <w:rsid w:val="00C93FF7"/>
    <w:rsid w:val="00CA296C"/>
    <w:rsid w:val="00CA2E0D"/>
    <w:rsid w:val="00CA373B"/>
    <w:rsid w:val="00CA3FCC"/>
    <w:rsid w:val="00CA594E"/>
    <w:rsid w:val="00CB0A2A"/>
    <w:rsid w:val="00CB1DBB"/>
    <w:rsid w:val="00CB48DD"/>
    <w:rsid w:val="00CB4CB2"/>
    <w:rsid w:val="00CB5277"/>
    <w:rsid w:val="00CB5802"/>
    <w:rsid w:val="00CB6BE7"/>
    <w:rsid w:val="00CC0D04"/>
    <w:rsid w:val="00CC1706"/>
    <w:rsid w:val="00CC245F"/>
    <w:rsid w:val="00CC288B"/>
    <w:rsid w:val="00CC30E4"/>
    <w:rsid w:val="00CC317B"/>
    <w:rsid w:val="00CC59AD"/>
    <w:rsid w:val="00CC5CD3"/>
    <w:rsid w:val="00CC77E2"/>
    <w:rsid w:val="00CC7FBD"/>
    <w:rsid w:val="00CD0184"/>
    <w:rsid w:val="00CD064C"/>
    <w:rsid w:val="00CD0A9F"/>
    <w:rsid w:val="00CD183A"/>
    <w:rsid w:val="00CD2025"/>
    <w:rsid w:val="00CD3209"/>
    <w:rsid w:val="00CD362F"/>
    <w:rsid w:val="00CD3939"/>
    <w:rsid w:val="00CD4391"/>
    <w:rsid w:val="00CD48D1"/>
    <w:rsid w:val="00CD48E2"/>
    <w:rsid w:val="00CD59BA"/>
    <w:rsid w:val="00CD658B"/>
    <w:rsid w:val="00CD788A"/>
    <w:rsid w:val="00CE3AA0"/>
    <w:rsid w:val="00CE61EC"/>
    <w:rsid w:val="00CE744C"/>
    <w:rsid w:val="00CF0B05"/>
    <w:rsid w:val="00CF1FA8"/>
    <w:rsid w:val="00CF234C"/>
    <w:rsid w:val="00CF2CBA"/>
    <w:rsid w:val="00CF56D9"/>
    <w:rsid w:val="00CF7873"/>
    <w:rsid w:val="00CF7E8D"/>
    <w:rsid w:val="00D008A2"/>
    <w:rsid w:val="00D05BF2"/>
    <w:rsid w:val="00D12C98"/>
    <w:rsid w:val="00D16ABC"/>
    <w:rsid w:val="00D21D49"/>
    <w:rsid w:val="00D27642"/>
    <w:rsid w:val="00D307D5"/>
    <w:rsid w:val="00D3144C"/>
    <w:rsid w:val="00D32E10"/>
    <w:rsid w:val="00D342C4"/>
    <w:rsid w:val="00D35197"/>
    <w:rsid w:val="00D35A5C"/>
    <w:rsid w:val="00D413DE"/>
    <w:rsid w:val="00D4318B"/>
    <w:rsid w:val="00D44498"/>
    <w:rsid w:val="00D45216"/>
    <w:rsid w:val="00D469BF"/>
    <w:rsid w:val="00D5135E"/>
    <w:rsid w:val="00D51439"/>
    <w:rsid w:val="00D51D9A"/>
    <w:rsid w:val="00D52550"/>
    <w:rsid w:val="00D534CB"/>
    <w:rsid w:val="00D53913"/>
    <w:rsid w:val="00D53C78"/>
    <w:rsid w:val="00D54EAC"/>
    <w:rsid w:val="00D55E3E"/>
    <w:rsid w:val="00D60B9D"/>
    <w:rsid w:val="00D61242"/>
    <w:rsid w:val="00D6129F"/>
    <w:rsid w:val="00D61EA8"/>
    <w:rsid w:val="00D64F8C"/>
    <w:rsid w:val="00D6615A"/>
    <w:rsid w:val="00D72301"/>
    <w:rsid w:val="00D726A0"/>
    <w:rsid w:val="00D72B40"/>
    <w:rsid w:val="00D73334"/>
    <w:rsid w:val="00D742FB"/>
    <w:rsid w:val="00D74A60"/>
    <w:rsid w:val="00D760D5"/>
    <w:rsid w:val="00D7738F"/>
    <w:rsid w:val="00D776A6"/>
    <w:rsid w:val="00D8065A"/>
    <w:rsid w:val="00D835A1"/>
    <w:rsid w:val="00D8428B"/>
    <w:rsid w:val="00D9159D"/>
    <w:rsid w:val="00D92A33"/>
    <w:rsid w:val="00D942A8"/>
    <w:rsid w:val="00D94DEC"/>
    <w:rsid w:val="00D95961"/>
    <w:rsid w:val="00D95EC0"/>
    <w:rsid w:val="00D9728E"/>
    <w:rsid w:val="00D9793C"/>
    <w:rsid w:val="00DA1020"/>
    <w:rsid w:val="00DA16DC"/>
    <w:rsid w:val="00DA1B3D"/>
    <w:rsid w:val="00DA26AC"/>
    <w:rsid w:val="00DA2898"/>
    <w:rsid w:val="00DA3188"/>
    <w:rsid w:val="00DA371C"/>
    <w:rsid w:val="00DA49C7"/>
    <w:rsid w:val="00DA5161"/>
    <w:rsid w:val="00DA78FA"/>
    <w:rsid w:val="00DB074C"/>
    <w:rsid w:val="00DC1955"/>
    <w:rsid w:val="00DC6D0A"/>
    <w:rsid w:val="00DC7D14"/>
    <w:rsid w:val="00DD03AE"/>
    <w:rsid w:val="00DD0794"/>
    <w:rsid w:val="00DD13CC"/>
    <w:rsid w:val="00DD710B"/>
    <w:rsid w:val="00DE10BC"/>
    <w:rsid w:val="00DE1537"/>
    <w:rsid w:val="00DE1A53"/>
    <w:rsid w:val="00DE2FB2"/>
    <w:rsid w:val="00DE434D"/>
    <w:rsid w:val="00DE5100"/>
    <w:rsid w:val="00DE6C19"/>
    <w:rsid w:val="00DE6C43"/>
    <w:rsid w:val="00DE7020"/>
    <w:rsid w:val="00DE7821"/>
    <w:rsid w:val="00DF0661"/>
    <w:rsid w:val="00DF2014"/>
    <w:rsid w:val="00DF2182"/>
    <w:rsid w:val="00DF536C"/>
    <w:rsid w:val="00DF6FD5"/>
    <w:rsid w:val="00DF7EA4"/>
    <w:rsid w:val="00E02217"/>
    <w:rsid w:val="00E022B4"/>
    <w:rsid w:val="00E04D16"/>
    <w:rsid w:val="00E0562D"/>
    <w:rsid w:val="00E05D54"/>
    <w:rsid w:val="00E15C2C"/>
    <w:rsid w:val="00E160C8"/>
    <w:rsid w:val="00E163E1"/>
    <w:rsid w:val="00E178D4"/>
    <w:rsid w:val="00E20A17"/>
    <w:rsid w:val="00E2130F"/>
    <w:rsid w:val="00E2192D"/>
    <w:rsid w:val="00E21C2E"/>
    <w:rsid w:val="00E24245"/>
    <w:rsid w:val="00E24C4C"/>
    <w:rsid w:val="00E30259"/>
    <w:rsid w:val="00E31933"/>
    <w:rsid w:val="00E31B5A"/>
    <w:rsid w:val="00E33C65"/>
    <w:rsid w:val="00E34FD7"/>
    <w:rsid w:val="00E36965"/>
    <w:rsid w:val="00E36B3E"/>
    <w:rsid w:val="00E37F74"/>
    <w:rsid w:val="00E4071D"/>
    <w:rsid w:val="00E44B92"/>
    <w:rsid w:val="00E46F47"/>
    <w:rsid w:val="00E533FF"/>
    <w:rsid w:val="00E569AD"/>
    <w:rsid w:val="00E62E9E"/>
    <w:rsid w:val="00E636BD"/>
    <w:rsid w:val="00E66152"/>
    <w:rsid w:val="00E705E7"/>
    <w:rsid w:val="00E7128C"/>
    <w:rsid w:val="00E71432"/>
    <w:rsid w:val="00E71717"/>
    <w:rsid w:val="00E759FA"/>
    <w:rsid w:val="00E75A5D"/>
    <w:rsid w:val="00E76AEF"/>
    <w:rsid w:val="00E777BE"/>
    <w:rsid w:val="00E81F60"/>
    <w:rsid w:val="00E82F31"/>
    <w:rsid w:val="00E8427C"/>
    <w:rsid w:val="00E84421"/>
    <w:rsid w:val="00E84A1A"/>
    <w:rsid w:val="00E85710"/>
    <w:rsid w:val="00E85FD5"/>
    <w:rsid w:val="00E92A77"/>
    <w:rsid w:val="00E9438E"/>
    <w:rsid w:val="00EA028B"/>
    <w:rsid w:val="00EA44FD"/>
    <w:rsid w:val="00EA47F0"/>
    <w:rsid w:val="00EA7933"/>
    <w:rsid w:val="00EB0305"/>
    <w:rsid w:val="00EB0A54"/>
    <w:rsid w:val="00EB17EE"/>
    <w:rsid w:val="00EB2B4A"/>
    <w:rsid w:val="00EB2E47"/>
    <w:rsid w:val="00EB4316"/>
    <w:rsid w:val="00EB491D"/>
    <w:rsid w:val="00EB5929"/>
    <w:rsid w:val="00EC2C5C"/>
    <w:rsid w:val="00EC69F4"/>
    <w:rsid w:val="00EC76BC"/>
    <w:rsid w:val="00ED0B8D"/>
    <w:rsid w:val="00ED362C"/>
    <w:rsid w:val="00ED4785"/>
    <w:rsid w:val="00EE0148"/>
    <w:rsid w:val="00EE0890"/>
    <w:rsid w:val="00EE14F8"/>
    <w:rsid w:val="00EE4A97"/>
    <w:rsid w:val="00EE54A9"/>
    <w:rsid w:val="00EE6614"/>
    <w:rsid w:val="00EE680D"/>
    <w:rsid w:val="00EE725D"/>
    <w:rsid w:val="00EE7371"/>
    <w:rsid w:val="00EF02D2"/>
    <w:rsid w:val="00EF0406"/>
    <w:rsid w:val="00EF1322"/>
    <w:rsid w:val="00EF237B"/>
    <w:rsid w:val="00EF27AB"/>
    <w:rsid w:val="00EF3325"/>
    <w:rsid w:val="00EF3BC5"/>
    <w:rsid w:val="00EF3E3C"/>
    <w:rsid w:val="00F00480"/>
    <w:rsid w:val="00F01EF7"/>
    <w:rsid w:val="00F0226F"/>
    <w:rsid w:val="00F02409"/>
    <w:rsid w:val="00F02C94"/>
    <w:rsid w:val="00F040B7"/>
    <w:rsid w:val="00F0533B"/>
    <w:rsid w:val="00F06BD8"/>
    <w:rsid w:val="00F07809"/>
    <w:rsid w:val="00F07C26"/>
    <w:rsid w:val="00F13279"/>
    <w:rsid w:val="00F13EBC"/>
    <w:rsid w:val="00F150E6"/>
    <w:rsid w:val="00F1682C"/>
    <w:rsid w:val="00F16BD8"/>
    <w:rsid w:val="00F17BF0"/>
    <w:rsid w:val="00F21E76"/>
    <w:rsid w:val="00F226FE"/>
    <w:rsid w:val="00F234B0"/>
    <w:rsid w:val="00F24870"/>
    <w:rsid w:val="00F262B5"/>
    <w:rsid w:val="00F26BB6"/>
    <w:rsid w:val="00F26E4C"/>
    <w:rsid w:val="00F3067B"/>
    <w:rsid w:val="00F30BD9"/>
    <w:rsid w:val="00F3465C"/>
    <w:rsid w:val="00F35186"/>
    <w:rsid w:val="00F37F6C"/>
    <w:rsid w:val="00F40F16"/>
    <w:rsid w:val="00F43117"/>
    <w:rsid w:val="00F4417D"/>
    <w:rsid w:val="00F45D4D"/>
    <w:rsid w:val="00F46C72"/>
    <w:rsid w:val="00F47605"/>
    <w:rsid w:val="00F47B0B"/>
    <w:rsid w:val="00F52969"/>
    <w:rsid w:val="00F53454"/>
    <w:rsid w:val="00F540C7"/>
    <w:rsid w:val="00F57213"/>
    <w:rsid w:val="00F577DA"/>
    <w:rsid w:val="00F6263C"/>
    <w:rsid w:val="00F63333"/>
    <w:rsid w:val="00F63DE5"/>
    <w:rsid w:val="00F63E26"/>
    <w:rsid w:val="00F65BF5"/>
    <w:rsid w:val="00F70579"/>
    <w:rsid w:val="00F720AE"/>
    <w:rsid w:val="00F74860"/>
    <w:rsid w:val="00F749A9"/>
    <w:rsid w:val="00F7751C"/>
    <w:rsid w:val="00F80816"/>
    <w:rsid w:val="00F825B2"/>
    <w:rsid w:val="00F82A15"/>
    <w:rsid w:val="00F82C65"/>
    <w:rsid w:val="00F83080"/>
    <w:rsid w:val="00F838EB"/>
    <w:rsid w:val="00F879F1"/>
    <w:rsid w:val="00F87EE0"/>
    <w:rsid w:val="00F91B99"/>
    <w:rsid w:val="00F91D61"/>
    <w:rsid w:val="00F94311"/>
    <w:rsid w:val="00F944FD"/>
    <w:rsid w:val="00F974A7"/>
    <w:rsid w:val="00F97ABB"/>
    <w:rsid w:val="00FA0319"/>
    <w:rsid w:val="00FA1116"/>
    <w:rsid w:val="00FA1128"/>
    <w:rsid w:val="00FA3CAB"/>
    <w:rsid w:val="00FA659F"/>
    <w:rsid w:val="00FA7C59"/>
    <w:rsid w:val="00FB080A"/>
    <w:rsid w:val="00FB081F"/>
    <w:rsid w:val="00FB264B"/>
    <w:rsid w:val="00FB2680"/>
    <w:rsid w:val="00FB4259"/>
    <w:rsid w:val="00FB42BD"/>
    <w:rsid w:val="00FB4453"/>
    <w:rsid w:val="00FB6FF0"/>
    <w:rsid w:val="00FB7D48"/>
    <w:rsid w:val="00FC0041"/>
    <w:rsid w:val="00FC1891"/>
    <w:rsid w:val="00FC1F0B"/>
    <w:rsid w:val="00FC2B4C"/>
    <w:rsid w:val="00FC3556"/>
    <w:rsid w:val="00FC3604"/>
    <w:rsid w:val="00FC4967"/>
    <w:rsid w:val="00FC4B01"/>
    <w:rsid w:val="00FD0126"/>
    <w:rsid w:val="00FD167E"/>
    <w:rsid w:val="00FD2FCC"/>
    <w:rsid w:val="00FD3E98"/>
    <w:rsid w:val="00FD466F"/>
    <w:rsid w:val="00FD4A1E"/>
    <w:rsid w:val="00FD549F"/>
    <w:rsid w:val="00FD5EB2"/>
    <w:rsid w:val="00FD792A"/>
    <w:rsid w:val="00FD7B31"/>
    <w:rsid w:val="00FD7B40"/>
    <w:rsid w:val="00FE1753"/>
    <w:rsid w:val="00FE70E8"/>
    <w:rsid w:val="00FE7B37"/>
    <w:rsid w:val="00FF355A"/>
    <w:rsid w:val="00FF5C33"/>
    <w:rsid w:val="00FF7CF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4BB3DFD"/>
  <w15:chartTrackingRefBased/>
  <w15:docId w15:val="{F4FA2B90-CB0D-4C87-993D-D55CAD6E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semiHidden="1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4">
    <w:name w:val="Normal"/>
    <w:uiPriority w:val="2"/>
    <w:rsid w:val="005B72FE"/>
    <w:pPr>
      <w:spacing w:before="120" w:line="288" w:lineRule="auto"/>
      <w:jc w:val="both"/>
    </w:pPr>
    <w:rPr>
      <w:rFonts w:ascii="Arial" w:hAnsi="Arial"/>
      <w:sz w:val="24"/>
      <w:szCs w:val="26"/>
    </w:rPr>
  </w:style>
  <w:style w:type="paragraph" w:styleId="1">
    <w:name w:val="heading 1"/>
    <w:basedOn w:val="af5"/>
    <w:next w:val="af5"/>
    <w:link w:val="11"/>
    <w:qFormat/>
    <w:rsid w:val="008413F4"/>
    <w:pPr>
      <w:keepNext/>
      <w:keepLines/>
      <w:pageBreakBefore/>
      <w:numPr>
        <w:numId w:val="3"/>
      </w:numPr>
      <w:tabs>
        <w:tab w:val="left" w:pos="1559"/>
      </w:tabs>
      <w:suppressAutoHyphens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b/>
      <w:sz w:val="30"/>
      <w:szCs w:val="30"/>
    </w:rPr>
  </w:style>
  <w:style w:type="paragraph" w:styleId="22">
    <w:name w:val="heading 2"/>
    <w:basedOn w:val="1"/>
    <w:next w:val="af5"/>
    <w:link w:val="23"/>
    <w:qFormat/>
    <w:rsid w:val="008413F4"/>
    <w:pPr>
      <w:pageBreakBefore w:val="0"/>
      <w:numPr>
        <w:ilvl w:val="1"/>
      </w:numPr>
      <w:spacing w:after="120"/>
      <w:outlineLvl w:val="1"/>
    </w:pPr>
    <w:rPr>
      <w:sz w:val="28"/>
      <w:szCs w:val="26"/>
    </w:rPr>
  </w:style>
  <w:style w:type="paragraph" w:styleId="30">
    <w:name w:val="heading 3"/>
    <w:basedOn w:val="af5"/>
    <w:next w:val="af5"/>
    <w:link w:val="31"/>
    <w:qFormat/>
    <w:rsid w:val="008413F4"/>
    <w:pPr>
      <w:keepNext/>
      <w:keepLines/>
      <w:numPr>
        <w:ilvl w:val="2"/>
        <w:numId w:val="3"/>
      </w:numPr>
      <w:tabs>
        <w:tab w:val="left" w:pos="1559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b/>
    </w:rPr>
  </w:style>
  <w:style w:type="paragraph" w:styleId="42">
    <w:name w:val="heading 4"/>
    <w:basedOn w:val="af5"/>
    <w:next w:val="af5"/>
    <w:link w:val="43"/>
    <w:uiPriority w:val="1"/>
    <w:qFormat/>
    <w:rsid w:val="008413F4"/>
    <w:pPr>
      <w:keepNext/>
      <w:keepLines/>
      <w:numPr>
        <w:ilvl w:val="3"/>
        <w:numId w:val="3"/>
      </w:numPr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</w:rPr>
  </w:style>
  <w:style w:type="paragraph" w:styleId="52">
    <w:name w:val="heading 5"/>
    <w:basedOn w:val="af5"/>
    <w:next w:val="af5"/>
    <w:link w:val="53"/>
    <w:uiPriority w:val="99"/>
    <w:rsid w:val="008413F4"/>
    <w:pPr>
      <w:keepNext/>
      <w:numPr>
        <w:ilvl w:val="4"/>
        <w:numId w:val="3"/>
      </w:numPr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b/>
      <w:szCs w:val="20"/>
    </w:rPr>
  </w:style>
  <w:style w:type="paragraph" w:styleId="61">
    <w:name w:val="heading 6"/>
    <w:basedOn w:val="af5"/>
    <w:next w:val="af5"/>
    <w:link w:val="62"/>
    <w:uiPriority w:val="99"/>
    <w:rsid w:val="008413F4"/>
    <w:pPr>
      <w:keepNext/>
      <w:numPr>
        <w:ilvl w:val="5"/>
        <w:numId w:val="3"/>
      </w:numPr>
      <w:tabs>
        <w:tab w:val="left" w:pos="2126"/>
      </w:tabs>
      <w:overflowPunct w:val="0"/>
      <w:autoSpaceDE w:val="0"/>
      <w:autoSpaceDN w:val="0"/>
      <w:adjustRightInd w:val="0"/>
      <w:spacing w:before="240" w:after="120"/>
      <w:textAlignment w:val="baseline"/>
      <w:outlineLvl w:val="5"/>
    </w:pPr>
    <w:rPr>
      <w:b/>
      <w:szCs w:val="20"/>
    </w:rPr>
  </w:style>
  <w:style w:type="paragraph" w:styleId="71">
    <w:name w:val="heading 7"/>
    <w:basedOn w:val="af5"/>
    <w:next w:val="af5"/>
    <w:link w:val="72"/>
    <w:uiPriority w:val="99"/>
    <w:rsid w:val="008413F4"/>
    <w:pPr>
      <w:keepNext/>
      <w:numPr>
        <w:ilvl w:val="6"/>
        <w:numId w:val="3"/>
      </w:numPr>
      <w:tabs>
        <w:tab w:val="left" w:pos="2410"/>
      </w:tabs>
      <w:overflowPunct w:val="0"/>
      <w:autoSpaceDE w:val="0"/>
      <w:autoSpaceDN w:val="0"/>
      <w:adjustRightInd w:val="0"/>
      <w:spacing w:before="240" w:after="120"/>
      <w:textAlignment w:val="baseline"/>
      <w:outlineLvl w:val="6"/>
    </w:pPr>
    <w:rPr>
      <w:b/>
      <w:szCs w:val="20"/>
    </w:rPr>
  </w:style>
  <w:style w:type="paragraph" w:styleId="81">
    <w:name w:val="heading 8"/>
    <w:basedOn w:val="af5"/>
    <w:next w:val="af5"/>
    <w:link w:val="82"/>
    <w:uiPriority w:val="99"/>
    <w:rsid w:val="008413F4"/>
    <w:pPr>
      <w:keepNext/>
      <w:numPr>
        <w:ilvl w:val="7"/>
        <w:numId w:val="3"/>
      </w:numPr>
      <w:overflowPunct w:val="0"/>
      <w:autoSpaceDE w:val="0"/>
      <w:autoSpaceDN w:val="0"/>
      <w:adjustRightInd w:val="0"/>
      <w:spacing w:before="240" w:after="120"/>
      <w:textAlignment w:val="baseline"/>
      <w:outlineLvl w:val="7"/>
    </w:pPr>
    <w:rPr>
      <w:b/>
      <w:szCs w:val="20"/>
    </w:rPr>
  </w:style>
  <w:style w:type="paragraph" w:styleId="91">
    <w:name w:val="heading 9"/>
    <w:basedOn w:val="af5"/>
    <w:next w:val="af5"/>
    <w:link w:val="92"/>
    <w:uiPriority w:val="99"/>
    <w:rsid w:val="008413F4"/>
    <w:pPr>
      <w:keepNext/>
      <w:numPr>
        <w:ilvl w:val="8"/>
        <w:numId w:val="3"/>
      </w:numPr>
      <w:overflowPunct w:val="0"/>
      <w:autoSpaceDE w:val="0"/>
      <w:autoSpaceDN w:val="0"/>
      <w:adjustRightInd w:val="0"/>
      <w:spacing w:before="240" w:after="120"/>
      <w:textAlignment w:val="baseline"/>
      <w:outlineLvl w:val="8"/>
    </w:pPr>
    <w:rPr>
      <w:b/>
      <w:szCs w:val="20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paragraph" w:styleId="af9">
    <w:name w:val="header"/>
    <w:basedOn w:val="af5"/>
    <w:link w:val="afa"/>
    <w:uiPriority w:val="99"/>
    <w:rsid w:val="008413F4"/>
    <w:pPr>
      <w:spacing w:before="0" w:line="240" w:lineRule="auto"/>
      <w:ind w:firstLine="0"/>
      <w:jc w:val="center"/>
    </w:pPr>
    <w:rPr>
      <w:b/>
      <w:sz w:val="20"/>
      <w:szCs w:val="20"/>
    </w:rPr>
  </w:style>
  <w:style w:type="character" w:customStyle="1" w:styleId="afa">
    <w:name w:val="Верхний колонтитул Знак"/>
    <w:link w:val="af9"/>
    <w:uiPriority w:val="99"/>
    <w:rsid w:val="008413F4"/>
    <w:rPr>
      <w:rFonts w:ascii="Arial" w:hAnsi="Arial"/>
      <w:b/>
      <w:lang w:eastAsia="x-none"/>
    </w:rPr>
  </w:style>
  <w:style w:type="character" w:styleId="afb">
    <w:name w:val="annotation reference"/>
    <w:uiPriority w:val="99"/>
    <w:semiHidden/>
    <w:rsid w:val="008413F4"/>
    <w:rPr>
      <w:sz w:val="16"/>
      <w:szCs w:val="16"/>
    </w:rPr>
  </w:style>
  <w:style w:type="paragraph" w:styleId="afc">
    <w:name w:val="Balloon Text"/>
    <w:basedOn w:val="af4"/>
    <w:link w:val="afd"/>
    <w:uiPriority w:val="99"/>
    <w:semiHidden/>
    <w:rsid w:val="008413F4"/>
    <w:rPr>
      <w:rFonts w:ascii="Tahoma" w:hAnsi="Tahoma"/>
      <w:sz w:val="16"/>
      <w:szCs w:val="16"/>
      <w:lang w:val="x-none"/>
    </w:rPr>
  </w:style>
  <w:style w:type="character" w:customStyle="1" w:styleId="afd">
    <w:name w:val="Текст выноски Знак"/>
    <w:link w:val="afc"/>
    <w:uiPriority w:val="99"/>
    <w:semiHidden/>
    <w:rsid w:val="008413F4"/>
    <w:rPr>
      <w:rFonts w:ascii="Tahoma" w:hAnsi="Tahoma"/>
      <w:sz w:val="16"/>
      <w:szCs w:val="16"/>
      <w:lang w:val="x-none"/>
    </w:rPr>
  </w:style>
  <w:style w:type="paragraph" w:styleId="afe">
    <w:name w:val="Body Text"/>
    <w:basedOn w:val="af4"/>
    <w:link w:val="aff"/>
    <w:uiPriority w:val="99"/>
    <w:rsid w:val="008413F4"/>
    <w:rPr>
      <w:lang w:val="x-none" w:eastAsia="x-none"/>
    </w:rPr>
  </w:style>
  <w:style w:type="character" w:customStyle="1" w:styleId="aff">
    <w:name w:val="Основной текст Знак"/>
    <w:link w:val="afe"/>
    <w:uiPriority w:val="99"/>
    <w:rsid w:val="008413F4"/>
    <w:rPr>
      <w:rFonts w:ascii="Arial" w:hAnsi="Arial"/>
      <w:sz w:val="24"/>
      <w:szCs w:val="26"/>
      <w:lang w:val="x-none" w:eastAsia="x-none"/>
    </w:rPr>
  </w:style>
  <w:style w:type="paragraph" w:styleId="aff0">
    <w:name w:val="footer"/>
    <w:basedOn w:val="af5"/>
    <w:link w:val="aff1"/>
    <w:uiPriority w:val="2"/>
    <w:rsid w:val="008413F4"/>
    <w:pPr>
      <w:spacing w:before="0" w:line="240" w:lineRule="auto"/>
      <w:ind w:firstLine="0"/>
    </w:pPr>
    <w:rPr>
      <w:sz w:val="20"/>
      <w:szCs w:val="20"/>
    </w:rPr>
  </w:style>
  <w:style w:type="character" w:customStyle="1" w:styleId="aff1">
    <w:name w:val="Нижний колонтитул Знак"/>
    <w:link w:val="aff0"/>
    <w:uiPriority w:val="2"/>
    <w:rsid w:val="008413F4"/>
    <w:rPr>
      <w:rFonts w:ascii="Arial" w:hAnsi="Arial"/>
      <w:lang w:eastAsia="x-none"/>
    </w:rPr>
  </w:style>
  <w:style w:type="paragraph" w:customStyle="1" w:styleId="aff2">
    <w:name w:val="табл. текст_центр"/>
    <w:basedOn w:val="af4"/>
    <w:link w:val="aff3"/>
    <w:qFormat/>
    <w:rsid w:val="008413F4"/>
    <w:pPr>
      <w:spacing w:before="60" w:line="240" w:lineRule="auto"/>
      <w:jc w:val="center"/>
    </w:pPr>
    <w:rPr>
      <w:sz w:val="22"/>
    </w:rPr>
  </w:style>
  <w:style w:type="paragraph" w:customStyle="1" w:styleId="aff4">
    <w:name w:val="табл. текст_лево"/>
    <w:basedOn w:val="aff2"/>
    <w:link w:val="12"/>
    <w:qFormat/>
    <w:rsid w:val="008413F4"/>
    <w:pPr>
      <w:jc w:val="left"/>
    </w:pPr>
  </w:style>
  <w:style w:type="paragraph" w:customStyle="1" w:styleId="20">
    <w:name w:val="Список бюл. 2"/>
    <w:basedOn w:val="a2"/>
    <w:link w:val="24"/>
    <w:qFormat/>
    <w:rsid w:val="008413F4"/>
    <w:pPr>
      <w:numPr>
        <w:ilvl w:val="1"/>
      </w:numPr>
    </w:pPr>
  </w:style>
  <w:style w:type="paragraph" w:customStyle="1" w:styleId="aff5">
    <w:name w:val="Отступ малый"/>
    <w:basedOn w:val="af4"/>
    <w:next w:val="af5"/>
    <w:link w:val="aff6"/>
    <w:uiPriority w:val="99"/>
    <w:rsid w:val="008413F4"/>
    <w:pPr>
      <w:spacing w:before="60"/>
    </w:pPr>
    <w:rPr>
      <w:noProof/>
      <w:sz w:val="6"/>
      <w:szCs w:val="4"/>
    </w:rPr>
  </w:style>
  <w:style w:type="paragraph" w:styleId="af5">
    <w:name w:val="Body Text Indent"/>
    <w:basedOn w:val="af4"/>
    <w:link w:val="aff7"/>
    <w:qFormat/>
    <w:rsid w:val="008413F4"/>
    <w:pPr>
      <w:ind w:firstLine="709"/>
    </w:pPr>
    <w:rPr>
      <w:szCs w:val="24"/>
      <w:lang w:eastAsia="x-none"/>
    </w:rPr>
  </w:style>
  <w:style w:type="character" w:customStyle="1" w:styleId="aff7">
    <w:name w:val="Основной текст с отступом Знак"/>
    <w:link w:val="af5"/>
    <w:rsid w:val="008413F4"/>
    <w:rPr>
      <w:rFonts w:ascii="Arial" w:hAnsi="Arial"/>
      <w:sz w:val="24"/>
      <w:szCs w:val="24"/>
      <w:lang w:eastAsia="x-none"/>
    </w:rPr>
  </w:style>
  <w:style w:type="character" w:customStyle="1" w:styleId="11">
    <w:name w:val="Заголовок 1 Знак"/>
    <w:link w:val="1"/>
    <w:rsid w:val="008413F4"/>
    <w:rPr>
      <w:rFonts w:ascii="Arial" w:hAnsi="Arial"/>
      <w:b/>
      <w:sz w:val="30"/>
      <w:szCs w:val="30"/>
      <w:lang w:eastAsia="x-none"/>
    </w:rPr>
  </w:style>
  <w:style w:type="character" w:customStyle="1" w:styleId="23">
    <w:name w:val="Заголовок 2 Знак"/>
    <w:link w:val="22"/>
    <w:rsid w:val="008413F4"/>
    <w:rPr>
      <w:rFonts w:ascii="Arial" w:hAnsi="Arial"/>
      <w:b/>
      <w:sz w:val="28"/>
      <w:szCs w:val="26"/>
      <w:lang w:eastAsia="x-none"/>
    </w:rPr>
  </w:style>
  <w:style w:type="character" w:customStyle="1" w:styleId="31">
    <w:name w:val="Заголовок 3 Знак"/>
    <w:link w:val="30"/>
    <w:rsid w:val="008413F4"/>
    <w:rPr>
      <w:rFonts w:ascii="Arial" w:hAnsi="Arial"/>
      <w:b/>
      <w:sz w:val="24"/>
      <w:szCs w:val="24"/>
      <w:lang w:eastAsia="x-none"/>
    </w:rPr>
  </w:style>
  <w:style w:type="character" w:customStyle="1" w:styleId="43">
    <w:name w:val="Заголовок 4 Знак"/>
    <w:link w:val="42"/>
    <w:uiPriority w:val="1"/>
    <w:rsid w:val="008413F4"/>
    <w:rPr>
      <w:rFonts w:ascii="Arial" w:hAnsi="Arial"/>
      <w:b/>
      <w:sz w:val="24"/>
      <w:szCs w:val="24"/>
      <w:lang w:eastAsia="x-none"/>
    </w:rPr>
  </w:style>
  <w:style w:type="character" w:customStyle="1" w:styleId="53">
    <w:name w:val="Заголовок 5 Знак"/>
    <w:link w:val="52"/>
    <w:uiPriority w:val="99"/>
    <w:rsid w:val="008413F4"/>
    <w:rPr>
      <w:rFonts w:ascii="Arial" w:hAnsi="Arial"/>
      <w:b/>
      <w:sz w:val="24"/>
      <w:lang w:eastAsia="x-none"/>
    </w:rPr>
  </w:style>
  <w:style w:type="character" w:customStyle="1" w:styleId="62">
    <w:name w:val="Заголовок 6 Знак"/>
    <w:link w:val="61"/>
    <w:uiPriority w:val="99"/>
    <w:rsid w:val="008413F4"/>
    <w:rPr>
      <w:rFonts w:ascii="Arial" w:hAnsi="Arial"/>
      <w:b/>
      <w:sz w:val="24"/>
      <w:lang w:eastAsia="x-none"/>
    </w:rPr>
  </w:style>
  <w:style w:type="character" w:customStyle="1" w:styleId="72">
    <w:name w:val="Заголовок 7 Знак"/>
    <w:link w:val="71"/>
    <w:uiPriority w:val="99"/>
    <w:rsid w:val="008413F4"/>
    <w:rPr>
      <w:rFonts w:ascii="Arial" w:hAnsi="Arial"/>
      <w:b/>
      <w:sz w:val="24"/>
      <w:lang w:eastAsia="x-none"/>
    </w:rPr>
  </w:style>
  <w:style w:type="character" w:customStyle="1" w:styleId="82">
    <w:name w:val="Заголовок 8 Знак"/>
    <w:link w:val="81"/>
    <w:uiPriority w:val="99"/>
    <w:rsid w:val="008413F4"/>
    <w:rPr>
      <w:rFonts w:ascii="Arial" w:hAnsi="Arial"/>
      <w:b/>
      <w:sz w:val="24"/>
      <w:lang w:eastAsia="x-none"/>
    </w:rPr>
  </w:style>
  <w:style w:type="character" w:customStyle="1" w:styleId="92">
    <w:name w:val="Заголовок 9 Знак"/>
    <w:link w:val="91"/>
    <w:uiPriority w:val="99"/>
    <w:rsid w:val="008413F4"/>
    <w:rPr>
      <w:rFonts w:ascii="Arial" w:hAnsi="Arial"/>
      <w:b/>
      <w:sz w:val="24"/>
      <w:lang w:eastAsia="x-none"/>
    </w:rPr>
  </w:style>
  <w:style w:type="paragraph" w:customStyle="1" w:styleId="a2">
    <w:name w:val="Список бюл."/>
    <w:basedOn w:val="af5"/>
    <w:link w:val="aff8"/>
    <w:qFormat/>
    <w:rsid w:val="008413F4"/>
    <w:pPr>
      <w:numPr>
        <w:numId w:val="8"/>
      </w:numPr>
      <w:overflowPunct w:val="0"/>
      <w:autoSpaceDE w:val="0"/>
      <w:autoSpaceDN w:val="0"/>
      <w:adjustRightInd w:val="0"/>
      <w:spacing w:before="80"/>
    </w:pPr>
  </w:style>
  <w:style w:type="paragraph" w:customStyle="1" w:styleId="aff9">
    <w:name w:val="Формула_нум"/>
    <w:basedOn w:val="af5"/>
    <w:next w:val="affa"/>
    <w:link w:val="affb"/>
    <w:qFormat/>
    <w:rsid w:val="008413F4"/>
    <w:pPr>
      <w:tabs>
        <w:tab w:val="center" w:pos="4820"/>
        <w:tab w:val="right" w:pos="9637"/>
      </w:tabs>
      <w:spacing w:after="120"/>
      <w:ind w:firstLine="0"/>
    </w:pPr>
    <w:rPr>
      <w:noProof/>
    </w:rPr>
  </w:style>
  <w:style w:type="paragraph" w:styleId="13">
    <w:name w:val="index 1"/>
    <w:basedOn w:val="af4"/>
    <w:semiHidden/>
    <w:rsid w:val="008413F4"/>
    <w:pPr>
      <w:spacing w:line="280" w:lineRule="exact"/>
      <w:ind w:left="720" w:hanging="720"/>
    </w:pPr>
    <w:rPr>
      <w:rFonts w:ascii="NTCourierVK/Cyrillic" w:hAnsi="NTCourierVK/Cyrillic"/>
    </w:rPr>
  </w:style>
  <w:style w:type="paragraph" w:styleId="25">
    <w:name w:val="index 2"/>
    <w:basedOn w:val="af4"/>
    <w:semiHidden/>
    <w:rsid w:val="008413F4"/>
    <w:pPr>
      <w:spacing w:line="280" w:lineRule="exact"/>
      <w:ind w:left="1080" w:hanging="720"/>
    </w:pPr>
    <w:rPr>
      <w:rFonts w:ascii="NTCourierVK/Cyrillic" w:hAnsi="NTCourierVK/Cyrillic"/>
    </w:rPr>
  </w:style>
  <w:style w:type="paragraph" w:customStyle="1" w:styleId="affc">
    <w:name w:val="Табл. Заголовок"/>
    <w:basedOn w:val="af5"/>
    <w:next w:val="af4"/>
    <w:link w:val="affd"/>
    <w:qFormat/>
    <w:rsid w:val="008413F4"/>
    <w:pPr>
      <w:keepNext/>
      <w:tabs>
        <w:tab w:val="left" w:pos="1843"/>
      </w:tabs>
      <w:overflowPunct w:val="0"/>
      <w:autoSpaceDE w:val="0"/>
      <w:autoSpaceDN w:val="0"/>
      <w:adjustRightInd w:val="0"/>
      <w:spacing w:before="240" w:after="120"/>
      <w:ind w:left="1843" w:hanging="1843"/>
      <w:textAlignment w:val="baseline"/>
    </w:pPr>
    <w:rPr>
      <w:szCs w:val="26"/>
    </w:rPr>
  </w:style>
  <w:style w:type="paragraph" w:styleId="affe">
    <w:name w:val="annotation text"/>
    <w:basedOn w:val="af4"/>
    <w:link w:val="afff"/>
    <w:uiPriority w:val="99"/>
    <w:semiHidden/>
    <w:rsid w:val="008413F4"/>
    <w:rPr>
      <w:sz w:val="20"/>
      <w:szCs w:val="20"/>
      <w:lang w:val="x-none" w:eastAsia="x-none"/>
    </w:rPr>
  </w:style>
  <w:style w:type="character" w:styleId="afff0">
    <w:name w:val="page number"/>
    <w:semiHidden/>
    <w:rsid w:val="008413F4"/>
    <w:rPr>
      <w:rFonts w:ascii="Times New Roman" w:hAnsi="Times New Roman"/>
      <w:sz w:val="20"/>
    </w:rPr>
  </w:style>
  <w:style w:type="paragraph" w:styleId="afff1">
    <w:name w:val="Revision"/>
    <w:hidden/>
    <w:uiPriority w:val="99"/>
    <w:semiHidden/>
    <w:rsid w:val="001A6D8A"/>
    <w:rPr>
      <w:rFonts w:ascii="Arial" w:hAnsi="Arial"/>
      <w:sz w:val="24"/>
      <w:szCs w:val="26"/>
    </w:rPr>
  </w:style>
  <w:style w:type="paragraph" w:styleId="32">
    <w:name w:val="index 3"/>
    <w:basedOn w:val="af4"/>
    <w:semiHidden/>
    <w:rsid w:val="008413F4"/>
    <w:pPr>
      <w:spacing w:line="280" w:lineRule="exact"/>
      <w:ind w:left="1440" w:hanging="720"/>
    </w:pPr>
    <w:rPr>
      <w:rFonts w:ascii="NTCourierVK/Cyrillic" w:hAnsi="NTCourierVK/Cyrillic"/>
    </w:rPr>
  </w:style>
  <w:style w:type="paragraph" w:styleId="14">
    <w:name w:val="toc 1"/>
    <w:basedOn w:val="af5"/>
    <w:autoRedefine/>
    <w:uiPriority w:val="39"/>
    <w:semiHidden/>
    <w:rsid w:val="008413F4"/>
    <w:pPr>
      <w:tabs>
        <w:tab w:val="left" w:pos="567"/>
        <w:tab w:val="right" w:leader="dot" w:pos="9639"/>
      </w:tabs>
      <w:spacing w:after="100"/>
      <w:ind w:left="567" w:right="848" w:hanging="567"/>
    </w:pPr>
    <w:rPr>
      <w:noProof/>
    </w:rPr>
  </w:style>
  <w:style w:type="paragraph" w:styleId="26">
    <w:name w:val="toc 2"/>
    <w:basedOn w:val="af5"/>
    <w:next w:val="aff5"/>
    <w:autoRedefine/>
    <w:uiPriority w:val="39"/>
    <w:semiHidden/>
    <w:rsid w:val="008413F4"/>
    <w:pPr>
      <w:tabs>
        <w:tab w:val="left" w:pos="1134"/>
        <w:tab w:val="right" w:leader="dot" w:pos="9639"/>
      </w:tabs>
      <w:spacing w:after="100"/>
      <w:ind w:left="1134" w:right="848" w:hanging="567"/>
    </w:pPr>
  </w:style>
  <w:style w:type="character" w:styleId="afff2">
    <w:name w:val="Hyperlink"/>
    <w:uiPriority w:val="99"/>
    <w:semiHidden/>
    <w:rsid w:val="008413F4"/>
    <w:rPr>
      <w:color w:val="0000FF"/>
      <w:u w:val="single"/>
    </w:rPr>
  </w:style>
  <w:style w:type="paragraph" w:customStyle="1" w:styleId="afff3">
    <w:name w:val="Формула"/>
    <w:basedOn w:val="af5"/>
    <w:next w:val="af4"/>
    <w:link w:val="afff4"/>
    <w:qFormat/>
    <w:rsid w:val="008413F4"/>
    <w:pPr>
      <w:tabs>
        <w:tab w:val="center" w:pos="4820"/>
        <w:tab w:val="right" w:pos="9637"/>
      </w:tabs>
      <w:spacing w:after="120"/>
      <w:ind w:firstLine="0"/>
      <w:jc w:val="center"/>
    </w:pPr>
    <w:rPr>
      <w:noProof/>
    </w:rPr>
  </w:style>
  <w:style w:type="table" w:styleId="afff5">
    <w:name w:val="Table Grid"/>
    <w:basedOn w:val="af7"/>
    <w:uiPriority w:val="59"/>
    <w:rsid w:val="008413F4"/>
    <w:pPr>
      <w:jc w:val="center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b w:val="0"/>
      </w:rPr>
    </w:tblStylePr>
    <w:tblStylePr w:type="firstCol">
      <w:pPr>
        <w:jc w:val="left"/>
      </w:pPr>
    </w:tblStylePr>
  </w:style>
  <w:style w:type="paragraph" w:customStyle="1" w:styleId="afff6">
    <w:name w:val="Содержание"/>
    <w:basedOn w:val="af5"/>
    <w:next w:val="af5"/>
    <w:link w:val="afff7"/>
    <w:rsid w:val="008413F4"/>
    <w:pPr>
      <w:pageBreakBefore/>
      <w:suppressAutoHyphens/>
      <w:spacing w:before="240" w:after="120"/>
      <w:jc w:val="center"/>
      <w:outlineLvl w:val="1"/>
    </w:pPr>
    <w:rPr>
      <w:b/>
      <w:sz w:val="30"/>
    </w:rPr>
  </w:style>
  <w:style w:type="paragraph" w:styleId="af3">
    <w:name w:val="List"/>
    <w:basedOn w:val="af5"/>
    <w:rsid w:val="008413F4"/>
    <w:pPr>
      <w:numPr>
        <w:numId w:val="7"/>
      </w:numPr>
      <w:tabs>
        <w:tab w:val="left" w:pos="709"/>
      </w:tabs>
      <w:spacing w:before="60"/>
    </w:pPr>
  </w:style>
  <w:style w:type="paragraph" w:customStyle="1" w:styleId="afff8">
    <w:name w:val="Рисунок"/>
    <w:basedOn w:val="af5"/>
    <w:next w:val="af4"/>
    <w:link w:val="afff9"/>
    <w:qFormat/>
    <w:rsid w:val="008413F4"/>
    <w:pPr>
      <w:keepNext/>
      <w:suppressAutoHyphens/>
      <w:ind w:firstLine="0"/>
      <w:jc w:val="center"/>
    </w:pPr>
  </w:style>
  <w:style w:type="paragraph" w:styleId="afffa">
    <w:name w:val="Subtitle"/>
    <w:basedOn w:val="af5"/>
    <w:next w:val="af5"/>
    <w:link w:val="afffb"/>
    <w:qFormat/>
    <w:rsid w:val="008413F4"/>
    <w:pPr>
      <w:keepNext/>
      <w:keepLines/>
      <w:suppressAutoHyphens/>
      <w:spacing w:before="240" w:after="120"/>
      <w:outlineLvl w:val="3"/>
    </w:pPr>
    <w:rPr>
      <w:b/>
    </w:rPr>
  </w:style>
  <w:style w:type="character" w:customStyle="1" w:styleId="afffb">
    <w:name w:val="Подзаголовок Знак"/>
    <w:link w:val="afffa"/>
    <w:rsid w:val="008413F4"/>
    <w:rPr>
      <w:rFonts w:ascii="Arial" w:hAnsi="Arial"/>
      <w:b/>
      <w:sz w:val="24"/>
      <w:szCs w:val="24"/>
      <w:lang w:eastAsia="x-none"/>
    </w:rPr>
  </w:style>
  <w:style w:type="paragraph" w:styleId="2">
    <w:name w:val="List Number 2"/>
    <w:basedOn w:val="afffc"/>
    <w:semiHidden/>
    <w:rsid w:val="008413F4"/>
    <w:pPr>
      <w:numPr>
        <w:numId w:val="4"/>
      </w:numPr>
      <w:tabs>
        <w:tab w:val="clear" w:pos="643"/>
        <w:tab w:val="left" w:pos="907"/>
      </w:tabs>
      <w:contextualSpacing w:val="0"/>
    </w:pPr>
  </w:style>
  <w:style w:type="paragraph" w:styleId="4">
    <w:name w:val="List Number 4"/>
    <w:basedOn w:val="33"/>
    <w:semiHidden/>
    <w:rsid w:val="008413F4"/>
    <w:pPr>
      <w:numPr>
        <w:numId w:val="5"/>
      </w:numPr>
      <w:tabs>
        <w:tab w:val="clear" w:pos="1209"/>
        <w:tab w:val="left" w:pos="1588"/>
      </w:tabs>
      <w:contextualSpacing w:val="0"/>
    </w:pPr>
  </w:style>
  <w:style w:type="character" w:customStyle="1" w:styleId="afff">
    <w:name w:val="Текст примечания Знак"/>
    <w:link w:val="affe"/>
    <w:uiPriority w:val="99"/>
    <w:semiHidden/>
    <w:rsid w:val="008413F4"/>
    <w:rPr>
      <w:rFonts w:ascii="Arial" w:hAnsi="Arial"/>
      <w:lang w:val="x-none" w:eastAsia="x-none"/>
    </w:rPr>
  </w:style>
  <w:style w:type="paragraph" w:styleId="afffc">
    <w:name w:val="List Number"/>
    <w:basedOn w:val="af4"/>
    <w:uiPriority w:val="99"/>
    <w:semiHidden/>
    <w:rsid w:val="008413F4"/>
    <w:pPr>
      <w:tabs>
        <w:tab w:val="num" w:pos="644"/>
      </w:tabs>
      <w:ind w:left="644" w:hanging="360"/>
      <w:contextualSpacing/>
    </w:pPr>
  </w:style>
  <w:style w:type="paragraph" w:styleId="33">
    <w:name w:val="List Number 3"/>
    <w:basedOn w:val="af4"/>
    <w:uiPriority w:val="99"/>
    <w:semiHidden/>
    <w:rsid w:val="008413F4"/>
    <w:pPr>
      <w:tabs>
        <w:tab w:val="num" w:pos="397"/>
      </w:tabs>
      <w:ind w:left="397" w:hanging="397"/>
      <w:contextualSpacing/>
    </w:pPr>
  </w:style>
  <w:style w:type="paragraph" w:customStyle="1" w:styleId="a5">
    <w:name w:val="Список многоуровневый (цифры)"/>
    <w:basedOn w:val="af5"/>
    <w:link w:val="afffd"/>
    <w:qFormat/>
    <w:rsid w:val="008413F4"/>
    <w:pPr>
      <w:numPr>
        <w:numId w:val="12"/>
      </w:numPr>
      <w:spacing w:before="60"/>
    </w:pPr>
  </w:style>
  <w:style w:type="character" w:customStyle="1" w:styleId="aff3">
    <w:name w:val="табл. текст_центр Знак"/>
    <w:link w:val="aff2"/>
    <w:rsid w:val="008413F4"/>
    <w:rPr>
      <w:rFonts w:ascii="Arial" w:hAnsi="Arial"/>
      <w:sz w:val="22"/>
      <w:szCs w:val="26"/>
    </w:rPr>
  </w:style>
  <w:style w:type="paragraph" w:styleId="34">
    <w:name w:val="toc 3"/>
    <w:basedOn w:val="af5"/>
    <w:next w:val="aff5"/>
    <w:autoRedefine/>
    <w:uiPriority w:val="39"/>
    <w:semiHidden/>
    <w:rsid w:val="008413F4"/>
    <w:pPr>
      <w:tabs>
        <w:tab w:val="left" w:pos="2127"/>
        <w:tab w:val="right" w:leader="dot" w:pos="9639"/>
      </w:tabs>
      <w:ind w:left="2127" w:right="848" w:hanging="993"/>
    </w:pPr>
  </w:style>
  <w:style w:type="paragraph" w:customStyle="1" w:styleId="af">
    <w:name w:val="Список многоуровневый (буквы)"/>
    <w:basedOn w:val="af5"/>
    <w:link w:val="afffe"/>
    <w:qFormat/>
    <w:rsid w:val="008413F4"/>
    <w:pPr>
      <w:numPr>
        <w:numId w:val="10"/>
      </w:numPr>
    </w:pPr>
  </w:style>
  <w:style w:type="paragraph" w:customStyle="1" w:styleId="affff">
    <w:name w:val="Обозначение в штампе"/>
    <w:basedOn w:val="af5"/>
    <w:link w:val="affff0"/>
    <w:uiPriority w:val="2"/>
    <w:rsid w:val="008413F4"/>
    <w:pPr>
      <w:keepLines/>
      <w:suppressAutoHyphens/>
      <w:ind w:firstLine="0"/>
      <w:jc w:val="center"/>
    </w:pPr>
    <w:rPr>
      <w:b/>
      <w:sz w:val="28"/>
      <w:szCs w:val="20"/>
    </w:rPr>
  </w:style>
  <w:style w:type="paragraph" w:customStyle="1" w:styleId="affff1">
    <w:name w:val="табл. текст_право"/>
    <w:basedOn w:val="aff2"/>
    <w:link w:val="affff2"/>
    <w:qFormat/>
    <w:rsid w:val="008413F4"/>
    <w:pPr>
      <w:jc w:val="right"/>
    </w:pPr>
  </w:style>
  <w:style w:type="paragraph" w:styleId="44">
    <w:name w:val="index 4"/>
    <w:basedOn w:val="af4"/>
    <w:semiHidden/>
    <w:rsid w:val="008413F4"/>
    <w:pPr>
      <w:spacing w:line="280" w:lineRule="exact"/>
      <w:ind w:left="1800" w:hanging="720"/>
    </w:pPr>
    <w:rPr>
      <w:rFonts w:ascii="NTCourierVK/Cyrillic" w:hAnsi="NTCourierVK/Cyrillic"/>
    </w:rPr>
  </w:style>
  <w:style w:type="paragraph" w:customStyle="1" w:styleId="affa">
    <w:name w:val="Формула_где"/>
    <w:basedOn w:val="afff3"/>
    <w:link w:val="affff3"/>
    <w:qFormat/>
    <w:rsid w:val="008413F4"/>
    <w:pPr>
      <w:tabs>
        <w:tab w:val="clear" w:pos="4820"/>
        <w:tab w:val="clear" w:pos="9637"/>
        <w:tab w:val="left" w:pos="709"/>
      </w:tabs>
      <w:spacing w:before="60" w:after="0"/>
      <w:ind w:left="1134" w:hanging="1134"/>
      <w:jc w:val="both"/>
    </w:pPr>
  </w:style>
  <w:style w:type="paragraph" w:customStyle="1" w:styleId="affff4">
    <w:name w:val="Оглавление Приложение"/>
    <w:basedOn w:val="93"/>
    <w:uiPriority w:val="2"/>
    <w:semiHidden/>
    <w:rsid w:val="008413F4"/>
  </w:style>
  <w:style w:type="paragraph" w:customStyle="1" w:styleId="affff5">
    <w:name w:val="Приложение_номер и название"/>
    <w:basedOn w:val="af5"/>
    <w:next w:val="affff6"/>
    <w:link w:val="affff7"/>
    <w:uiPriority w:val="1"/>
    <w:qFormat/>
    <w:rsid w:val="008413F4"/>
    <w:pPr>
      <w:pageBreakBefore/>
      <w:spacing w:before="360"/>
      <w:ind w:firstLine="425"/>
      <w:jc w:val="center"/>
      <w:outlineLvl w:val="3"/>
    </w:pPr>
    <w:rPr>
      <w:b/>
      <w:sz w:val="28"/>
      <w:szCs w:val="28"/>
    </w:rPr>
  </w:style>
  <w:style w:type="paragraph" w:customStyle="1" w:styleId="100">
    <w:name w:val="Штампы_10 пт_лево"/>
    <w:basedOn w:val="101"/>
    <w:uiPriority w:val="2"/>
    <w:rsid w:val="008413F4"/>
    <w:pPr>
      <w:jc w:val="left"/>
    </w:pPr>
  </w:style>
  <w:style w:type="paragraph" w:customStyle="1" w:styleId="27">
    <w:name w:val="Подзаголовок 2"/>
    <w:basedOn w:val="afffa"/>
    <w:next w:val="af5"/>
    <w:link w:val="28"/>
    <w:qFormat/>
    <w:rsid w:val="008413F4"/>
    <w:pPr>
      <w:outlineLvl w:val="4"/>
    </w:pPr>
    <w:rPr>
      <w:b w:val="0"/>
      <w:u w:val="single"/>
    </w:rPr>
  </w:style>
  <w:style w:type="paragraph" w:customStyle="1" w:styleId="a7">
    <w:name w:val="Список бюл. с заполнением"/>
    <w:basedOn w:val="a2"/>
    <w:link w:val="affff8"/>
    <w:qFormat/>
    <w:rsid w:val="008413F4"/>
    <w:pPr>
      <w:numPr>
        <w:numId w:val="9"/>
      </w:numPr>
      <w:tabs>
        <w:tab w:val="left" w:leader="dot" w:pos="7371"/>
      </w:tabs>
    </w:pPr>
  </w:style>
  <w:style w:type="paragraph" w:customStyle="1" w:styleId="29">
    <w:name w:val="Список бюл. 2 с заполнением"/>
    <w:basedOn w:val="20"/>
    <w:qFormat/>
    <w:rsid w:val="008413F4"/>
    <w:pPr>
      <w:numPr>
        <w:ilvl w:val="0"/>
        <w:numId w:val="0"/>
      </w:numPr>
      <w:tabs>
        <w:tab w:val="left" w:pos="992"/>
        <w:tab w:val="left" w:leader="dot" w:pos="7371"/>
      </w:tabs>
    </w:pPr>
  </w:style>
  <w:style w:type="character" w:customStyle="1" w:styleId="affff9">
    <w:name w:val="табл. текст нум. Знак"/>
    <w:link w:val="a6"/>
    <w:locked/>
    <w:rsid w:val="008413F4"/>
    <w:rPr>
      <w:rFonts w:ascii="Arial" w:hAnsi="Arial"/>
      <w:sz w:val="22"/>
      <w:szCs w:val="26"/>
    </w:rPr>
  </w:style>
  <w:style w:type="paragraph" w:customStyle="1" w:styleId="a6">
    <w:name w:val="табл. текст нум."/>
    <w:basedOn w:val="aff2"/>
    <w:link w:val="affff9"/>
    <w:qFormat/>
    <w:rsid w:val="008413F4"/>
    <w:pPr>
      <w:numPr>
        <w:numId w:val="18"/>
      </w:numPr>
      <w:tabs>
        <w:tab w:val="clear" w:pos="340"/>
        <w:tab w:val="num" w:pos="426"/>
      </w:tabs>
      <w:jc w:val="left"/>
    </w:pPr>
  </w:style>
  <w:style w:type="paragraph" w:customStyle="1" w:styleId="affff6">
    <w:name w:val="Рисунок_название"/>
    <w:basedOn w:val="afff8"/>
    <w:next w:val="af5"/>
    <w:link w:val="affffa"/>
    <w:qFormat/>
    <w:rsid w:val="008413F4"/>
    <w:pPr>
      <w:keepNext w:val="0"/>
    </w:pPr>
  </w:style>
  <w:style w:type="paragraph" w:styleId="affffb">
    <w:name w:val="annotation subject"/>
    <w:basedOn w:val="affe"/>
    <w:next w:val="affe"/>
    <w:link w:val="affffc"/>
    <w:uiPriority w:val="99"/>
    <w:semiHidden/>
    <w:rsid w:val="008413F4"/>
    <w:rPr>
      <w:b/>
      <w:bCs/>
    </w:rPr>
  </w:style>
  <w:style w:type="paragraph" w:customStyle="1" w:styleId="af2">
    <w:name w:val="табл. текст_бюл."/>
    <w:basedOn w:val="aff4"/>
    <w:link w:val="affffd"/>
    <w:qFormat/>
    <w:rsid w:val="008413F4"/>
    <w:pPr>
      <w:numPr>
        <w:numId w:val="20"/>
      </w:numPr>
    </w:pPr>
  </w:style>
  <w:style w:type="paragraph" w:customStyle="1" w:styleId="affffe">
    <w:name w:val="табл. текст группа"/>
    <w:basedOn w:val="aff4"/>
    <w:link w:val="15"/>
    <w:qFormat/>
    <w:rsid w:val="008413F4"/>
    <w:pPr>
      <w:spacing w:before="120" w:after="60"/>
    </w:pPr>
    <w:rPr>
      <w:b/>
      <w:i/>
    </w:rPr>
  </w:style>
  <w:style w:type="character" w:customStyle="1" w:styleId="affffc">
    <w:name w:val="Тема примечания Знак"/>
    <w:link w:val="affffb"/>
    <w:uiPriority w:val="99"/>
    <w:semiHidden/>
    <w:rsid w:val="008413F4"/>
    <w:rPr>
      <w:rFonts w:ascii="Arial" w:hAnsi="Arial"/>
      <w:b/>
      <w:bCs/>
      <w:lang w:val="x-none" w:eastAsia="x-none"/>
    </w:rPr>
  </w:style>
  <w:style w:type="paragraph" w:customStyle="1" w:styleId="102">
    <w:name w:val="Штампы_10 пт_центр"/>
    <w:basedOn w:val="af5"/>
    <w:link w:val="103"/>
    <w:qFormat/>
    <w:rsid w:val="008413F4"/>
    <w:pPr>
      <w:spacing w:before="0" w:line="240" w:lineRule="auto"/>
      <w:ind w:firstLine="0"/>
      <w:jc w:val="center"/>
    </w:pPr>
    <w:rPr>
      <w:sz w:val="20"/>
    </w:rPr>
  </w:style>
  <w:style w:type="paragraph" w:customStyle="1" w:styleId="83">
    <w:name w:val="Штампы_8 пт_центр"/>
    <w:basedOn w:val="102"/>
    <w:link w:val="84"/>
    <w:rsid w:val="008413F4"/>
    <w:rPr>
      <w:noProof/>
      <w:w w:val="80"/>
      <w:sz w:val="16"/>
      <w:szCs w:val="16"/>
    </w:rPr>
  </w:style>
  <w:style w:type="paragraph" w:styleId="54">
    <w:name w:val="index 5"/>
    <w:basedOn w:val="af4"/>
    <w:semiHidden/>
    <w:rsid w:val="008413F4"/>
    <w:pPr>
      <w:spacing w:line="280" w:lineRule="exact"/>
      <w:ind w:left="2160" w:hanging="720"/>
    </w:pPr>
    <w:rPr>
      <w:rFonts w:ascii="NTCourierVK/Cyrillic" w:hAnsi="NTCourierVK/Cyrillic"/>
    </w:rPr>
  </w:style>
  <w:style w:type="paragraph" w:customStyle="1" w:styleId="101">
    <w:name w:val="Штампы_10 пт_право"/>
    <w:basedOn w:val="102"/>
    <w:link w:val="104"/>
    <w:rsid w:val="008413F4"/>
    <w:pPr>
      <w:jc w:val="right"/>
    </w:pPr>
    <w:rPr>
      <w:noProof/>
      <w:lang w:val="en-US"/>
    </w:rPr>
  </w:style>
  <w:style w:type="paragraph" w:styleId="63">
    <w:name w:val="index 6"/>
    <w:basedOn w:val="af4"/>
    <w:semiHidden/>
    <w:rsid w:val="008413F4"/>
    <w:pPr>
      <w:spacing w:line="280" w:lineRule="exact"/>
      <w:ind w:left="2520" w:hanging="720"/>
    </w:pPr>
    <w:rPr>
      <w:rFonts w:ascii="NTCourierVK/Cyrillic" w:hAnsi="NTCourierVK/Cyrillic"/>
    </w:rPr>
  </w:style>
  <w:style w:type="table" w:customStyle="1" w:styleId="afffff">
    <w:name w:val="Таблица изменений"/>
    <w:basedOn w:val="af7"/>
    <w:uiPriority w:val="99"/>
    <w:qFormat/>
    <w:rsid w:val="008413F4"/>
    <w:pPr>
      <w:jc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12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</w:style>
  <w:style w:type="character" w:customStyle="1" w:styleId="affff0">
    <w:name w:val="Обозначение в штампе Знак"/>
    <w:link w:val="affff"/>
    <w:uiPriority w:val="2"/>
    <w:rsid w:val="008413F4"/>
    <w:rPr>
      <w:rFonts w:ascii="Arial" w:hAnsi="Arial"/>
      <w:b/>
      <w:sz w:val="28"/>
      <w:lang w:eastAsia="x-none"/>
    </w:rPr>
  </w:style>
  <w:style w:type="table" w:customStyle="1" w:styleId="-11">
    <w:name w:val="Светлый список - Акцент 11"/>
    <w:basedOn w:val="af7"/>
    <w:uiPriority w:val="61"/>
    <w:rsid w:val="008413F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fff0">
    <w:name w:val="Document Map"/>
    <w:basedOn w:val="af4"/>
    <w:link w:val="afffff1"/>
    <w:uiPriority w:val="99"/>
    <w:semiHidden/>
    <w:rsid w:val="008413F4"/>
    <w:rPr>
      <w:rFonts w:ascii="Tahoma" w:hAnsi="Tahoma" w:cs="Tahoma"/>
      <w:sz w:val="16"/>
      <w:szCs w:val="16"/>
    </w:rPr>
  </w:style>
  <w:style w:type="character" w:customStyle="1" w:styleId="afffff1">
    <w:name w:val="Схема документа Знак"/>
    <w:link w:val="afffff0"/>
    <w:uiPriority w:val="99"/>
    <w:semiHidden/>
    <w:rsid w:val="008413F4"/>
    <w:rPr>
      <w:rFonts w:ascii="Tahoma" w:hAnsi="Tahoma" w:cs="Tahoma"/>
      <w:sz w:val="16"/>
      <w:szCs w:val="16"/>
    </w:rPr>
  </w:style>
  <w:style w:type="character" w:customStyle="1" w:styleId="affff7">
    <w:name w:val="Приложение_номер и название Знак"/>
    <w:link w:val="affff5"/>
    <w:uiPriority w:val="1"/>
    <w:rsid w:val="008413F4"/>
    <w:rPr>
      <w:rFonts w:ascii="Arial" w:hAnsi="Arial"/>
      <w:b/>
      <w:sz w:val="28"/>
      <w:szCs w:val="28"/>
      <w:lang w:eastAsia="x-none"/>
    </w:rPr>
  </w:style>
  <w:style w:type="character" w:customStyle="1" w:styleId="28">
    <w:name w:val="Подзаголовок 2 Знак"/>
    <w:link w:val="27"/>
    <w:rsid w:val="008413F4"/>
    <w:rPr>
      <w:rFonts w:ascii="Arial" w:hAnsi="Arial"/>
      <w:sz w:val="24"/>
      <w:szCs w:val="24"/>
      <w:u w:val="single"/>
      <w:lang w:eastAsia="x-none"/>
    </w:rPr>
  </w:style>
  <w:style w:type="character" w:customStyle="1" w:styleId="afff9">
    <w:name w:val="Рисунок Знак"/>
    <w:link w:val="afff8"/>
    <w:rsid w:val="008413F4"/>
    <w:rPr>
      <w:rFonts w:ascii="Arial" w:hAnsi="Arial"/>
      <w:sz w:val="24"/>
      <w:szCs w:val="24"/>
      <w:lang w:eastAsia="x-none"/>
    </w:rPr>
  </w:style>
  <w:style w:type="character" w:customStyle="1" w:styleId="affffa">
    <w:name w:val="Рисунок_название Знак"/>
    <w:link w:val="affff6"/>
    <w:rsid w:val="008413F4"/>
    <w:rPr>
      <w:rFonts w:ascii="Arial" w:hAnsi="Arial"/>
      <w:sz w:val="24"/>
      <w:szCs w:val="24"/>
      <w:lang w:eastAsia="x-none"/>
    </w:rPr>
  </w:style>
  <w:style w:type="paragraph" w:customStyle="1" w:styleId="afffff2">
    <w:name w:val="Основной текст с отступом перед перечислением"/>
    <w:basedOn w:val="af5"/>
    <w:next w:val="af4"/>
    <w:link w:val="afffff3"/>
    <w:qFormat/>
    <w:rsid w:val="008413F4"/>
    <w:pPr>
      <w:keepNext/>
    </w:pPr>
  </w:style>
  <w:style w:type="paragraph" w:styleId="afffff4">
    <w:name w:val="endnote text"/>
    <w:basedOn w:val="af4"/>
    <w:link w:val="afffff5"/>
    <w:uiPriority w:val="99"/>
    <w:semiHidden/>
    <w:rsid w:val="008413F4"/>
    <w:rPr>
      <w:rFonts w:ascii="Calibri" w:hAnsi="Calibri"/>
    </w:rPr>
  </w:style>
  <w:style w:type="character" w:customStyle="1" w:styleId="afffff3">
    <w:name w:val="Основной текст с отступом перед перечислением Знак"/>
    <w:link w:val="afffff2"/>
    <w:rsid w:val="008413F4"/>
    <w:rPr>
      <w:rFonts w:ascii="Arial" w:hAnsi="Arial"/>
      <w:sz w:val="24"/>
      <w:szCs w:val="24"/>
      <w:lang w:eastAsia="x-none"/>
    </w:rPr>
  </w:style>
  <w:style w:type="character" w:customStyle="1" w:styleId="afffff5">
    <w:name w:val="Текст концевой сноски Знак"/>
    <w:link w:val="afffff4"/>
    <w:uiPriority w:val="99"/>
    <w:semiHidden/>
    <w:rsid w:val="008413F4"/>
    <w:rPr>
      <w:rFonts w:ascii="Calibri" w:hAnsi="Calibri"/>
      <w:sz w:val="24"/>
      <w:szCs w:val="26"/>
    </w:rPr>
  </w:style>
  <w:style w:type="paragraph" w:styleId="afffff6">
    <w:name w:val="footnote text"/>
    <w:basedOn w:val="af4"/>
    <w:link w:val="afffff7"/>
    <w:semiHidden/>
    <w:rsid w:val="008413F4"/>
    <w:pPr>
      <w:keepLines/>
      <w:spacing w:line="240" w:lineRule="exact"/>
      <w:ind w:firstLine="720"/>
    </w:pPr>
    <w:rPr>
      <w:rFonts w:ascii="NTCourierVK/Cyrillic" w:hAnsi="NTCourierVK/Cyrillic"/>
      <w:lang w:val="x-none" w:eastAsia="x-none"/>
    </w:rPr>
  </w:style>
  <w:style w:type="character" w:customStyle="1" w:styleId="afffff7">
    <w:name w:val="Текст сноски Знак"/>
    <w:link w:val="afffff6"/>
    <w:semiHidden/>
    <w:rsid w:val="008413F4"/>
    <w:rPr>
      <w:rFonts w:ascii="NTCourierVK/Cyrillic" w:hAnsi="NTCourierVK/Cyrillic"/>
      <w:sz w:val="24"/>
      <w:szCs w:val="26"/>
      <w:lang w:val="x-none" w:eastAsia="x-none"/>
    </w:rPr>
  </w:style>
  <w:style w:type="paragraph" w:customStyle="1" w:styleId="16">
    <w:name w:val="Заголовок 1 без номера"/>
    <w:basedOn w:val="1"/>
    <w:next w:val="af5"/>
    <w:link w:val="17"/>
    <w:rsid w:val="008413F4"/>
    <w:pPr>
      <w:numPr>
        <w:numId w:val="0"/>
      </w:numPr>
      <w:ind w:left="709"/>
      <w:jc w:val="left"/>
    </w:pPr>
  </w:style>
  <w:style w:type="character" w:styleId="afffff8">
    <w:name w:val="endnote reference"/>
    <w:uiPriority w:val="99"/>
    <w:semiHidden/>
    <w:unhideWhenUsed/>
    <w:rsid w:val="00437A06"/>
    <w:rPr>
      <w:vertAlign w:val="superscript"/>
    </w:rPr>
  </w:style>
  <w:style w:type="character" w:styleId="afffff9">
    <w:name w:val="footnote reference"/>
    <w:uiPriority w:val="99"/>
    <w:semiHidden/>
    <w:unhideWhenUsed/>
    <w:rsid w:val="00931B79"/>
    <w:rPr>
      <w:vertAlign w:val="superscript"/>
    </w:rPr>
  </w:style>
  <w:style w:type="character" w:customStyle="1" w:styleId="17">
    <w:name w:val="Заголовок 1 без номера Знак"/>
    <w:link w:val="16"/>
    <w:rsid w:val="008413F4"/>
    <w:rPr>
      <w:rFonts w:ascii="Arial" w:hAnsi="Arial"/>
      <w:b/>
      <w:sz w:val="30"/>
      <w:szCs w:val="30"/>
      <w:lang w:eastAsia="x-none"/>
    </w:rPr>
  </w:style>
  <w:style w:type="character" w:customStyle="1" w:styleId="affd">
    <w:name w:val="Табл. Заголовок Знак"/>
    <w:link w:val="affc"/>
    <w:rsid w:val="008413F4"/>
    <w:rPr>
      <w:rFonts w:ascii="Arial" w:hAnsi="Arial"/>
      <w:sz w:val="24"/>
      <w:szCs w:val="26"/>
      <w:lang w:eastAsia="x-none"/>
    </w:rPr>
  </w:style>
  <w:style w:type="character" w:customStyle="1" w:styleId="afffd">
    <w:name w:val="Список многоуровневый (цифры) Знак"/>
    <w:link w:val="a5"/>
    <w:rsid w:val="008413F4"/>
    <w:rPr>
      <w:rFonts w:ascii="Arial" w:hAnsi="Arial"/>
      <w:sz w:val="24"/>
      <w:szCs w:val="24"/>
      <w:lang w:eastAsia="x-none"/>
    </w:rPr>
  </w:style>
  <w:style w:type="character" w:customStyle="1" w:styleId="afffe">
    <w:name w:val="Список многоуровневый (буквы) Знак"/>
    <w:link w:val="af"/>
    <w:rsid w:val="008413F4"/>
    <w:rPr>
      <w:rFonts w:ascii="Arial" w:hAnsi="Arial"/>
      <w:sz w:val="24"/>
      <w:szCs w:val="24"/>
      <w:lang w:eastAsia="x-none"/>
    </w:rPr>
  </w:style>
  <w:style w:type="paragraph" w:customStyle="1" w:styleId="afffffa">
    <w:name w:val="белый текст"/>
    <w:basedOn w:val="aff5"/>
    <w:uiPriority w:val="99"/>
    <w:rsid w:val="008413F4"/>
    <w:pPr>
      <w:spacing w:before="20" w:line="240" w:lineRule="auto"/>
      <w:ind w:left="284"/>
      <w:outlineLvl w:val="4"/>
    </w:pPr>
    <w:rPr>
      <w:color w:val="FFFFFF"/>
      <w:sz w:val="2"/>
      <w:szCs w:val="2"/>
    </w:rPr>
  </w:style>
  <w:style w:type="character" w:customStyle="1" w:styleId="afff7">
    <w:name w:val="Содержание Знак"/>
    <w:link w:val="afff6"/>
    <w:rsid w:val="008413F4"/>
    <w:rPr>
      <w:rFonts w:ascii="Arial" w:hAnsi="Arial"/>
      <w:b/>
      <w:sz w:val="30"/>
      <w:szCs w:val="24"/>
      <w:lang w:eastAsia="x-none"/>
    </w:rPr>
  </w:style>
  <w:style w:type="character" w:customStyle="1" w:styleId="103">
    <w:name w:val="Штампы_10 пт_центр Знак"/>
    <w:link w:val="102"/>
    <w:rsid w:val="008413F4"/>
    <w:rPr>
      <w:rFonts w:ascii="Arial" w:hAnsi="Arial"/>
      <w:szCs w:val="24"/>
      <w:lang w:eastAsia="x-none"/>
    </w:rPr>
  </w:style>
  <w:style w:type="character" w:customStyle="1" w:styleId="84">
    <w:name w:val="Штампы_8 пт_центр Знак"/>
    <w:link w:val="83"/>
    <w:rsid w:val="008413F4"/>
    <w:rPr>
      <w:rFonts w:ascii="Arial" w:hAnsi="Arial"/>
      <w:noProof/>
      <w:w w:val="80"/>
      <w:sz w:val="16"/>
      <w:szCs w:val="16"/>
      <w:lang w:eastAsia="x-none"/>
    </w:rPr>
  </w:style>
  <w:style w:type="character" w:customStyle="1" w:styleId="104">
    <w:name w:val="Штампы_10 пт_право Знак"/>
    <w:link w:val="101"/>
    <w:rsid w:val="008413F4"/>
    <w:rPr>
      <w:rFonts w:ascii="Arial" w:hAnsi="Arial"/>
      <w:noProof/>
      <w:szCs w:val="24"/>
      <w:lang w:val="en-US" w:eastAsia="x-none"/>
    </w:rPr>
  </w:style>
  <w:style w:type="character" w:customStyle="1" w:styleId="affb">
    <w:name w:val="Формула_нум Знак"/>
    <w:link w:val="aff9"/>
    <w:rsid w:val="008413F4"/>
    <w:rPr>
      <w:rFonts w:ascii="Arial" w:hAnsi="Arial"/>
      <w:noProof/>
      <w:sz w:val="24"/>
      <w:szCs w:val="24"/>
      <w:lang w:eastAsia="x-none"/>
    </w:rPr>
  </w:style>
  <w:style w:type="character" w:customStyle="1" w:styleId="afff4">
    <w:name w:val="Формула Знак"/>
    <w:link w:val="afff3"/>
    <w:rsid w:val="008413F4"/>
    <w:rPr>
      <w:rFonts w:ascii="Arial" w:hAnsi="Arial"/>
      <w:noProof/>
      <w:sz w:val="24"/>
      <w:szCs w:val="24"/>
      <w:lang w:eastAsia="x-none"/>
    </w:rPr>
  </w:style>
  <w:style w:type="character" w:customStyle="1" w:styleId="affff3">
    <w:name w:val="Формула_где Знак"/>
    <w:link w:val="affa"/>
    <w:rsid w:val="008413F4"/>
    <w:rPr>
      <w:rFonts w:ascii="Arial" w:hAnsi="Arial"/>
      <w:noProof/>
      <w:sz w:val="24"/>
      <w:szCs w:val="24"/>
      <w:lang w:eastAsia="x-none"/>
    </w:rPr>
  </w:style>
  <w:style w:type="character" w:customStyle="1" w:styleId="affff2">
    <w:name w:val="табл. текст_право Знак"/>
    <w:link w:val="affff1"/>
    <w:rsid w:val="008413F4"/>
    <w:rPr>
      <w:rFonts w:ascii="Arial" w:hAnsi="Arial"/>
      <w:sz w:val="22"/>
      <w:szCs w:val="26"/>
    </w:rPr>
  </w:style>
  <w:style w:type="character" w:customStyle="1" w:styleId="12">
    <w:name w:val="табл. текст_лево Знак1"/>
    <w:link w:val="aff4"/>
    <w:rsid w:val="008413F4"/>
    <w:rPr>
      <w:rFonts w:ascii="Arial" w:hAnsi="Arial"/>
      <w:sz w:val="22"/>
      <w:szCs w:val="26"/>
    </w:rPr>
  </w:style>
  <w:style w:type="character" w:customStyle="1" w:styleId="affffd">
    <w:name w:val="табл. текст_бюл. Знак"/>
    <w:link w:val="af2"/>
    <w:rsid w:val="008413F4"/>
    <w:rPr>
      <w:rFonts w:ascii="Arial" w:hAnsi="Arial"/>
      <w:sz w:val="22"/>
      <w:szCs w:val="26"/>
    </w:rPr>
  </w:style>
  <w:style w:type="character" w:customStyle="1" w:styleId="15">
    <w:name w:val="табл. текст группа Знак1"/>
    <w:link w:val="affffe"/>
    <w:rsid w:val="008413F4"/>
    <w:rPr>
      <w:rFonts w:ascii="Arial" w:hAnsi="Arial"/>
      <w:b/>
      <w:i/>
      <w:sz w:val="22"/>
      <w:szCs w:val="26"/>
    </w:rPr>
  </w:style>
  <w:style w:type="character" w:customStyle="1" w:styleId="aff6">
    <w:name w:val="Отступ малый Знак"/>
    <w:link w:val="aff5"/>
    <w:uiPriority w:val="99"/>
    <w:rsid w:val="008413F4"/>
    <w:rPr>
      <w:rFonts w:ascii="Arial" w:hAnsi="Arial"/>
      <w:noProof/>
      <w:sz w:val="6"/>
      <w:szCs w:val="4"/>
    </w:rPr>
  </w:style>
  <w:style w:type="paragraph" w:customStyle="1" w:styleId="afffffb">
    <w:name w:val="Верхний колонтитул_мелко"/>
    <w:basedOn w:val="af9"/>
    <w:uiPriority w:val="99"/>
    <w:rsid w:val="008413F4"/>
    <w:rPr>
      <w:sz w:val="14"/>
      <w:szCs w:val="14"/>
      <w:lang w:val="en-US"/>
    </w:rPr>
  </w:style>
  <w:style w:type="paragraph" w:styleId="afffffc">
    <w:name w:val="table of figures"/>
    <w:basedOn w:val="26"/>
    <w:next w:val="af4"/>
    <w:uiPriority w:val="99"/>
    <w:rsid w:val="008413F4"/>
    <w:rPr>
      <w:noProof/>
    </w:rPr>
  </w:style>
  <w:style w:type="paragraph" w:styleId="55">
    <w:name w:val="toc 5"/>
    <w:basedOn w:val="af4"/>
    <w:next w:val="af4"/>
    <w:autoRedefine/>
    <w:uiPriority w:val="39"/>
    <w:semiHidden/>
    <w:rsid w:val="008413F4"/>
    <w:pPr>
      <w:ind w:left="1040"/>
    </w:pPr>
  </w:style>
  <w:style w:type="paragraph" w:styleId="93">
    <w:name w:val="toc 9"/>
    <w:basedOn w:val="af4"/>
    <w:next w:val="af4"/>
    <w:autoRedefine/>
    <w:uiPriority w:val="39"/>
    <w:semiHidden/>
    <w:rsid w:val="008413F4"/>
    <w:pPr>
      <w:tabs>
        <w:tab w:val="left" w:pos="1985"/>
        <w:tab w:val="right" w:leader="dot" w:pos="9639"/>
      </w:tabs>
      <w:ind w:left="2080" w:right="848" w:hanging="2080"/>
    </w:pPr>
    <w:rPr>
      <w:noProof/>
    </w:rPr>
  </w:style>
  <w:style w:type="character" w:customStyle="1" w:styleId="afffffd">
    <w:name w:val="Название"/>
    <w:uiPriority w:val="2"/>
    <w:semiHidden/>
    <w:rsid w:val="008413F4"/>
    <w:rPr>
      <w:spacing w:val="5"/>
      <w:kern w:val="28"/>
      <w:sz w:val="28"/>
      <w:szCs w:val="26"/>
    </w:rPr>
  </w:style>
  <w:style w:type="paragraph" w:customStyle="1" w:styleId="afffffe">
    <w:name w:val="Наименование объекта(титул)"/>
    <w:basedOn w:val="af4"/>
    <w:link w:val="affffff"/>
    <w:uiPriority w:val="2"/>
    <w:qFormat/>
    <w:rsid w:val="00DF0661"/>
    <w:pPr>
      <w:keepLines/>
      <w:suppressAutoHyphens/>
      <w:jc w:val="center"/>
    </w:pPr>
    <w:rPr>
      <w:b/>
      <w:caps/>
      <w:noProof/>
      <w:spacing w:val="5"/>
      <w:kern w:val="28"/>
      <w:sz w:val="26"/>
    </w:rPr>
  </w:style>
  <w:style w:type="character" w:customStyle="1" w:styleId="affffff">
    <w:name w:val="Наименование объекта(титул) Знак"/>
    <w:link w:val="afffffe"/>
    <w:uiPriority w:val="2"/>
    <w:rsid w:val="00DF0661"/>
    <w:rPr>
      <w:rFonts w:ascii="Arial" w:hAnsi="Arial"/>
      <w:b/>
      <w:caps/>
      <w:noProof/>
      <w:spacing w:val="5"/>
      <w:kern w:val="28"/>
      <w:sz w:val="26"/>
      <w:szCs w:val="26"/>
    </w:rPr>
  </w:style>
  <w:style w:type="paragraph" w:customStyle="1" w:styleId="affffff0">
    <w:name w:val="Наименование раздела"/>
    <w:aliases w:val="том,год"/>
    <w:basedOn w:val="af5"/>
    <w:link w:val="affffff1"/>
    <w:uiPriority w:val="2"/>
    <w:rsid w:val="008413F4"/>
    <w:pPr>
      <w:keepLines/>
      <w:suppressAutoHyphens/>
      <w:ind w:firstLine="0"/>
      <w:jc w:val="center"/>
    </w:pPr>
    <w:rPr>
      <w:b/>
      <w:noProof/>
      <w:sz w:val="26"/>
      <w:szCs w:val="26"/>
    </w:rPr>
  </w:style>
  <w:style w:type="character" w:customStyle="1" w:styleId="affffff1">
    <w:name w:val="Наименование раздела Знак"/>
    <w:aliases w:val="том Знак,год Знак"/>
    <w:link w:val="affffff0"/>
    <w:uiPriority w:val="2"/>
    <w:rsid w:val="008413F4"/>
    <w:rPr>
      <w:rFonts w:ascii="Arial" w:hAnsi="Arial"/>
      <w:b/>
      <w:noProof/>
      <w:sz w:val="26"/>
      <w:szCs w:val="26"/>
      <w:lang w:eastAsia="x-none"/>
    </w:rPr>
  </w:style>
  <w:style w:type="paragraph" w:customStyle="1" w:styleId="affffff2">
    <w:name w:val="Наименование части"/>
    <w:aliases w:val="книги"/>
    <w:basedOn w:val="af5"/>
    <w:next w:val="af5"/>
    <w:link w:val="affffff3"/>
    <w:uiPriority w:val="2"/>
    <w:rsid w:val="008413F4"/>
    <w:pPr>
      <w:keepLines/>
      <w:suppressAutoHyphens/>
      <w:spacing w:before="160"/>
      <w:ind w:firstLine="0"/>
      <w:jc w:val="center"/>
    </w:pPr>
    <w:rPr>
      <w:spacing w:val="5"/>
      <w:kern w:val="28"/>
      <w:sz w:val="26"/>
      <w:szCs w:val="26"/>
      <w:lang w:eastAsia="ru-RU"/>
    </w:rPr>
  </w:style>
  <w:style w:type="character" w:customStyle="1" w:styleId="affffff3">
    <w:name w:val="Наименование части Знак"/>
    <w:aliases w:val="книги Знак"/>
    <w:link w:val="affffff2"/>
    <w:uiPriority w:val="2"/>
    <w:rsid w:val="008413F4"/>
    <w:rPr>
      <w:rFonts w:ascii="Arial" w:hAnsi="Arial"/>
      <w:spacing w:val="5"/>
      <w:kern w:val="28"/>
      <w:sz w:val="26"/>
      <w:szCs w:val="26"/>
    </w:rPr>
  </w:style>
  <w:style w:type="paragraph" w:customStyle="1" w:styleId="affffff4">
    <w:name w:val="Обозначение в колонтитуле"/>
    <w:basedOn w:val="af9"/>
    <w:link w:val="affffff5"/>
    <w:uiPriority w:val="2"/>
    <w:rsid w:val="008413F4"/>
    <w:pPr>
      <w:jc w:val="right"/>
    </w:pPr>
  </w:style>
  <w:style w:type="character" w:customStyle="1" w:styleId="affffff5">
    <w:name w:val="Обозначение в колонтитуле Знак"/>
    <w:link w:val="affffff4"/>
    <w:uiPriority w:val="2"/>
    <w:rsid w:val="008413F4"/>
    <w:rPr>
      <w:rFonts w:ascii="Arial" w:hAnsi="Arial"/>
      <w:b/>
      <w:lang w:eastAsia="x-none"/>
    </w:rPr>
  </w:style>
  <w:style w:type="paragraph" w:customStyle="1" w:styleId="affffff6">
    <w:name w:val="Обозначение документа"/>
    <w:basedOn w:val="afffffe"/>
    <w:link w:val="affffff7"/>
    <w:uiPriority w:val="2"/>
    <w:rsid w:val="00DF0661"/>
  </w:style>
  <w:style w:type="character" w:customStyle="1" w:styleId="affffff7">
    <w:name w:val="Обозначение документа Знак"/>
    <w:link w:val="affffff6"/>
    <w:uiPriority w:val="2"/>
    <w:rsid w:val="00DF0661"/>
    <w:rPr>
      <w:rFonts w:ascii="Arial" w:hAnsi="Arial"/>
      <w:b/>
      <w:caps/>
      <w:noProof/>
      <w:spacing w:val="5"/>
      <w:kern w:val="28"/>
      <w:sz w:val="26"/>
      <w:szCs w:val="26"/>
    </w:rPr>
  </w:style>
  <w:style w:type="numbering" w:customStyle="1" w:styleId="a3">
    <w:name w:val="Перечисление"/>
    <w:uiPriority w:val="99"/>
    <w:rsid w:val="00931B79"/>
    <w:pPr>
      <w:numPr>
        <w:numId w:val="1"/>
      </w:numPr>
    </w:pPr>
  </w:style>
  <w:style w:type="numbering" w:customStyle="1" w:styleId="a">
    <w:name w:val="Перечисление с ....."/>
    <w:uiPriority w:val="99"/>
    <w:rsid w:val="00931B79"/>
    <w:pPr>
      <w:numPr>
        <w:numId w:val="2"/>
      </w:numPr>
    </w:pPr>
  </w:style>
  <w:style w:type="character" w:customStyle="1" w:styleId="aff8">
    <w:name w:val="Список бюл. Знак"/>
    <w:link w:val="a2"/>
    <w:rsid w:val="008413F4"/>
    <w:rPr>
      <w:rFonts w:ascii="Arial" w:hAnsi="Arial"/>
      <w:sz w:val="24"/>
      <w:szCs w:val="24"/>
      <w:lang w:eastAsia="x-none"/>
    </w:rPr>
  </w:style>
  <w:style w:type="character" w:customStyle="1" w:styleId="24">
    <w:name w:val="Список бюл. 2 Знак"/>
    <w:link w:val="20"/>
    <w:rsid w:val="008413F4"/>
    <w:rPr>
      <w:rFonts w:ascii="Arial" w:hAnsi="Arial"/>
      <w:sz w:val="24"/>
      <w:szCs w:val="24"/>
      <w:lang w:eastAsia="x-none"/>
    </w:rPr>
  </w:style>
  <w:style w:type="paragraph" w:customStyle="1" w:styleId="3">
    <w:name w:val="Список бюл. 3"/>
    <w:basedOn w:val="a2"/>
    <w:link w:val="35"/>
    <w:uiPriority w:val="2"/>
    <w:semiHidden/>
    <w:rsid w:val="008413F4"/>
    <w:pPr>
      <w:numPr>
        <w:ilvl w:val="2"/>
      </w:numPr>
    </w:pPr>
  </w:style>
  <w:style w:type="character" w:customStyle="1" w:styleId="35">
    <w:name w:val="Список бюл. 3 Знак"/>
    <w:link w:val="3"/>
    <w:uiPriority w:val="2"/>
    <w:semiHidden/>
    <w:rsid w:val="008413F4"/>
    <w:rPr>
      <w:rFonts w:ascii="Arial" w:hAnsi="Arial"/>
      <w:sz w:val="24"/>
      <w:szCs w:val="24"/>
      <w:lang w:eastAsia="x-none"/>
    </w:rPr>
  </w:style>
  <w:style w:type="paragraph" w:customStyle="1" w:styleId="36">
    <w:name w:val="Список бюл. 3 с заполнением"/>
    <w:basedOn w:val="a2"/>
    <w:uiPriority w:val="2"/>
    <w:semiHidden/>
    <w:rsid w:val="008413F4"/>
    <w:pPr>
      <w:numPr>
        <w:numId w:val="0"/>
      </w:numPr>
      <w:tabs>
        <w:tab w:val="left" w:pos="992"/>
        <w:tab w:val="left" w:leader="dot" w:pos="7371"/>
      </w:tabs>
    </w:pPr>
  </w:style>
  <w:style w:type="paragraph" w:customStyle="1" w:styleId="40">
    <w:name w:val="Список бюл. 4"/>
    <w:basedOn w:val="a2"/>
    <w:link w:val="45"/>
    <w:uiPriority w:val="2"/>
    <w:semiHidden/>
    <w:rsid w:val="008413F4"/>
    <w:pPr>
      <w:numPr>
        <w:ilvl w:val="3"/>
      </w:numPr>
    </w:pPr>
  </w:style>
  <w:style w:type="character" w:customStyle="1" w:styleId="45">
    <w:name w:val="Список бюл. 4 Знак"/>
    <w:link w:val="40"/>
    <w:uiPriority w:val="2"/>
    <w:semiHidden/>
    <w:rsid w:val="008413F4"/>
    <w:rPr>
      <w:rFonts w:ascii="Arial" w:hAnsi="Arial"/>
      <w:sz w:val="24"/>
      <w:szCs w:val="24"/>
      <w:lang w:eastAsia="x-none"/>
    </w:rPr>
  </w:style>
  <w:style w:type="paragraph" w:customStyle="1" w:styleId="41">
    <w:name w:val="Список бюл. 4 с заполнением"/>
    <w:basedOn w:val="a2"/>
    <w:uiPriority w:val="2"/>
    <w:semiHidden/>
    <w:rsid w:val="008413F4"/>
    <w:pPr>
      <w:numPr>
        <w:ilvl w:val="3"/>
        <w:numId w:val="9"/>
      </w:numPr>
      <w:tabs>
        <w:tab w:val="left" w:leader="dot" w:pos="7371"/>
      </w:tabs>
    </w:pPr>
  </w:style>
  <w:style w:type="paragraph" w:customStyle="1" w:styleId="50">
    <w:name w:val="Список бюл. 5"/>
    <w:basedOn w:val="a2"/>
    <w:link w:val="56"/>
    <w:uiPriority w:val="2"/>
    <w:semiHidden/>
    <w:rsid w:val="008413F4"/>
    <w:pPr>
      <w:numPr>
        <w:ilvl w:val="4"/>
      </w:numPr>
    </w:pPr>
  </w:style>
  <w:style w:type="character" w:customStyle="1" w:styleId="56">
    <w:name w:val="Список бюл. 5 Знак"/>
    <w:link w:val="50"/>
    <w:uiPriority w:val="2"/>
    <w:semiHidden/>
    <w:rsid w:val="008413F4"/>
    <w:rPr>
      <w:rFonts w:ascii="Arial" w:hAnsi="Arial"/>
      <w:sz w:val="24"/>
      <w:szCs w:val="24"/>
      <w:lang w:eastAsia="x-none"/>
    </w:rPr>
  </w:style>
  <w:style w:type="paragraph" w:customStyle="1" w:styleId="51">
    <w:name w:val="Список бюл. 5 с заполнением"/>
    <w:basedOn w:val="a2"/>
    <w:link w:val="57"/>
    <w:uiPriority w:val="2"/>
    <w:semiHidden/>
    <w:rsid w:val="008413F4"/>
    <w:pPr>
      <w:numPr>
        <w:ilvl w:val="4"/>
        <w:numId w:val="9"/>
      </w:numPr>
      <w:tabs>
        <w:tab w:val="left" w:leader="dot" w:pos="7371"/>
      </w:tabs>
    </w:pPr>
  </w:style>
  <w:style w:type="character" w:customStyle="1" w:styleId="57">
    <w:name w:val="Список бюл. 5 с заполнением Знак"/>
    <w:link w:val="51"/>
    <w:uiPriority w:val="2"/>
    <w:semiHidden/>
    <w:rsid w:val="008413F4"/>
    <w:rPr>
      <w:rFonts w:ascii="Arial" w:hAnsi="Arial"/>
      <w:sz w:val="24"/>
      <w:szCs w:val="24"/>
      <w:lang w:eastAsia="x-none"/>
    </w:rPr>
  </w:style>
  <w:style w:type="paragraph" w:customStyle="1" w:styleId="6">
    <w:name w:val="Список бюл. 6"/>
    <w:basedOn w:val="a2"/>
    <w:link w:val="64"/>
    <w:uiPriority w:val="2"/>
    <w:semiHidden/>
    <w:rsid w:val="008413F4"/>
    <w:pPr>
      <w:numPr>
        <w:ilvl w:val="5"/>
      </w:numPr>
    </w:pPr>
  </w:style>
  <w:style w:type="character" w:customStyle="1" w:styleId="64">
    <w:name w:val="Список бюл. 6 Знак"/>
    <w:link w:val="6"/>
    <w:uiPriority w:val="2"/>
    <w:semiHidden/>
    <w:rsid w:val="008413F4"/>
    <w:rPr>
      <w:rFonts w:ascii="Arial" w:hAnsi="Arial"/>
      <w:sz w:val="24"/>
      <w:szCs w:val="24"/>
      <w:lang w:eastAsia="x-none"/>
    </w:rPr>
  </w:style>
  <w:style w:type="character" w:customStyle="1" w:styleId="affff8">
    <w:name w:val="Список бюл. с заполнением Знак"/>
    <w:link w:val="a7"/>
    <w:rsid w:val="008413F4"/>
    <w:rPr>
      <w:rFonts w:ascii="Arial" w:hAnsi="Arial"/>
      <w:sz w:val="24"/>
      <w:szCs w:val="24"/>
      <w:lang w:eastAsia="x-none"/>
    </w:rPr>
  </w:style>
  <w:style w:type="paragraph" w:customStyle="1" w:styleId="60">
    <w:name w:val="Список бюл. 6 с заполнением"/>
    <w:basedOn w:val="a7"/>
    <w:link w:val="65"/>
    <w:uiPriority w:val="2"/>
    <w:semiHidden/>
    <w:rsid w:val="008413F4"/>
    <w:pPr>
      <w:numPr>
        <w:ilvl w:val="5"/>
      </w:numPr>
    </w:pPr>
  </w:style>
  <w:style w:type="character" w:customStyle="1" w:styleId="65">
    <w:name w:val="Список бюл. 6 с заполнением Знак"/>
    <w:link w:val="60"/>
    <w:uiPriority w:val="2"/>
    <w:semiHidden/>
    <w:rsid w:val="008413F4"/>
    <w:rPr>
      <w:rFonts w:ascii="Arial" w:hAnsi="Arial"/>
      <w:sz w:val="24"/>
      <w:szCs w:val="24"/>
      <w:lang w:eastAsia="x-none"/>
    </w:rPr>
  </w:style>
  <w:style w:type="paragraph" w:customStyle="1" w:styleId="7">
    <w:name w:val="Список бюл. 7"/>
    <w:basedOn w:val="a2"/>
    <w:link w:val="73"/>
    <w:uiPriority w:val="2"/>
    <w:semiHidden/>
    <w:rsid w:val="008413F4"/>
    <w:pPr>
      <w:numPr>
        <w:ilvl w:val="6"/>
      </w:numPr>
    </w:pPr>
  </w:style>
  <w:style w:type="character" w:customStyle="1" w:styleId="73">
    <w:name w:val="Список бюл. 7 Знак"/>
    <w:link w:val="7"/>
    <w:uiPriority w:val="2"/>
    <w:semiHidden/>
    <w:rsid w:val="008413F4"/>
    <w:rPr>
      <w:rFonts w:ascii="Arial" w:hAnsi="Arial"/>
      <w:sz w:val="24"/>
      <w:szCs w:val="24"/>
      <w:lang w:eastAsia="x-none"/>
    </w:rPr>
  </w:style>
  <w:style w:type="paragraph" w:customStyle="1" w:styleId="70">
    <w:name w:val="Список бюл. 7 с заполнением"/>
    <w:basedOn w:val="a7"/>
    <w:link w:val="74"/>
    <w:uiPriority w:val="2"/>
    <w:semiHidden/>
    <w:rsid w:val="008413F4"/>
    <w:pPr>
      <w:numPr>
        <w:ilvl w:val="6"/>
      </w:numPr>
    </w:pPr>
  </w:style>
  <w:style w:type="character" w:customStyle="1" w:styleId="74">
    <w:name w:val="Список бюл. 7 с заполнением Знак"/>
    <w:link w:val="70"/>
    <w:uiPriority w:val="2"/>
    <w:semiHidden/>
    <w:rsid w:val="008413F4"/>
    <w:rPr>
      <w:rFonts w:ascii="Arial" w:hAnsi="Arial"/>
      <w:sz w:val="24"/>
      <w:szCs w:val="24"/>
      <w:lang w:eastAsia="x-none"/>
    </w:rPr>
  </w:style>
  <w:style w:type="paragraph" w:customStyle="1" w:styleId="8">
    <w:name w:val="Список бюл. 8"/>
    <w:basedOn w:val="a2"/>
    <w:link w:val="85"/>
    <w:uiPriority w:val="2"/>
    <w:semiHidden/>
    <w:rsid w:val="008413F4"/>
    <w:pPr>
      <w:numPr>
        <w:ilvl w:val="7"/>
      </w:numPr>
    </w:pPr>
  </w:style>
  <w:style w:type="character" w:customStyle="1" w:styleId="85">
    <w:name w:val="Список бюл. 8 Знак"/>
    <w:link w:val="8"/>
    <w:uiPriority w:val="2"/>
    <w:semiHidden/>
    <w:rsid w:val="008413F4"/>
    <w:rPr>
      <w:rFonts w:ascii="Arial" w:hAnsi="Arial"/>
      <w:sz w:val="24"/>
      <w:szCs w:val="24"/>
      <w:lang w:eastAsia="x-none"/>
    </w:rPr>
  </w:style>
  <w:style w:type="paragraph" w:customStyle="1" w:styleId="80">
    <w:name w:val="Список бюл. 8 с заполнением"/>
    <w:basedOn w:val="a7"/>
    <w:link w:val="86"/>
    <w:uiPriority w:val="2"/>
    <w:semiHidden/>
    <w:rsid w:val="008413F4"/>
    <w:pPr>
      <w:numPr>
        <w:ilvl w:val="7"/>
      </w:numPr>
    </w:pPr>
  </w:style>
  <w:style w:type="character" w:customStyle="1" w:styleId="86">
    <w:name w:val="Список бюл. 8 с заполнением Знак"/>
    <w:link w:val="80"/>
    <w:uiPriority w:val="2"/>
    <w:semiHidden/>
    <w:rsid w:val="008413F4"/>
    <w:rPr>
      <w:rFonts w:ascii="Arial" w:hAnsi="Arial"/>
      <w:sz w:val="24"/>
      <w:szCs w:val="24"/>
      <w:lang w:eastAsia="x-none"/>
    </w:rPr>
  </w:style>
  <w:style w:type="paragraph" w:customStyle="1" w:styleId="9">
    <w:name w:val="Список бюл. 9"/>
    <w:basedOn w:val="a2"/>
    <w:uiPriority w:val="2"/>
    <w:semiHidden/>
    <w:rsid w:val="008413F4"/>
    <w:pPr>
      <w:numPr>
        <w:ilvl w:val="8"/>
      </w:numPr>
      <w:tabs>
        <w:tab w:val="left" w:pos="992"/>
      </w:tabs>
    </w:pPr>
  </w:style>
  <w:style w:type="paragraph" w:customStyle="1" w:styleId="90">
    <w:name w:val="Список бюл. 9 с заполнением"/>
    <w:basedOn w:val="a7"/>
    <w:link w:val="94"/>
    <w:uiPriority w:val="2"/>
    <w:semiHidden/>
    <w:rsid w:val="008413F4"/>
    <w:pPr>
      <w:numPr>
        <w:ilvl w:val="8"/>
      </w:numPr>
    </w:pPr>
  </w:style>
  <w:style w:type="character" w:customStyle="1" w:styleId="94">
    <w:name w:val="Список бюл. 9 с заполнением Знак"/>
    <w:link w:val="90"/>
    <w:uiPriority w:val="2"/>
    <w:semiHidden/>
    <w:rsid w:val="008413F4"/>
    <w:rPr>
      <w:rFonts w:ascii="Arial" w:hAnsi="Arial"/>
      <w:sz w:val="24"/>
      <w:szCs w:val="24"/>
      <w:lang w:eastAsia="x-none"/>
    </w:rPr>
  </w:style>
  <w:style w:type="paragraph" w:customStyle="1" w:styleId="af1">
    <w:name w:val="Ссылочные документы"/>
    <w:basedOn w:val="ad"/>
    <w:uiPriority w:val="2"/>
    <w:rsid w:val="008413F4"/>
    <w:pPr>
      <w:numPr>
        <w:numId w:val="15"/>
      </w:numPr>
    </w:pPr>
  </w:style>
  <w:style w:type="numbering" w:customStyle="1" w:styleId="10">
    <w:name w:val="Стиль1"/>
    <w:uiPriority w:val="99"/>
    <w:rsid w:val="008413F4"/>
    <w:pPr>
      <w:numPr>
        <w:numId w:val="17"/>
      </w:numPr>
    </w:pPr>
  </w:style>
  <w:style w:type="paragraph" w:customStyle="1" w:styleId="affffff8">
    <w:name w:val="Наименование стадии проектирования"/>
    <w:basedOn w:val="affffff6"/>
    <w:next w:val="affffff0"/>
    <w:link w:val="affffff9"/>
    <w:uiPriority w:val="2"/>
    <w:rsid w:val="008413F4"/>
    <w:pPr>
      <w:spacing w:before="360" w:after="360"/>
    </w:pPr>
    <w:rPr>
      <w:b w:val="0"/>
    </w:rPr>
  </w:style>
  <w:style w:type="character" w:customStyle="1" w:styleId="affffff9">
    <w:name w:val="Наименование стадии проектирования Знак"/>
    <w:link w:val="affffff8"/>
    <w:uiPriority w:val="2"/>
    <w:rsid w:val="008413F4"/>
    <w:rPr>
      <w:rFonts w:ascii="Arial" w:hAnsi="Arial"/>
      <w:caps/>
      <w:noProof/>
      <w:spacing w:val="5"/>
      <w:kern w:val="28"/>
      <w:sz w:val="26"/>
      <w:szCs w:val="26"/>
    </w:rPr>
  </w:style>
  <w:style w:type="paragraph" w:styleId="5">
    <w:name w:val="List Number 5"/>
    <w:basedOn w:val="af4"/>
    <w:uiPriority w:val="99"/>
    <w:semiHidden/>
    <w:rsid w:val="008413F4"/>
    <w:pPr>
      <w:numPr>
        <w:numId w:val="6"/>
      </w:numPr>
      <w:contextualSpacing/>
    </w:pPr>
  </w:style>
  <w:style w:type="paragraph" w:styleId="46">
    <w:name w:val="toc 4"/>
    <w:basedOn w:val="af4"/>
    <w:next w:val="af4"/>
    <w:autoRedefine/>
    <w:semiHidden/>
    <w:rsid w:val="008413F4"/>
    <w:pPr>
      <w:ind w:left="720"/>
    </w:pPr>
  </w:style>
  <w:style w:type="paragraph" w:styleId="66">
    <w:name w:val="toc 6"/>
    <w:basedOn w:val="af4"/>
    <w:next w:val="af4"/>
    <w:autoRedefine/>
    <w:uiPriority w:val="39"/>
    <w:semiHidden/>
    <w:rsid w:val="008413F4"/>
    <w:pPr>
      <w:ind w:left="1200"/>
    </w:pPr>
  </w:style>
  <w:style w:type="paragraph" w:styleId="75">
    <w:name w:val="toc 7"/>
    <w:basedOn w:val="af4"/>
    <w:next w:val="af4"/>
    <w:autoRedefine/>
    <w:uiPriority w:val="39"/>
    <w:semiHidden/>
    <w:rsid w:val="008413F4"/>
    <w:pPr>
      <w:ind w:left="1440"/>
    </w:pPr>
  </w:style>
  <w:style w:type="paragraph" w:styleId="87">
    <w:name w:val="toc 8"/>
    <w:basedOn w:val="af4"/>
    <w:next w:val="af4"/>
    <w:autoRedefine/>
    <w:uiPriority w:val="39"/>
    <w:semiHidden/>
    <w:rsid w:val="008413F4"/>
    <w:pPr>
      <w:ind w:left="1680"/>
    </w:pPr>
  </w:style>
  <w:style w:type="paragraph" w:styleId="affffffa">
    <w:name w:val="List Continue"/>
    <w:basedOn w:val="af4"/>
    <w:uiPriority w:val="99"/>
    <w:semiHidden/>
    <w:rsid w:val="008413F4"/>
    <w:pPr>
      <w:spacing w:after="120"/>
      <w:ind w:left="283"/>
      <w:contextualSpacing/>
    </w:pPr>
  </w:style>
  <w:style w:type="paragraph" w:styleId="2a">
    <w:name w:val="List Continue 2"/>
    <w:basedOn w:val="af4"/>
    <w:uiPriority w:val="99"/>
    <w:semiHidden/>
    <w:rsid w:val="008413F4"/>
    <w:pPr>
      <w:spacing w:after="120"/>
      <w:ind w:left="566"/>
      <w:contextualSpacing/>
    </w:pPr>
  </w:style>
  <w:style w:type="paragraph" w:styleId="37">
    <w:name w:val="List Continue 3"/>
    <w:basedOn w:val="af4"/>
    <w:uiPriority w:val="99"/>
    <w:semiHidden/>
    <w:rsid w:val="008413F4"/>
    <w:pPr>
      <w:spacing w:after="120"/>
      <w:ind w:left="849"/>
      <w:contextualSpacing/>
    </w:pPr>
  </w:style>
  <w:style w:type="paragraph" w:styleId="47">
    <w:name w:val="List Continue 4"/>
    <w:basedOn w:val="af4"/>
    <w:uiPriority w:val="99"/>
    <w:semiHidden/>
    <w:rsid w:val="008413F4"/>
    <w:pPr>
      <w:spacing w:after="120"/>
      <w:ind w:left="1132"/>
      <w:contextualSpacing/>
    </w:pPr>
  </w:style>
  <w:style w:type="paragraph" w:styleId="58">
    <w:name w:val="List Continue 5"/>
    <w:basedOn w:val="af4"/>
    <w:uiPriority w:val="99"/>
    <w:semiHidden/>
    <w:rsid w:val="008413F4"/>
    <w:pPr>
      <w:spacing w:after="120"/>
      <w:ind w:left="1415"/>
      <w:contextualSpacing/>
    </w:pPr>
  </w:style>
  <w:style w:type="paragraph" w:styleId="2b">
    <w:name w:val="List 2"/>
    <w:basedOn w:val="af4"/>
    <w:uiPriority w:val="99"/>
    <w:semiHidden/>
    <w:rsid w:val="008413F4"/>
    <w:pPr>
      <w:ind w:left="566" w:hanging="283"/>
      <w:contextualSpacing/>
    </w:pPr>
  </w:style>
  <w:style w:type="paragraph" w:styleId="38">
    <w:name w:val="List 3"/>
    <w:basedOn w:val="af4"/>
    <w:uiPriority w:val="99"/>
    <w:semiHidden/>
    <w:rsid w:val="008413F4"/>
    <w:pPr>
      <w:ind w:left="849" w:hanging="283"/>
      <w:contextualSpacing/>
    </w:pPr>
  </w:style>
  <w:style w:type="paragraph" w:styleId="48">
    <w:name w:val="List 4"/>
    <w:basedOn w:val="af4"/>
    <w:uiPriority w:val="99"/>
    <w:semiHidden/>
    <w:rsid w:val="008413F4"/>
    <w:pPr>
      <w:ind w:left="1132" w:hanging="283"/>
      <w:contextualSpacing/>
    </w:pPr>
  </w:style>
  <w:style w:type="paragraph" w:styleId="59">
    <w:name w:val="List 5"/>
    <w:basedOn w:val="af4"/>
    <w:uiPriority w:val="99"/>
    <w:semiHidden/>
    <w:rsid w:val="008413F4"/>
    <w:pPr>
      <w:ind w:left="1415" w:hanging="283"/>
      <w:contextualSpacing/>
    </w:pPr>
  </w:style>
  <w:style w:type="paragraph" w:customStyle="1" w:styleId="21">
    <w:name w:val="Список бюл. с заполнением 2"/>
    <w:basedOn w:val="20"/>
    <w:qFormat/>
    <w:rsid w:val="008413F4"/>
    <w:pPr>
      <w:numPr>
        <w:numId w:val="9"/>
      </w:numPr>
      <w:tabs>
        <w:tab w:val="left" w:pos="992"/>
        <w:tab w:val="left" w:leader="dot" w:pos="7371"/>
      </w:tabs>
    </w:pPr>
  </w:style>
  <w:style w:type="paragraph" w:styleId="affffffb">
    <w:name w:val="Bibliography"/>
    <w:basedOn w:val="af4"/>
    <w:next w:val="af4"/>
    <w:uiPriority w:val="37"/>
    <w:semiHidden/>
    <w:rsid w:val="008413F4"/>
  </w:style>
  <w:style w:type="paragraph" w:customStyle="1" w:styleId="a9">
    <w:name w:val="Список многоуровневый (дефис"/>
    <w:aliases w:val="цифра)"/>
    <w:basedOn w:val="af"/>
    <w:link w:val="affffffc"/>
    <w:uiPriority w:val="2"/>
    <w:rsid w:val="008413F4"/>
    <w:pPr>
      <w:numPr>
        <w:numId w:val="11"/>
      </w:numPr>
    </w:pPr>
  </w:style>
  <w:style w:type="character" w:customStyle="1" w:styleId="affffffc">
    <w:name w:val="Список многоуровневый (дефис Знак"/>
    <w:aliases w:val="цифра) Знак"/>
    <w:link w:val="a9"/>
    <w:uiPriority w:val="2"/>
    <w:rsid w:val="008413F4"/>
    <w:rPr>
      <w:rFonts w:ascii="Arial" w:hAnsi="Arial"/>
      <w:sz w:val="24"/>
      <w:szCs w:val="24"/>
      <w:lang w:eastAsia="x-none"/>
    </w:rPr>
  </w:style>
  <w:style w:type="paragraph" w:customStyle="1" w:styleId="ad">
    <w:name w:val="Ссылочные нормативные документы"/>
    <w:basedOn w:val="a5"/>
    <w:uiPriority w:val="2"/>
    <w:rsid w:val="008413F4"/>
    <w:pPr>
      <w:numPr>
        <w:ilvl w:val="1"/>
        <w:numId w:val="14"/>
      </w:numPr>
      <w:jc w:val="left"/>
    </w:pPr>
    <w:rPr>
      <w:sz w:val="22"/>
    </w:rPr>
  </w:style>
  <w:style w:type="paragraph" w:customStyle="1" w:styleId="ab">
    <w:name w:val="Ссылочные_библиография"/>
    <w:basedOn w:val="af1"/>
    <w:uiPriority w:val="2"/>
    <w:rsid w:val="008413F4"/>
    <w:pPr>
      <w:numPr>
        <w:numId w:val="16"/>
      </w:numPr>
    </w:pPr>
    <w:rPr>
      <w:sz w:val="24"/>
    </w:rPr>
  </w:style>
  <w:style w:type="paragraph" w:styleId="HTML">
    <w:name w:val="HTML Preformatted"/>
    <w:basedOn w:val="af4"/>
    <w:link w:val="HTML0"/>
    <w:uiPriority w:val="99"/>
    <w:semiHidden/>
    <w:rsid w:val="008413F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8413F4"/>
    <w:rPr>
      <w:rFonts w:ascii="Courier New" w:hAnsi="Courier New" w:cs="Courier New"/>
    </w:rPr>
  </w:style>
  <w:style w:type="numbering" w:customStyle="1" w:styleId="ae">
    <w:name w:val="Стиль списка (многоуровневый_буквы)"/>
    <w:basedOn w:val="af8"/>
    <w:uiPriority w:val="99"/>
    <w:rsid w:val="008413F4"/>
    <w:pPr>
      <w:numPr>
        <w:numId w:val="10"/>
      </w:numPr>
    </w:pPr>
  </w:style>
  <w:style w:type="numbering" w:customStyle="1" w:styleId="a8">
    <w:name w:val="Стиль списка (многоуровневый_дефис_цифра)"/>
    <w:basedOn w:val="ae"/>
    <w:uiPriority w:val="99"/>
    <w:rsid w:val="008413F4"/>
    <w:pPr>
      <w:numPr>
        <w:numId w:val="11"/>
      </w:numPr>
    </w:pPr>
  </w:style>
  <w:style w:type="numbering" w:customStyle="1" w:styleId="a4">
    <w:name w:val="Стиль списка (многоуровневый_цифры)"/>
    <w:basedOn w:val="af8"/>
    <w:uiPriority w:val="99"/>
    <w:rsid w:val="008413F4"/>
    <w:pPr>
      <w:numPr>
        <w:numId w:val="12"/>
      </w:numPr>
    </w:pPr>
  </w:style>
  <w:style w:type="numbering" w:customStyle="1" w:styleId="a0">
    <w:name w:val="Стиль списка (табл. текст нум. многоуровневый)"/>
    <w:basedOn w:val="af8"/>
    <w:uiPriority w:val="99"/>
    <w:rsid w:val="008413F4"/>
    <w:pPr>
      <w:numPr>
        <w:numId w:val="13"/>
      </w:numPr>
    </w:pPr>
  </w:style>
  <w:style w:type="numbering" w:customStyle="1" w:styleId="ac">
    <w:name w:val="Стиль списка ссылочных нормативных"/>
    <w:basedOn w:val="af8"/>
    <w:uiPriority w:val="99"/>
    <w:rsid w:val="008413F4"/>
    <w:pPr>
      <w:numPr>
        <w:numId w:val="14"/>
      </w:numPr>
    </w:pPr>
  </w:style>
  <w:style w:type="numbering" w:customStyle="1" w:styleId="af0">
    <w:name w:val="Стиль списка ссылочных документов"/>
    <w:basedOn w:val="ac"/>
    <w:uiPriority w:val="99"/>
    <w:rsid w:val="008413F4"/>
    <w:pPr>
      <w:numPr>
        <w:numId w:val="15"/>
      </w:numPr>
    </w:pPr>
  </w:style>
  <w:style w:type="numbering" w:customStyle="1" w:styleId="aa">
    <w:name w:val="Стиль списка библиографии"/>
    <w:basedOn w:val="af0"/>
    <w:uiPriority w:val="99"/>
    <w:rsid w:val="008413F4"/>
    <w:pPr>
      <w:numPr>
        <w:numId w:val="16"/>
      </w:numPr>
    </w:pPr>
  </w:style>
  <w:style w:type="paragraph" w:customStyle="1" w:styleId="a1">
    <w:name w:val="табл. текст нум. (многоуровневый)"/>
    <w:basedOn w:val="a6"/>
    <w:uiPriority w:val="2"/>
    <w:rsid w:val="008413F4"/>
    <w:pPr>
      <w:numPr>
        <w:numId w:val="19"/>
      </w:numPr>
    </w:pPr>
  </w:style>
  <w:style w:type="table" w:customStyle="1" w:styleId="affffffd">
    <w:name w:val="Таблица ПТИ"/>
    <w:basedOn w:val="afffff"/>
    <w:uiPriority w:val="99"/>
    <w:rsid w:val="008413F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 w:val="0"/>
        <w:sz w:val="22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</w:style>
  <w:style w:type="paragraph" w:styleId="affffffe">
    <w:name w:val="table of authorities"/>
    <w:basedOn w:val="af4"/>
    <w:next w:val="af4"/>
    <w:uiPriority w:val="99"/>
    <w:semiHidden/>
    <w:rsid w:val="008413F4"/>
    <w:pPr>
      <w:ind w:left="240" w:hanging="240"/>
    </w:pPr>
  </w:style>
  <w:style w:type="paragraph" w:styleId="afffffff">
    <w:name w:val="Plain Text"/>
    <w:basedOn w:val="af4"/>
    <w:link w:val="afffffff0"/>
    <w:uiPriority w:val="99"/>
    <w:semiHidden/>
    <w:rsid w:val="008413F4"/>
    <w:rPr>
      <w:rFonts w:ascii="Courier New" w:hAnsi="Courier New" w:cs="Courier New"/>
      <w:sz w:val="20"/>
      <w:szCs w:val="20"/>
    </w:rPr>
  </w:style>
  <w:style w:type="character" w:customStyle="1" w:styleId="afffffff0">
    <w:name w:val="Текст Знак"/>
    <w:link w:val="afffffff"/>
    <w:uiPriority w:val="99"/>
    <w:semiHidden/>
    <w:rsid w:val="008413F4"/>
    <w:rPr>
      <w:rFonts w:ascii="Courier New" w:hAnsi="Courier New" w:cs="Courier New"/>
    </w:rPr>
  </w:style>
  <w:style w:type="paragraph" w:styleId="afffffff1">
    <w:name w:val="macro"/>
    <w:link w:val="afffffff2"/>
    <w:uiPriority w:val="99"/>
    <w:semiHidden/>
    <w:rsid w:val="00841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88" w:lineRule="auto"/>
      <w:jc w:val="both"/>
    </w:pPr>
    <w:rPr>
      <w:rFonts w:ascii="Courier New" w:hAnsi="Courier New" w:cs="Courier New"/>
    </w:rPr>
  </w:style>
  <w:style w:type="character" w:customStyle="1" w:styleId="afffffff2">
    <w:name w:val="Текст макроса Знак"/>
    <w:link w:val="afffffff1"/>
    <w:uiPriority w:val="99"/>
    <w:semiHidden/>
    <w:rsid w:val="008413F4"/>
    <w:rPr>
      <w:rFonts w:ascii="Courier New" w:hAnsi="Courier New" w:cs="Courier New"/>
    </w:rPr>
  </w:style>
  <w:style w:type="paragraph" w:styleId="afffffff3">
    <w:name w:val="index heading"/>
    <w:basedOn w:val="af4"/>
    <w:next w:val="13"/>
    <w:uiPriority w:val="99"/>
    <w:semiHidden/>
    <w:rsid w:val="008413F4"/>
    <w:rPr>
      <w:rFonts w:ascii="Calibri Light" w:eastAsia="Times New Roman" w:hAnsi="Calibri Light"/>
      <w:b/>
      <w:bCs/>
    </w:rPr>
  </w:style>
  <w:style w:type="paragraph" w:styleId="76">
    <w:name w:val="index 7"/>
    <w:basedOn w:val="af4"/>
    <w:next w:val="af4"/>
    <w:autoRedefine/>
    <w:uiPriority w:val="99"/>
    <w:semiHidden/>
    <w:rsid w:val="008413F4"/>
    <w:pPr>
      <w:ind w:left="1680" w:hanging="240"/>
    </w:pPr>
  </w:style>
  <w:style w:type="paragraph" w:styleId="88">
    <w:name w:val="index 8"/>
    <w:basedOn w:val="af4"/>
    <w:next w:val="af4"/>
    <w:autoRedefine/>
    <w:uiPriority w:val="99"/>
    <w:semiHidden/>
    <w:rsid w:val="008413F4"/>
    <w:pPr>
      <w:ind w:left="1920" w:hanging="240"/>
    </w:pPr>
  </w:style>
  <w:style w:type="paragraph" w:styleId="95">
    <w:name w:val="index 9"/>
    <w:basedOn w:val="af4"/>
    <w:next w:val="af4"/>
    <w:autoRedefine/>
    <w:uiPriority w:val="99"/>
    <w:semiHidden/>
    <w:rsid w:val="008413F4"/>
    <w:pPr>
      <w:ind w:left="2160" w:hanging="240"/>
    </w:pPr>
  </w:style>
  <w:style w:type="paragraph" w:customStyle="1" w:styleId="89">
    <w:name w:val="Штампы_8 пт_лево"/>
    <w:basedOn w:val="83"/>
    <w:link w:val="8a"/>
    <w:rsid w:val="008413F4"/>
    <w:pPr>
      <w:jc w:val="left"/>
    </w:pPr>
  </w:style>
  <w:style w:type="character" w:customStyle="1" w:styleId="8a">
    <w:name w:val="Штампы_8 пт_лево Знак"/>
    <w:link w:val="89"/>
    <w:rsid w:val="008413F4"/>
    <w:rPr>
      <w:rFonts w:ascii="Arial" w:hAnsi="Arial"/>
      <w:noProof/>
      <w:w w:val="80"/>
      <w:sz w:val="16"/>
      <w:szCs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ord\&#1087;&#1088;&#1086;&#1077;&#1082;&#1090;&#1099;\&#1064;&#1072;&#1073;&#1083;&#1086;&#1085;&#1099;%20&#1087;&#1088;&#1086;&#1077;&#1082;&#1090;&#1085;&#1099;&#1093;%20&#1076;&#1086;&#1082;&#1091;&#1084;&#1077;&#1085;&#1090;&#1086;&#1074;\&#1064;&#1072;&#1073;&#1083;&#1086;&#1085;&#1099;%20&#1044;&#1086;&#1082;&#1091;&#1084;&#1077;&#1085;&#1090;&#1072;&#1094;&#1080;&#1080;%20(Word)\&#1057;&#1090;&#1072;&#1076;&#1080;&#1103;%20&#1055;\&#1057;&#1086;&#1089;&#1090;&#1072;&#1074;%20&#1087;&#1088;&#1086;&#1077;&#1082;&#1090;&#1085;&#1086;&#1081;%20&#1076;&#1086;&#1082;&#1091;&#1084;&#1077;&#1085;&#1090;&#1072;&#1094;&#1080;&#1080;\&#1089;%2001.09.2022\&#1055;%20&#1064;&#1072;&#1073;&#1083;&#1086;&#1085;%20&#1057;&#1055;-&#1054;&#1050;&#1057;%20-%20&#1057;&#1086;&#1089;&#1090;&#1072;&#1074;%20&#1087;&#1088;&#1086;&#1077;&#1082;&#1090;&#1072;%20&#1085;&#1072;%20&#1086;&#1073;&#1098;&#1077;&#1082;&#1090;&#1099;%20&#1082;&#1072;&#1087;.%20&#1089;&#1090;&#1088;-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5F369A-4AA8-476C-BA46-236B7AE1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Шаблон СП-ОКС - Состав проекта на объекты кап. стр-ва.dotx</Template>
  <TotalTime>549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проектной документации</vt:lpstr>
    </vt:vector>
  </TitlesOfParts>
  <Company>ЕвроХим - Проект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проектной документации</dc:title>
  <dc:subject>Проектная документация, шаблоны</dc:subject>
  <dc:creator>Петрякова Наталья Сергеевна</dc:creator>
  <cp:keywords/>
  <cp:lastModifiedBy>Петрякова Наталья Сергеевна \ Natalia Petriakova</cp:lastModifiedBy>
  <cp:revision>58</cp:revision>
  <cp:lastPrinted>2014-04-04T09:08:00Z</cp:lastPrinted>
  <dcterms:created xsi:type="dcterms:W3CDTF">2024-01-11T11:32:00Z</dcterms:created>
  <dcterms:modified xsi:type="dcterms:W3CDTF">2024-01-19T12:12:00Z</dcterms:modified>
</cp:coreProperties>
</file>