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014F" w14:textId="77777777" w:rsidR="00B12207" w:rsidRPr="00CD7020" w:rsidRDefault="0046319B" w:rsidP="002F4F4A">
      <w:pPr>
        <w:tabs>
          <w:tab w:val="left" w:pos="567"/>
        </w:tabs>
      </w:pPr>
      <w:r w:rsidRPr="00C26D30">
        <w:rPr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 wp14:anchorId="5ADA456A" wp14:editId="02A5DC73">
            <wp:simplePos x="0" y="0"/>
            <wp:positionH relativeFrom="margin">
              <wp:posOffset>-356235</wp:posOffset>
            </wp:positionH>
            <wp:positionV relativeFrom="paragraph">
              <wp:posOffset>29210</wp:posOffset>
            </wp:positionV>
            <wp:extent cx="2501265" cy="4718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scow.eurochem.ru\profiles$\MOSCOW\ponomarev_aa\Desktop\Guides\BE\PNG\Eurochem_quer_ohneclaim_ohneVerlauf_Pantone4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FA5" w:rsidRPr="00C26D3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06D6FC" wp14:editId="117245AA">
                <wp:simplePos x="0" y="0"/>
                <wp:positionH relativeFrom="margin">
                  <wp:posOffset>-2680335</wp:posOffset>
                </wp:positionH>
                <wp:positionV relativeFrom="paragraph">
                  <wp:posOffset>-2320858</wp:posOffset>
                </wp:positionV>
                <wp:extent cx="9744075" cy="12249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12249150"/>
                        </a:xfrm>
                        <a:prstGeom prst="rect">
                          <a:avLst/>
                        </a:prstGeom>
                        <a:solidFill>
                          <a:srgbClr val="0538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4D9A6" id="Прямоугольник 1" o:spid="_x0000_s1026" style="position:absolute;margin-left:-211.05pt;margin-top:-182.75pt;width:767.25pt;height:964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" fillcolor="#053868" strokecolor="#1f3763 [1604]" strokeweight="1pt">
                <w10:wrap anchorx="margin"/>
              </v:rect>
            </w:pict>
          </mc:Fallback>
        </mc:AlternateContent>
      </w:r>
    </w:p>
    <w:p w14:paraId="5BE8F94E" w14:textId="77777777" w:rsidR="00B12207" w:rsidRPr="00CD7020" w:rsidRDefault="00B12207" w:rsidP="002F4F4A">
      <w:pPr>
        <w:tabs>
          <w:tab w:val="left" w:pos="567"/>
        </w:tabs>
      </w:pPr>
    </w:p>
    <w:p w14:paraId="13B11BBA" w14:textId="77777777" w:rsidR="00B12207" w:rsidRPr="00CD7020" w:rsidRDefault="00CB2FA5" w:rsidP="002F4F4A">
      <w:pPr>
        <w:tabs>
          <w:tab w:val="left" w:pos="567"/>
        </w:tabs>
      </w:pPr>
      <w:r w:rsidRPr="00CD702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7E73324" wp14:editId="2BA1E89C">
                <wp:simplePos x="0" y="0"/>
                <wp:positionH relativeFrom="page">
                  <wp:posOffset>1500505</wp:posOffset>
                </wp:positionH>
                <wp:positionV relativeFrom="page">
                  <wp:posOffset>2763061</wp:posOffset>
                </wp:positionV>
                <wp:extent cx="4858290" cy="5158749"/>
                <wp:effectExtent l="0" t="0" r="0" b="38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290" cy="5158749"/>
                        </a:xfrm>
                        <a:custGeom>
                          <a:avLst/>
                          <a:gdLst>
                            <a:gd name="connsiteX0" fmla="*/ 0 w 4333875"/>
                            <a:gd name="connsiteY0" fmla="*/ 0 h 1555115"/>
                            <a:gd name="connsiteX1" fmla="*/ 4333875 w 4333875"/>
                            <a:gd name="connsiteY1" fmla="*/ 0 h 1555115"/>
                            <a:gd name="connsiteX2" fmla="*/ 4333875 w 4333875"/>
                            <a:gd name="connsiteY2" fmla="*/ 1555115 h 1555115"/>
                            <a:gd name="connsiteX3" fmla="*/ 0 w 4333875"/>
                            <a:gd name="connsiteY3" fmla="*/ 1555115 h 1555115"/>
                            <a:gd name="connsiteX4" fmla="*/ 0 w 4333875"/>
                            <a:gd name="connsiteY4" fmla="*/ 0 h 1555115"/>
                            <a:gd name="connsiteX0" fmla="*/ 0 w 4333875"/>
                            <a:gd name="connsiteY0" fmla="*/ 0 h 1555115"/>
                            <a:gd name="connsiteX1" fmla="*/ 4333875 w 4333875"/>
                            <a:gd name="connsiteY1" fmla="*/ 0 h 1555115"/>
                            <a:gd name="connsiteX2" fmla="*/ 4333875 w 4333875"/>
                            <a:gd name="connsiteY2" fmla="*/ 1555115 h 1555115"/>
                            <a:gd name="connsiteX3" fmla="*/ 213756 w 4333875"/>
                            <a:gd name="connsiteY3" fmla="*/ 1305734 h 1555115"/>
                            <a:gd name="connsiteX4" fmla="*/ 0 w 4333875"/>
                            <a:gd name="connsiteY4" fmla="*/ 0 h 1555115"/>
                            <a:gd name="connsiteX0" fmla="*/ 0 w 4357626"/>
                            <a:gd name="connsiteY0" fmla="*/ 0 h 1596678"/>
                            <a:gd name="connsiteX1" fmla="*/ 4357626 w 4357626"/>
                            <a:gd name="connsiteY1" fmla="*/ 41563 h 1596678"/>
                            <a:gd name="connsiteX2" fmla="*/ 4357626 w 4357626"/>
                            <a:gd name="connsiteY2" fmla="*/ 1596678 h 1596678"/>
                            <a:gd name="connsiteX3" fmla="*/ 237507 w 4357626"/>
                            <a:gd name="connsiteY3" fmla="*/ 1347297 h 1596678"/>
                            <a:gd name="connsiteX4" fmla="*/ 0 w 4357626"/>
                            <a:gd name="connsiteY4" fmla="*/ 0 h 1596678"/>
                            <a:gd name="connsiteX0" fmla="*/ 96105 w 4453731"/>
                            <a:gd name="connsiteY0" fmla="*/ 0 h 1596678"/>
                            <a:gd name="connsiteX1" fmla="*/ 4453731 w 4453731"/>
                            <a:gd name="connsiteY1" fmla="*/ 41563 h 1596678"/>
                            <a:gd name="connsiteX2" fmla="*/ 4453731 w 4453731"/>
                            <a:gd name="connsiteY2" fmla="*/ 1596678 h 1596678"/>
                            <a:gd name="connsiteX3" fmla="*/ 333612 w 4453731"/>
                            <a:gd name="connsiteY3" fmla="*/ 1347297 h 1596678"/>
                            <a:gd name="connsiteX4" fmla="*/ 96105 w 4453731"/>
                            <a:gd name="connsiteY4" fmla="*/ 0 h 1596678"/>
                            <a:gd name="connsiteX0" fmla="*/ 108496 w 4466122"/>
                            <a:gd name="connsiteY0" fmla="*/ 0 h 1596678"/>
                            <a:gd name="connsiteX1" fmla="*/ 4466122 w 4466122"/>
                            <a:gd name="connsiteY1" fmla="*/ 41563 h 1596678"/>
                            <a:gd name="connsiteX2" fmla="*/ 4466122 w 4466122"/>
                            <a:gd name="connsiteY2" fmla="*/ 1596678 h 1596678"/>
                            <a:gd name="connsiteX3" fmla="*/ 346003 w 4466122"/>
                            <a:gd name="connsiteY3" fmla="*/ 1347297 h 1596678"/>
                            <a:gd name="connsiteX4" fmla="*/ 108496 w 4466122"/>
                            <a:gd name="connsiteY4" fmla="*/ 0 h 1596678"/>
                            <a:gd name="connsiteX0" fmla="*/ 91734 w 4449360"/>
                            <a:gd name="connsiteY0" fmla="*/ 0 h 1596678"/>
                            <a:gd name="connsiteX1" fmla="*/ 4449360 w 4449360"/>
                            <a:gd name="connsiteY1" fmla="*/ 41563 h 1596678"/>
                            <a:gd name="connsiteX2" fmla="*/ 4449360 w 4449360"/>
                            <a:gd name="connsiteY2" fmla="*/ 1596678 h 1596678"/>
                            <a:gd name="connsiteX3" fmla="*/ 459875 w 4449360"/>
                            <a:gd name="connsiteY3" fmla="*/ 1460132 h 1596678"/>
                            <a:gd name="connsiteX4" fmla="*/ 91734 w 4449360"/>
                            <a:gd name="connsiteY4" fmla="*/ 0 h 1596678"/>
                            <a:gd name="connsiteX0" fmla="*/ 214179 w 4571805"/>
                            <a:gd name="connsiteY0" fmla="*/ 0 h 1596678"/>
                            <a:gd name="connsiteX1" fmla="*/ 4571805 w 4571805"/>
                            <a:gd name="connsiteY1" fmla="*/ 41563 h 1596678"/>
                            <a:gd name="connsiteX2" fmla="*/ 4571805 w 4571805"/>
                            <a:gd name="connsiteY2" fmla="*/ 1596678 h 1596678"/>
                            <a:gd name="connsiteX3" fmla="*/ 582320 w 4571805"/>
                            <a:gd name="connsiteY3" fmla="*/ 1460132 h 1596678"/>
                            <a:gd name="connsiteX4" fmla="*/ 214179 w 4571805"/>
                            <a:gd name="connsiteY4" fmla="*/ 0 h 1596678"/>
                            <a:gd name="connsiteX0" fmla="*/ 214179 w 4571805"/>
                            <a:gd name="connsiteY0" fmla="*/ 0 h 1717655"/>
                            <a:gd name="connsiteX1" fmla="*/ 4571805 w 4571805"/>
                            <a:gd name="connsiteY1" fmla="*/ 41563 h 1717655"/>
                            <a:gd name="connsiteX2" fmla="*/ 4571805 w 4571805"/>
                            <a:gd name="connsiteY2" fmla="*/ 1596678 h 1717655"/>
                            <a:gd name="connsiteX3" fmla="*/ 582320 w 4571805"/>
                            <a:gd name="connsiteY3" fmla="*/ 1460132 h 1717655"/>
                            <a:gd name="connsiteX4" fmla="*/ 214179 w 4571805"/>
                            <a:gd name="connsiteY4" fmla="*/ 0 h 1717655"/>
                            <a:gd name="connsiteX0" fmla="*/ 214179 w 4589620"/>
                            <a:gd name="connsiteY0" fmla="*/ 0 h 1869908"/>
                            <a:gd name="connsiteX1" fmla="*/ 4571805 w 4589620"/>
                            <a:gd name="connsiteY1" fmla="*/ 41563 h 1869908"/>
                            <a:gd name="connsiteX2" fmla="*/ 4589620 w 4589620"/>
                            <a:gd name="connsiteY2" fmla="*/ 1869908 h 1869908"/>
                            <a:gd name="connsiteX3" fmla="*/ 582320 w 4589620"/>
                            <a:gd name="connsiteY3" fmla="*/ 1460132 h 1869908"/>
                            <a:gd name="connsiteX4" fmla="*/ 214179 w 4589620"/>
                            <a:gd name="connsiteY4" fmla="*/ 0 h 1869908"/>
                            <a:gd name="connsiteX0" fmla="*/ 214179 w 4690571"/>
                            <a:gd name="connsiteY0" fmla="*/ 0 h 1869908"/>
                            <a:gd name="connsiteX1" fmla="*/ 4690571 w 4690571"/>
                            <a:gd name="connsiteY1" fmla="*/ 17798 h 1869908"/>
                            <a:gd name="connsiteX2" fmla="*/ 4589620 w 4690571"/>
                            <a:gd name="connsiteY2" fmla="*/ 1869908 h 1869908"/>
                            <a:gd name="connsiteX3" fmla="*/ 582320 w 4690571"/>
                            <a:gd name="connsiteY3" fmla="*/ 1460132 h 1869908"/>
                            <a:gd name="connsiteX4" fmla="*/ 214179 w 4690571"/>
                            <a:gd name="connsiteY4" fmla="*/ 0 h 1869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0571" h="1869908">
                              <a:moveTo>
                                <a:pt x="214179" y="0"/>
                              </a:moveTo>
                              <a:lnTo>
                                <a:pt x="4690571" y="17798"/>
                              </a:lnTo>
                              <a:lnTo>
                                <a:pt x="4589620" y="1869908"/>
                              </a:lnTo>
                              <a:cubicBezTo>
                                <a:pt x="3259792" y="1824393"/>
                                <a:pt x="1710248" y="1974806"/>
                                <a:pt x="582320" y="1460132"/>
                              </a:cubicBezTo>
                              <a:cubicBezTo>
                                <a:pt x="-132257" y="529996"/>
                                <a:pt x="-104500" y="591628"/>
                                <a:pt x="21417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9C0B" w14:textId="38671FD8" w:rsidR="0018107A" w:rsidRPr="00FA6492" w:rsidRDefault="00924E53" w:rsidP="00352352">
                            <w:pPr>
                              <w:pStyle w:val="DocumentSub-Title"/>
                              <w:spacing w:after="0"/>
                              <w:rPr>
                                <w:sz w:val="48"/>
                                <w:lang w:val="ru-RU"/>
                              </w:rPr>
                            </w:pPr>
                            <w:r w:rsidRPr="00FA6492">
                              <w:rPr>
                                <w:sz w:val="48"/>
                                <w:lang w:val="ru-RU"/>
                              </w:rPr>
                              <w:t xml:space="preserve">Инструкция по работе с документами о присвоении квалификации </w:t>
                            </w:r>
                            <w:r w:rsidR="00352352" w:rsidRPr="00BA18BF">
                              <w:rPr>
                                <w:sz w:val="48"/>
                                <w:lang w:val="ru-RU"/>
                              </w:rPr>
                              <w:t xml:space="preserve">в Учебном центре </w:t>
                            </w:r>
                          </w:p>
                          <w:p w14:paraId="29544829" w14:textId="47039D3B" w:rsidR="0018107A" w:rsidRPr="00BB18DA" w:rsidRDefault="00924E53" w:rsidP="00675430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  <w:r w:rsidRPr="00FA6492">
                              <w:rPr>
                                <w:sz w:val="48"/>
                                <w:lang w:val="ru-RU"/>
                              </w:rPr>
                              <w:t>A7.4.2.INS.02</w:t>
                            </w:r>
                          </w:p>
                          <w:p w14:paraId="2161119B" w14:textId="77777777" w:rsidR="0018107A" w:rsidRDefault="0018107A" w:rsidP="00AC7309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  <w:r w:rsidRPr="00675430">
                              <w:rPr>
                                <w:lang w:val="ru-RU"/>
                              </w:rPr>
                              <w:t xml:space="preserve">Версия 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 w:rsidRPr="00675430">
                              <w:rPr>
                                <w:lang w:val="ru-RU"/>
                              </w:rPr>
                              <w:t>.0</w:t>
                            </w:r>
                          </w:p>
                          <w:p w14:paraId="23ED3071" w14:textId="77777777" w:rsidR="0018107A" w:rsidRDefault="0018107A" w:rsidP="00675430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ООО «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ЕвроХим  -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УКК»</w:t>
                            </w:r>
                          </w:p>
                          <w:p w14:paraId="5D681D51" w14:textId="77777777" w:rsidR="0018107A" w:rsidRPr="00675430" w:rsidRDefault="0018107A" w:rsidP="00675430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14:paraId="7E398417" w14:textId="7730C485" w:rsidR="0018107A" w:rsidRPr="00A64957" w:rsidRDefault="0018107A" w:rsidP="00675430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Дата введения: </w:t>
                            </w:r>
                            <w:r w:rsidR="003B06B1">
                              <w:rPr>
                                <w:lang w:val="ru-RU"/>
                              </w:rPr>
                              <w:t>20.05.2020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3324" id="Надпись 2" o:spid="_x0000_s1026" style="position:absolute;left:0;text-align:left;margin-left:118.15pt;margin-top:217.55pt;width:382.55pt;height:406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coordsize="4690571,18699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" adj="-11796480,,5400" path="m214179,l4690571,17798,4589620,1869908c3259792,1824393,1710248,1974806,582320,1460132,-132257,529996,-104500,591628,214179,xe" filled="f" stroked="f">
                <v:stroke joinstyle="miter"/>
                <v:formulas/>
                <v:path o:connecttype="custom" o:connectlocs="221837,0;4858290,49102;4753729,5158749;603142,4028249;221837,0" o:connectangles="0,0,0,0,0" textboxrect="0,0,4690571,1869908"/>
                <v:textbox inset="0,0,0,0">
                  <w:txbxContent>
                    <w:p w14:paraId="7A299C0B" w14:textId="38671FD8" w:rsidR="0018107A" w:rsidRPr="00FA6492" w:rsidRDefault="00924E53" w:rsidP="00352352">
                      <w:pPr>
                        <w:pStyle w:val="DocumentSub-Title"/>
                        <w:spacing w:after="0"/>
                        <w:rPr>
                          <w:sz w:val="48"/>
                          <w:lang w:val="ru-RU"/>
                        </w:rPr>
                      </w:pPr>
                      <w:r w:rsidRPr="00FA6492">
                        <w:rPr>
                          <w:sz w:val="48"/>
                          <w:lang w:val="ru-RU"/>
                        </w:rPr>
                        <w:t xml:space="preserve">Инструкция по работе с документами о присвоении квалификации </w:t>
                      </w:r>
                      <w:r w:rsidR="00352352" w:rsidRPr="00BA18BF">
                        <w:rPr>
                          <w:sz w:val="48"/>
                          <w:lang w:val="ru-RU"/>
                        </w:rPr>
                        <w:t xml:space="preserve">в Учебном центре </w:t>
                      </w:r>
                    </w:p>
                    <w:p w14:paraId="29544829" w14:textId="47039D3B" w:rsidR="0018107A" w:rsidRPr="00BB18DA" w:rsidRDefault="00924E53" w:rsidP="00675430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  <w:r w:rsidRPr="00FA6492">
                        <w:rPr>
                          <w:sz w:val="48"/>
                          <w:lang w:val="ru-RU"/>
                        </w:rPr>
                        <w:t>A7.4.2.INS.02</w:t>
                      </w:r>
                    </w:p>
                    <w:p w14:paraId="2161119B" w14:textId="77777777" w:rsidR="0018107A" w:rsidRDefault="0018107A" w:rsidP="00AC7309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  <w:r w:rsidRPr="00675430">
                        <w:rPr>
                          <w:lang w:val="ru-RU"/>
                        </w:rPr>
                        <w:t xml:space="preserve">Версия </w:t>
                      </w:r>
                      <w:r>
                        <w:rPr>
                          <w:lang w:val="ru-RU"/>
                        </w:rPr>
                        <w:t>1</w:t>
                      </w:r>
                      <w:r w:rsidRPr="00675430">
                        <w:rPr>
                          <w:lang w:val="ru-RU"/>
                        </w:rPr>
                        <w:t>.0</w:t>
                      </w:r>
                    </w:p>
                    <w:p w14:paraId="23ED3071" w14:textId="77777777" w:rsidR="0018107A" w:rsidRDefault="0018107A" w:rsidP="00675430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ООО «</w:t>
                      </w:r>
                      <w:proofErr w:type="gramStart"/>
                      <w:r>
                        <w:rPr>
                          <w:lang w:val="ru-RU"/>
                        </w:rPr>
                        <w:t>ЕвроХим  -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УКК»</w:t>
                      </w:r>
                    </w:p>
                    <w:p w14:paraId="5D681D51" w14:textId="77777777" w:rsidR="0018107A" w:rsidRPr="00675430" w:rsidRDefault="0018107A" w:rsidP="00675430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</w:p>
                    <w:p w14:paraId="7E398417" w14:textId="7730C485" w:rsidR="0018107A" w:rsidRPr="00A64957" w:rsidRDefault="0018107A" w:rsidP="00675430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Дата введения: </w:t>
                      </w:r>
                      <w:r w:rsidR="003B06B1">
                        <w:rPr>
                          <w:lang w:val="ru-RU"/>
                        </w:rPr>
                        <w:t>20.05.2020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8161C0" w14:textId="77777777" w:rsidR="00B12207" w:rsidRPr="00CD7020" w:rsidRDefault="00B12207" w:rsidP="002F4F4A">
      <w:pPr>
        <w:tabs>
          <w:tab w:val="left" w:pos="567"/>
        </w:tabs>
        <w:sectPr w:rsidR="00B12207" w:rsidRPr="00CD7020" w:rsidSect="00224A42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A8FB88C" w14:textId="77777777" w:rsidR="00675430" w:rsidRPr="00536A7F" w:rsidRDefault="00675430" w:rsidP="00675430">
      <w:pPr>
        <w:pStyle w:val="1f5"/>
        <w:tabs>
          <w:tab w:val="right" w:pos="9780"/>
        </w:tabs>
        <w:rPr>
          <w:lang w:val="ru-RU"/>
        </w:rPr>
      </w:pPr>
      <w:bookmarkStart w:id="0" w:name="_Hlk500216011"/>
      <w:r w:rsidRPr="00E45961">
        <w:rPr>
          <w:sz w:val="32"/>
          <w:lang w:val="ru-RU"/>
        </w:rPr>
        <w:lastRenderedPageBreak/>
        <w:t>Сводная информация</w:t>
      </w:r>
      <w:r>
        <w:rPr>
          <w:lang w:val="ru-RU"/>
        </w:rPr>
        <w:tab/>
      </w:r>
    </w:p>
    <w:tbl>
      <w:tblPr>
        <w:tblStyle w:val="-1"/>
        <w:tblW w:w="4892" w:type="pct"/>
        <w:tblInd w:w="10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850"/>
        <w:gridCol w:w="4709"/>
      </w:tblGrid>
      <w:tr w:rsidR="00675430" w:rsidRPr="00324711" w14:paraId="3164D105" w14:textId="77777777" w:rsidTr="00E04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6A7BCBB" w14:textId="77777777" w:rsidR="00675430" w:rsidRPr="00E45961" w:rsidRDefault="00675430" w:rsidP="00675430">
            <w:pPr>
              <w:rPr>
                <w:rFonts w:cstheme="minorHAnsi"/>
                <w:bCs w:val="0"/>
                <w:color w:val="auto"/>
                <w:lang w:val="ru-RU"/>
              </w:rPr>
            </w:pPr>
            <w:r w:rsidRPr="00E45961">
              <w:rPr>
                <w:rFonts w:cstheme="minorHAnsi"/>
                <w:bCs w:val="0"/>
                <w:color w:val="auto"/>
                <w:lang w:val="ru-RU"/>
              </w:rPr>
              <w:t>НАЗВАНИЕ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C004505" w14:textId="5CD4CFCB" w:rsidR="00675430" w:rsidRPr="006D78F0" w:rsidRDefault="00924E53" w:rsidP="00BA18BF">
            <w:pPr>
              <w:pStyle w:val="RunningHeader"/>
              <w:ind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lang w:val="ru-RU"/>
              </w:rPr>
            </w:pPr>
            <w:r w:rsidRPr="006D78F0">
              <w:rPr>
                <w:rFonts w:asciiTheme="minorHAnsi" w:hAnsiTheme="minorHAnsi" w:cstheme="minorHAnsi"/>
                <w:b w:val="0"/>
                <w:color w:val="auto"/>
                <w:kern w:val="0"/>
                <w:sz w:val="22"/>
                <w:szCs w:val="22"/>
                <w:lang w:val="ru-RU"/>
              </w:rPr>
              <w:t>Инструкция по работе с документами о присвоении квалификации в Учебном центре</w:t>
            </w:r>
          </w:p>
        </w:tc>
      </w:tr>
      <w:tr w:rsidR="00675430" w:rsidRPr="00B958FE" w14:paraId="01D6A298" w14:textId="77777777" w:rsidTr="00E0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03B37E91" w14:textId="77777777" w:rsidR="00675430" w:rsidRPr="00BB429B" w:rsidRDefault="00675430" w:rsidP="00675430">
            <w:pPr>
              <w:rPr>
                <w:rFonts w:cstheme="minorHAnsi"/>
                <w:lang w:val="ru-RU"/>
              </w:rPr>
            </w:pPr>
            <w:r w:rsidRPr="00BB429B">
              <w:rPr>
                <w:rFonts w:cstheme="minorHAnsi"/>
                <w:lang w:val="ru-RU"/>
              </w:rPr>
              <w:t>ИДЕНТИФИКАТОР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180B3AAC" w14:textId="77C41E0B" w:rsidR="00675430" w:rsidRPr="00BB429B" w:rsidRDefault="00924E53" w:rsidP="00AF6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FA6492">
              <w:rPr>
                <w:rFonts w:cstheme="minorHAnsi"/>
                <w:lang w:val="ru-RU"/>
              </w:rPr>
              <w:t>A7.4.2.INS.02</w:t>
            </w:r>
          </w:p>
        </w:tc>
      </w:tr>
      <w:tr w:rsidR="00675430" w:rsidRPr="00324711" w14:paraId="447EDBA5" w14:textId="77777777" w:rsidTr="00E0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222846FC" w14:textId="77777777" w:rsidR="00675430" w:rsidRPr="00E45961" w:rsidRDefault="00675430" w:rsidP="00675430">
            <w:pPr>
              <w:rPr>
                <w:rFonts w:cstheme="minorHAnsi"/>
                <w:lang w:val="ru-RU"/>
              </w:rPr>
            </w:pPr>
            <w:r w:rsidRPr="00E45961">
              <w:rPr>
                <w:rFonts w:cstheme="minorHAnsi"/>
                <w:lang w:val="ru-RU"/>
              </w:rPr>
              <w:t>ВЛАДЕЛЕЦ ПРОЦЕССА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E37FA00" w14:textId="77777777" w:rsidR="00675430" w:rsidRPr="007B320B" w:rsidRDefault="001B1675" w:rsidP="00AF6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Вахонина Т.Г.</w:t>
            </w:r>
            <w:r w:rsidR="002C1A16" w:rsidRPr="007B320B">
              <w:rPr>
                <w:rFonts w:cstheme="minorHAnsi"/>
                <w:lang w:val="ru-RU"/>
              </w:rPr>
              <w:t xml:space="preserve">, </w:t>
            </w:r>
            <w:r w:rsidR="005E7F63">
              <w:rPr>
                <w:rFonts w:cstheme="minorHAnsi"/>
                <w:lang w:val="ru-RU"/>
              </w:rPr>
              <w:t>начальник У</w:t>
            </w:r>
            <w:r>
              <w:rPr>
                <w:rFonts w:cstheme="minorHAnsi"/>
                <w:lang w:val="ru-RU"/>
              </w:rPr>
              <w:t>правления по работе с персоналом</w:t>
            </w:r>
          </w:p>
        </w:tc>
      </w:tr>
      <w:tr w:rsidR="00675430" w:rsidRPr="00324711" w14:paraId="7F91DA0D" w14:textId="77777777" w:rsidTr="00E0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1BD1657" w14:textId="77777777" w:rsidR="00675430" w:rsidRPr="00E45961" w:rsidRDefault="00675430" w:rsidP="00675430">
            <w:pPr>
              <w:rPr>
                <w:rFonts w:cstheme="minorHAnsi"/>
                <w:lang w:val="ru-RU"/>
              </w:rPr>
            </w:pPr>
            <w:r w:rsidRPr="00E45961">
              <w:rPr>
                <w:rFonts w:cstheme="minorHAnsi"/>
                <w:lang w:val="ru-RU"/>
              </w:rPr>
              <w:t>РАЗРАБОТЧИК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5E0EF9CB" w14:textId="77777777" w:rsidR="00675430" w:rsidRPr="007B320B" w:rsidRDefault="001B1675" w:rsidP="00AF6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Михалева И.А.</w:t>
            </w:r>
            <w:r w:rsidR="005E7F63">
              <w:rPr>
                <w:rFonts w:cstheme="minorHAnsi"/>
                <w:lang w:val="ru-RU"/>
              </w:rPr>
              <w:t>,</w:t>
            </w:r>
            <w:r>
              <w:rPr>
                <w:rFonts w:cstheme="minorHAnsi"/>
                <w:lang w:val="ru-RU"/>
              </w:rPr>
              <w:t xml:space="preserve"> старший менеджер </w:t>
            </w:r>
            <w:r w:rsidR="005E7F63">
              <w:rPr>
                <w:rFonts w:cstheme="minorHAnsi"/>
                <w:lang w:val="ru-RU"/>
              </w:rPr>
              <w:t>У</w:t>
            </w:r>
            <w:r>
              <w:rPr>
                <w:rFonts w:cstheme="minorHAnsi"/>
                <w:lang w:val="ru-RU"/>
              </w:rPr>
              <w:t>правления по работе с персоналом</w:t>
            </w:r>
          </w:p>
        </w:tc>
      </w:tr>
      <w:tr w:rsidR="00675430" w:rsidRPr="001B1675" w14:paraId="68A6656E" w14:textId="77777777" w:rsidTr="00E0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96727DA" w14:textId="77777777" w:rsidR="00675430" w:rsidRPr="00E45961" w:rsidRDefault="00675430" w:rsidP="00675430">
            <w:pPr>
              <w:rPr>
                <w:rFonts w:cstheme="minorHAnsi"/>
                <w:lang w:val="ru-RU"/>
              </w:rPr>
            </w:pPr>
            <w:r w:rsidRPr="00E45961">
              <w:rPr>
                <w:rFonts w:cstheme="minorHAnsi"/>
                <w:lang w:val="ru-RU"/>
              </w:rPr>
              <w:t>ВЕРСИЯ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257084E1" w14:textId="77777777" w:rsidR="00675430" w:rsidRPr="007B320B" w:rsidRDefault="00AC46F0" w:rsidP="00AF6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1</w:t>
            </w:r>
            <w:r w:rsidR="00534E31" w:rsidRPr="007B320B">
              <w:rPr>
                <w:lang w:val="ru-RU"/>
              </w:rPr>
              <w:t>.0</w:t>
            </w:r>
          </w:p>
        </w:tc>
      </w:tr>
      <w:tr w:rsidR="00675430" w:rsidRPr="003B06B1" w14:paraId="7BE31080" w14:textId="77777777" w:rsidTr="00E0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28E27EB" w14:textId="77777777" w:rsidR="00675430" w:rsidRPr="00E45961" w:rsidRDefault="00675430" w:rsidP="00675430">
            <w:pPr>
              <w:rPr>
                <w:rFonts w:cstheme="minorHAnsi"/>
                <w:lang w:val="ru-RU"/>
              </w:rPr>
            </w:pPr>
            <w:r w:rsidRPr="00E45961">
              <w:rPr>
                <w:rFonts w:cstheme="minorHAnsi"/>
                <w:lang w:val="ru-RU"/>
              </w:rPr>
              <w:t>ДАТА ВВЕДЕНИЯ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329E3EFC" w14:textId="11F6A96B" w:rsidR="00675430" w:rsidRPr="007B320B" w:rsidRDefault="007B50A9" w:rsidP="00AF6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</w:t>
            </w:r>
            <w:r w:rsidR="003B06B1">
              <w:rPr>
                <w:rFonts w:cstheme="minorHAnsi"/>
                <w:lang w:val="ru-RU"/>
              </w:rPr>
              <w:t>.05</w:t>
            </w:r>
            <w:r w:rsidR="007E6062">
              <w:rPr>
                <w:rFonts w:cstheme="minorHAnsi"/>
                <w:lang w:val="ru-RU"/>
              </w:rPr>
              <w:t>.2020</w:t>
            </w:r>
          </w:p>
        </w:tc>
      </w:tr>
      <w:tr w:rsidR="00675430" w:rsidRPr="003B06B1" w14:paraId="44C2112E" w14:textId="77777777" w:rsidTr="00E04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0FCFF3A" w14:textId="77777777" w:rsidR="00675430" w:rsidRPr="00E45961" w:rsidRDefault="00675430" w:rsidP="00675430">
            <w:pPr>
              <w:rPr>
                <w:rFonts w:cstheme="minorHAnsi"/>
                <w:lang w:val="ru-RU"/>
              </w:rPr>
            </w:pPr>
            <w:r w:rsidRPr="00E45961">
              <w:rPr>
                <w:rFonts w:cstheme="minorHAnsi"/>
                <w:lang w:val="ru-RU"/>
              </w:rPr>
              <w:t>ДАТА УТВЕРЖДЕНИЯ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14D8304F" w14:textId="65ECF1F9" w:rsidR="00675430" w:rsidRPr="00BD69F9" w:rsidRDefault="00400A82" w:rsidP="00AF6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</w:t>
            </w:r>
            <w:r w:rsidR="003B06B1">
              <w:rPr>
                <w:rFonts w:cstheme="minorHAnsi"/>
                <w:lang w:val="ru-RU"/>
              </w:rPr>
              <w:t>.05</w:t>
            </w:r>
            <w:r w:rsidR="001B1675">
              <w:rPr>
                <w:rFonts w:cstheme="minorHAnsi"/>
                <w:lang w:val="ru-RU"/>
              </w:rPr>
              <w:t>.2020</w:t>
            </w:r>
          </w:p>
        </w:tc>
      </w:tr>
    </w:tbl>
    <w:p w14:paraId="6419DA51" w14:textId="77777777" w:rsidR="00675430" w:rsidRPr="00E45961" w:rsidRDefault="00675430" w:rsidP="00675430">
      <w:pPr>
        <w:pStyle w:val="1f5"/>
        <w:tabs>
          <w:tab w:val="right" w:pos="9780"/>
        </w:tabs>
        <w:rPr>
          <w:sz w:val="32"/>
          <w:lang w:val="ru-RU"/>
        </w:rPr>
      </w:pPr>
    </w:p>
    <w:p w14:paraId="4ED92FA4" w14:textId="77777777" w:rsidR="00675430" w:rsidRPr="00E45961" w:rsidRDefault="00675430" w:rsidP="00675430">
      <w:pPr>
        <w:pStyle w:val="1f5"/>
        <w:tabs>
          <w:tab w:val="right" w:pos="9780"/>
        </w:tabs>
        <w:rPr>
          <w:sz w:val="32"/>
          <w:lang w:val="ru-RU"/>
        </w:rPr>
      </w:pPr>
      <w:r w:rsidRPr="00E45961">
        <w:rPr>
          <w:sz w:val="32"/>
          <w:lang w:val="ru-RU"/>
        </w:rPr>
        <w:t>Регистрация изменений</w:t>
      </w:r>
    </w:p>
    <w:tbl>
      <w:tblPr>
        <w:tblStyle w:val="-1"/>
        <w:tblpPr w:leftFromText="180" w:rightFromText="180" w:vertAnchor="text" w:horzAnchor="margin" w:tblpX="108" w:tblpY="235"/>
        <w:tblW w:w="4946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16"/>
        <w:gridCol w:w="2217"/>
        <w:gridCol w:w="2909"/>
        <w:gridCol w:w="3322"/>
      </w:tblGrid>
      <w:tr w:rsidR="00675430" w:rsidRPr="003B06B1" w14:paraId="05E6C946" w14:textId="77777777" w:rsidTr="0067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D0574BA" w14:textId="77777777" w:rsidR="00675430" w:rsidRPr="00E45961" w:rsidRDefault="00675430" w:rsidP="00E04CEA">
            <w:pPr>
              <w:pStyle w:val="s110"/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E45961">
              <w:rPr>
                <w:rFonts w:asciiTheme="minorHAnsi" w:hAnsiTheme="minorHAnsi" w:cstheme="minorHAnsi"/>
                <w:szCs w:val="22"/>
                <w:lang w:val="ru-RU" w:eastAsia="en-US"/>
              </w:rPr>
              <w:t>Версия</w:t>
            </w:r>
          </w:p>
        </w:tc>
        <w:tc>
          <w:tcPr>
            <w:tcW w:w="1147" w:type="pct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55BEEB8" w14:textId="77777777" w:rsidR="00675430" w:rsidRPr="00D555CE" w:rsidRDefault="00675430" w:rsidP="00E04CEA">
            <w:pPr>
              <w:pStyle w:val="s110"/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E45961">
              <w:rPr>
                <w:rFonts w:asciiTheme="minorHAnsi" w:hAnsiTheme="minorHAnsi" w:cstheme="minorHAnsi"/>
                <w:szCs w:val="22"/>
                <w:lang w:val="ru-RU" w:eastAsia="en-US"/>
              </w:rPr>
              <w:t>Дата введения</w:t>
            </w:r>
          </w:p>
        </w:tc>
        <w:tc>
          <w:tcPr>
            <w:tcW w:w="1505" w:type="pct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</w:tcPr>
          <w:p w14:paraId="42E1D918" w14:textId="77777777" w:rsidR="00675430" w:rsidRDefault="00675430" w:rsidP="00E04CEA">
            <w:pPr>
              <w:pStyle w:val="s110"/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E45961">
              <w:rPr>
                <w:rFonts w:asciiTheme="minorHAnsi" w:hAnsiTheme="minorHAnsi" w:cstheme="minorHAnsi"/>
                <w:szCs w:val="22"/>
                <w:lang w:val="ru-RU" w:eastAsia="en-US"/>
              </w:rPr>
              <w:t>Основание</w:t>
            </w:r>
          </w:p>
        </w:tc>
        <w:tc>
          <w:tcPr>
            <w:tcW w:w="1720" w:type="pct"/>
            <w:tcBorders>
              <w:left w:val="single" w:sz="4" w:space="0" w:color="FFFFFF" w:themeColor="background1"/>
              <w:bottom w:val="single" w:sz="4" w:space="0" w:color="00B0F0"/>
            </w:tcBorders>
            <w:shd w:val="clear" w:color="auto" w:fill="00B0F0"/>
            <w:vAlign w:val="center"/>
          </w:tcPr>
          <w:p w14:paraId="6D5235CC" w14:textId="77777777" w:rsidR="00675430" w:rsidRPr="00876B76" w:rsidRDefault="00675430" w:rsidP="00E04CEA">
            <w:pPr>
              <w:pStyle w:val="s110"/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E45961">
              <w:rPr>
                <w:rFonts w:asciiTheme="minorHAnsi" w:hAnsiTheme="minorHAnsi" w:cstheme="minorHAnsi"/>
                <w:szCs w:val="22"/>
                <w:lang w:val="ru-RU" w:eastAsia="en-US"/>
              </w:rPr>
              <w:t>Описание изменения</w:t>
            </w:r>
          </w:p>
        </w:tc>
      </w:tr>
      <w:tr w:rsidR="00675430" w:rsidRPr="003B06B1" w14:paraId="6C28A045" w14:textId="77777777" w:rsidTr="00675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1C44725" w14:textId="77777777" w:rsidR="00675430" w:rsidRPr="007B320B" w:rsidRDefault="00E85E53" w:rsidP="00675430">
            <w:pPr>
              <w:jc w:val="center"/>
              <w:rPr>
                <w:rFonts w:cstheme="minorHAnsi"/>
                <w:b w:val="0"/>
                <w:bCs w:val="0"/>
                <w:lang w:val="ru-RU"/>
              </w:rPr>
            </w:pPr>
            <w:r w:rsidRPr="007B320B">
              <w:rPr>
                <w:b w:val="0"/>
                <w:lang w:val="ru-RU"/>
              </w:rPr>
              <w:t>1.0</w:t>
            </w:r>
          </w:p>
        </w:tc>
        <w:tc>
          <w:tcPr>
            <w:tcW w:w="114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1E9F935" w14:textId="1C02F0CF" w:rsidR="00675430" w:rsidRPr="007B320B" w:rsidRDefault="003B06B1" w:rsidP="001B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20</w:t>
            </w:r>
            <w:r w:rsidR="00D57460">
              <w:rPr>
                <w:rFonts w:cstheme="minorHAnsi"/>
                <w:lang w:val="ru-RU"/>
              </w:rPr>
              <w:t>.0</w:t>
            </w:r>
            <w:r>
              <w:rPr>
                <w:rFonts w:cstheme="minorHAnsi"/>
                <w:lang w:val="ru-RU"/>
              </w:rPr>
              <w:t>5</w:t>
            </w:r>
            <w:r w:rsidR="00D57460">
              <w:rPr>
                <w:rFonts w:cstheme="minorHAnsi"/>
                <w:lang w:val="ru-RU"/>
              </w:rPr>
              <w:t>.2020</w:t>
            </w:r>
          </w:p>
        </w:tc>
        <w:tc>
          <w:tcPr>
            <w:tcW w:w="150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0A4AE2" w14:textId="15E48C78" w:rsidR="00675430" w:rsidRPr="007B320B" w:rsidRDefault="00D57460" w:rsidP="001B1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 xml:space="preserve">Приказ от </w:t>
            </w:r>
            <w:r w:rsidR="00F6182E">
              <w:rPr>
                <w:lang w:val="ru-RU"/>
              </w:rPr>
              <w:t>20</w:t>
            </w:r>
            <w:r w:rsidR="003B06B1">
              <w:rPr>
                <w:lang w:val="ru-RU"/>
              </w:rPr>
              <w:t>.05</w:t>
            </w:r>
            <w:r>
              <w:rPr>
                <w:lang w:val="ru-RU"/>
              </w:rPr>
              <w:t>.20</w:t>
            </w:r>
            <w:r w:rsidR="001B1675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="00E85E53" w:rsidRPr="007B320B">
              <w:rPr>
                <w:lang w:val="ru-RU"/>
              </w:rPr>
              <w:t xml:space="preserve">№ </w:t>
            </w:r>
            <w:r w:rsidR="003B06B1">
              <w:rPr>
                <w:lang w:val="ru-RU"/>
              </w:rPr>
              <w:t>150</w:t>
            </w:r>
          </w:p>
        </w:tc>
        <w:tc>
          <w:tcPr>
            <w:tcW w:w="172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E7AEC5" w14:textId="77777777" w:rsidR="00675430" w:rsidRPr="007B320B" w:rsidRDefault="00E85E53" w:rsidP="004A4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7B320B">
              <w:rPr>
                <w:rFonts w:cstheme="minorHAnsi"/>
                <w:lang w:val="ru-RU"/>
              </w:rPr>
              <w:t>--</w:t>
            </w:r>
          </w:p>
        </w:tc>
      </w:tr>
      <w:tr w:rsidR="00675430" w:rsidRPr="003B06B1" w14:paraId="34D545D0" w14:textId="77777777" w:rsidTr="00675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D9955B3" w14:textId="77777777" w:rsidR="00675430" w:rsidRPr="007B320B" w:rsidRDefault="00675430" w:rsidP="00E04CEA">
            <w:pPr>
              <w:jc w:val="center"/>
              <w:rPr>
                <w:rFonts w:cstheme="minorHAnsi"/>
                <w:b w:val="0"/>
                <w:lang w:val="ru-RU"/>
              </w:rPr>
            </w:pPr>
          </w:p>
        </w:tc>
        <w:tc>
          <w:tcPr>
            <w:tcW w:w="114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E799DC1" w14:textId="77777777" w:rsidR="00675430" w:rsidRPr="007B320B" w:rsidRDefault="00675430" w:rsidP="00E0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</w:tc>
        <w:tc>
          <w:tcPr>
            <w:tcW w:w="150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A5B3FB" w14:textId="77777777" w:rsidR="00675430" w:rsidRPr="007B320B" w:rsidRDefault="00675430" w:rsidP="00E0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</w:tc>
        <w:tc>
          <w:tcPr>
            <w:tcW w:w="172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666DF" w14:textId="77777777" w:rsidR="00675430" w:rsidRPr="007B320B" w:rsidRDefault="00675430" w:rsidP="00E04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</w:tc>
      </w:tr>
    </w:tbl>
    <w:p w14:paraId="74E41D5E" w14:textId="77777777" w:rsidR="00675430" w:rsidRDefault="00675430" w:rsidP="00675430">
      <w:pPr>
        <w:pStyle w:val="ParagraphHeader"/>
      </w:pPr>
    </w:p>
    <w:p w14:paraId="6E47930F" w14:textId="77777777" w:rsidR="00675430" w:rsidRPr="00675430" w:rsidRDefault="00675430" w:rsidP="00675430">
      <w:pPr>
        <w:spacing w:line="259" w:lineRule="auto"/>
        <w:jc w:val="left"/>
        <w:rPr>
          <w:b/>
          <w:lang w:val="ru-RU"/>
        </w:rPr>
      </w:pPr>
      <w:r w:rsidRPr="004A49A8">
        <w:rPr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9262059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4AE1A6A7" w14:textId="77777777" w:rsidR="00675430" w:rsidRPr="00675430" w:rsidRDefault="00675430" w:rsidP="00675430">
          <w:pPr>
            <w:pStyle w:val="ab"/>
            <w:spacing w:line="360" w:lineRule="auto"/>
            <w:rPr>
              <w:lang w:val="ru-RU"/>
            </w:rPr>
          </w:pPr>
          <w:r w:rsidRPr="00675430">
            <w:rPr>
              <w:rFonts w:asciiTheme="minorHAnsi" w:eastAsiaTheme="minorHAnsi" w:hAnsiTheme="minorHAnsi" w:cs="Arial"/>
              <w:b/>
              <w:color w:val="053868"/>
              <w:szCs w:val="28"/>
              <w:lang w:val="ru-RU" w:eastAsia="en-US"/>
            </w:rPr>
            <w:t>Оглавление</w:t>
          </w:r>
        </w:p>
        <w:p w14:paraId="4E72469B" w14:textId="555CC438" w:rsidR="009E777E" w:rsidRDefault="004064B4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0861680" w:history="1">
            <w:r w:rsidR="009E777E" w:rsidRPr="00817F54">
              <w:rPr>
                <w:rStyle w:val="ae"/>
                <w:noProof/>
                <w:lang w:val="ru-RU"/>
              </w:rPr>
              <w:t>1.</w:t>
            </w:r>
            <w:r w:rsidR="009E777E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noProof/>
                <w:lang w:val="ru-RU"/>
              </w:rPr>
              <w:t>Термины и определения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_Toc40861680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4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110B7484" w14:textId="2ABDFB66" w:rsidR="009E777E" w:rsidRDefault="00324711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1" w:history="1">
            <w:r w:rsidR="009E777E" w:rsidRPr="00817F54">
              <w:rPr>
                <w:rStyle w:val="ae"/>
                <w:noProof/>
                <w:lang w:val="ru-RU"/>
              </w:rPr>
              <w:t>2.</w:t>
            </w:r>
            <w:r w:rsidR="009E777E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noProof/>
                <w:lang w:val="ru-RU"/>
              </w:rPr>
              <w:t>Область применения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_Toc40861681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5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7F819503" w14:textId="1D7ECFC6" w:rsidR="009E777E" w:rsidRDefault="00324711">
          <w:pPr>
            <w:pStyle w:val="26"/>
            <w:tabs>
              <w:tab w:val="left" w:pos="880"/>
              <w:tab w:val="right" w:leader="dot" w:pos="9770"/>
            </w:tabs>
            <w:rPr>
              <w:rFonts w:eastAsiaTheme="minorEastAsia" w:cstheme="minorBidi"/>
              <w:noProof/>
              <w:spacing w:val="0"/>
              <w:lang w:val="ru-RU" w:eastAsia="ru-RU"/>
            </w:rPr>
          </w:pPr>
          <w:hyperlink w:anchor="_Toc40861682" w:history="1">
            <w:r w:rsidR="009E777E" w:rsidRPr="00817F54">
              <w:rPr>
                <w:rStyle w:val="ae"/>
                <w:rFonts w:cs="Segoe UI"/>
                <w:noProof/>
                <w:lang w:val="ru-RU"/>
              </w:rPr>
              <w:t>2.1.</w:t>
            </w:r>
            <w:r w:rsidR="009E777E">
              <w:rPr>
                <w:rFonts w:eastAsiaTheme="minorEastAsia" w:cstheme="minorBidi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noProof/>
                <w:lang w:val="ru-RU"/>
              </w:rPr>
              <w:t>Назначение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_Toc40861682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5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293E829C" w14:textId="423AE76A" w:rsidR="009E777E" w:rsidRDefault="00324711">
          <w:pPr>
            <w:pStyle w:val="26"/>
            <w:tabs>
              <w:tab w:val="left" w:pos="880"/>
              <w:tab w:val="right" w:leader="dot" w:pos="9770"/>
            </w:tabs>
            <w:rPr>
              <w:rFonts w:eastAsiaTheme="minorEastAsia" w:cstheme="minorBidi"/>
              <w:noProof/>
              <w:spacing w:val="0"/>
              <w:lang w:val="ru-RU" w:eastAsia="ru-RU"/>
            </w:rPr>
          </w:pPr>
          <w:hyperlink w:anchor="_Toc40861683" w:history="1">
            <w:r w:rsidR="009E777E" w:rsidRPr="00817F54">
              <w:rPr>
                <w:rStyle w:val="ae"/>
                <w:noProof/>
                <w:lang w:val="ru-RU"/>
              </w:rPr>
              <w:t>2.2.</w:t>
            </w:r>
            <w:r w:rsidR="009E777E">
              <w:rPr>
                <w:rFonts w:eastAsiaTheme="minorEastAsia" w:cstheme="minorBidi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noProof/>
                <w:lang w:val="ru-RU"/>
              </w:rPr>
              <w:t>Исключения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_Toc40861683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5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5E257183" w14:textId="0701D25E" w:rsidR="009E777E" w:rsidRDefault="00324711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4" w:history="1">
            <w:r w:rsidR="009E777E" w:rsidRPr="00817F54">
              <w:rPr>
                <w:rStyle w:val="ae"/>
                <w:noProof/>
                <w:lang w:val="ru-RU"/>
              </w:rPr>
              <w:t>3.</w:t>
            </w:r>
            <w:r w:rsidR="009E777E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noProof/>
                <w:lang w:val="ru-RU"/>
              </w:rPr>
              <w:t>Требования к бланкам документов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_Toc40861684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5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5D809C6F" w14:textId="1677D671" w:rsidR="009E777E" w:rsidRDefault="00324711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5" w:history="1">
            <w:r w:rsidR="009E777E" w:rsidRPr="00817F54">
              <w:rPr>
                <w:rStyle w:val="ae"/>
                <w:noProof/>
                <w:lang w:val="ru-RU"/>
              </w:rPr>
              <w:t>4.</w:t>
            </w:r>
            <w:r w:rsidR="009E777E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noProof/>
                <w:lang w:val="ru-RU"/>
              </w:rPr>
              <w:t>Требования к заполнению документов об обучении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_Toc40861685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5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29FE331B" w14:textId="617E19E5" w:rsidR="009E777E" w:rsidRDefault="00324711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6" w:history="1">
            <w:r w:rsidR="009E777E" w:rsidRPr="00817F54">
              <w:rPr>
                <w:rStyle w:val="ae"/>
                <w:rFonts w:cstheme="minorHAnsi"/>
                <w:noProof/>
                <w:lang w:val="ru-RU"/>
              </w:rPr>
              <w:t>5.</w:t>
            </w:r>
            <w:r w:rsidR="009E777E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rFonts w:cstheme="minorHAnsi"/>
                <w:noProof/>
                <w:lang w:val="ru-RU"/>
              </w:rPr>
              <w:t>Учет документов об обучении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_Toc40861686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5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17FB520D" w14:textId="1289D5B4" w:rsidR="009E777E" w:rsidRDefault="00324711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7" w:history="1">
            <w:r w:rsidR="009E777E" w:rsidRPr="00817F54">
              <w:rPr>
                <w:rStyle w:val="ae"/>
                <w:rFonts w:cstheme="minorHAnsi"/>
                <w:noProof/>
                <w:lang w:val="ru-RU"/>
              </w:rPr>
              <w:t>6.</w:t>
            </w:r>
            <w:r w:rsidR="009E777E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9E777E" w:rsidRPr="00817F54">
              <w:rPr>
                <w:rStyle w:val="ae"/>
                <w:rFonts w:cstheme="minorHAnsi"/>
                <w:noProof/>
              </w:rPr>
              <w:t>Выдача документов об обучении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_Toc40861687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6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1F877BE4" w14:textId="370CA26B" w:rsidR="009E777E" w:rsidRDefault="00324711">
          <w:pPr>
            <w:pStyle w:val="16"/>
            <w:tabs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8" w:history="1">
            <w:r w:rsidR="009E777E" w:rsidRPr="00817F54">
              <w:rPr>
                <w:rStyle w:val="ae"/>
                <w:noProof/>
                <w:lang w:val="ru-RU"/>
              </w:rPr>
              <w:t>Приложение 1. Список источников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_Toc40861688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7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2BA89207" w14:textId="13AEFB66" w:rsidR="009E777E" w:rsidRDefault="00324711">
          <w:pPr>
            <w:pStyle w:val="16"/>
            <w:tabs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61689" w:history="1">
            <w:r w:rsidR="009E777E" w:rsidRPr="00817F54">
              <w:rPr>
                <w:rStyle w:val="ae"/>
                <w:noProof/>
                <w:lang w:val="ru-RU"/>
              </w:rPr>
              <w:t>Приложение 2. Формы документов</w:t>
            </w:r>
            <w:r w:rsidR="009E777E">
              <w:rPr>
                <w:noProof/>
                <w:webHidden/>
              </w:rPr>
              <w:tab/>
            </w:r>
            <w:r w:rsidR="009E777E">
              <w:rPr>
                <w:noProof/>
                <w:webHidden/>
              </w:rPr>
              <w:fldChar w:fldCharType="begin"/>
            </w:r>
            <w:r w:rsidR="009E777E">
              <w:rPr>
                <w:noProof/>
                <w:webHidden/>
              </w:rPr>
              <w:instrText xml:space="preserve"> PAGEREF _Toc40861689 \h </w:instrText>
            </w:r>
            <w:r w:rsidR="009E777E">
              <w:rPr>
                <w:noProof/>
                <w:webHidden/>
              </w:rPr>
            </w:r>
            <w:r w:rsidR="009E777E">
              <w:rPr>
                <w:noProof/>
                <w:webHidden/>
              </w:rPr>
              <w:fldChar w:fldCharType="separate"/>
            </w:r>
            <w:r w:rsidR="009E777E">
              <w:rPr>
                <w:noProof/>
                <w:webHidden/>
              </w:rPr>
              <w:t>7</w:t>
            </w:r>
            <w:r w:rsidR="009E777E">
              <w:rPr>
                <w:noProof/>
                <w:webHidden/>
              </w:rPr>
              <w:fldChar w:fldCharType="end"/>
            </w:r>
          </w:hyperlink>
        </w:p>
        <w:p w14:paraId="2E752243" w14:textId="5C44976E" w:rsidR="00675430" w:rsidRDefault="004064B4" w:rsidP="00675430">
          <w:r>
            <w:rPr>
              <w:b/>
            </w:rPr>
            <w:fldChar w:fldCharType="end"/>
          </w:r>
        </w:p>
      </w:sdtContent>
    </w:sdt>
    <w:p w14:paraId="5EB02860" w14:textId="77777777" w:rsidR="00675430" w:rsidRDefault="00675430" w:rsidP="00675430">
      <w:pPr>
        <w:rPr>
          <w:rFonts w:ascii="Segoe UI Semilight" w:eastAsiaTheme="majorEastAsia" w:hAnsi="Segoe UI Semilight" w:cs="Segoe UI Semilight"/>
          <w:b/>
          <w:color w:val="2F5496" w:themeColor="accent1" w:themeShade="BF"/>
          <w:sz w:val="32"/>
          <w:szCs w:val="32"/>
        </w:rPr>
      </w:pPr>
      <w:r>
        <w:br w:type="page"/>
      </w:r>
    </w:p>
    <w:p w14:paraId="2709C205" w14:textId="77777777" w:rsidR="005E7F63" w:rsidRPr="00C45153" w:rsidRDefault="005E7F63" w:rsidP="005E7F63">
      <w:pPr>
        <w:pStyle w:val="14"/>
        <w:numPr>
          <w:ilvl w:val="0"/>
          <w:numId w:val="14"/>
        </w:numPr>
        <w:rPr>
          <w:rFonts w:asciiTheme="minorHAnsi" w:eastAsiaTheme="minorHAnsi" w:hAnsiTheme="minorHAnsi" w:cs="Arial"/>
          <w:color w:val="053868"/>
          <w:szCs w:val="28"/>
          <w:lang w:val="ru-RU"/>
        </w:rPr>
      </w:pPr>
      <w:bookmarkStart w:id="1" w:name="_Toc506275881"/>
      <w:bookmarkStart w:id="2" w:name="_Toc535833987"/>
      <w:bookmarkStart w:id="3" w:name="_Toc6384980"/>
      <w:bookmarkStart w:id="4" w:name="_Toc40861680"/>
      <w:r w:rsidRPr="00C45153">
        <w:rPr>
          <w:rFonts w:asciiTheme="minorHAnsi" w:eastAsiaTheme="minorHAnsi" w:hAnsiTheme="minorHAnsi" w:cs="Arial"/>
          <w:color w:val="053868"/>
          <w:szCs w:val="28"/>
          <w:lang w:val="ru-RU"/>
        </w:rPr>
        <w:lastRenderedPageBreak/>
        <w:t>Термины и определения</w:t>
      </w:r>
      <w:bookmarkEnd w:id="1"/>
      <w:bookmarkEnd w:id="2"/>
      <w:bookmarkEnd w:id="3"/>
      <w:bookmarkEnd w:id="4"/>
    </w:p>
    <w:tbl>
      <w:tblPr>
        <w:tblStyle w:val="-1"/>
        <w:tblW w:w="4963" w:type="pct"/>
        <w:tblInd w:w="10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324"/>
        <w:gridCol w:w="6374"/>
      </w:tblGrid>
      <w:tr w:rsidR="005E7F63" w:rsidRPr="00E45961" w14:paraId="7B26C3DF" w14:textId="77777777" w:rsidTr="0018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C64F6CF" w14:textId="77777777" w:rsidR="005E7F63" w:rsidRPr="00735D81" w:rsidRDefault="005E7F63" w:rsidP="0018107A">
            <w:pPr>
              <w:pStyle w:val="s110"/>
              <w:spacing w:before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2"/>
                <w:lang w:val="ru-RU" w:eastAsia="en-US"/>
              </w:rPr>
            </w:pPr>
            <w:r w:rsidRPr="00735D81">
              <w:rPr>
                <w:rFonts w:asciiTheme="minorHAnsi" w:hAnsiTheme="minorHAnsi" w:cstheme="minorHAnsi"/>
                <w:sz w:val="24"/>
                <w:szCs w:val="22"/>
                <w:lang w:val="ru-RU" w:eastAsia="en-US"/>
              </w:rPr>
              <w:t>Термин</w:t>
            </w:r>
          </w:p>
        </w:tc>
        <w:tc>
          <w:tcPr>
            <w:tcW w:w="3286" w:type="pct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85D377F" w14:textId="77777777" w:rsidR="005E7F63" w:rsidRPr="00735D81" w:rsidRDefault="005E7F63" w:rsidP="0018107A">
            <w:pPr>
              <w:pStyle w:val="s110"/>
              <w:tabs>
                <w:tab w:val="left" w:pos="2310"/>
                <w:tab w:val="center" w:pos="3152"/>
              </w:tabs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2"/>
                <w:lang w:val="ru-RU" w:eastAsia="en-US"/>
              </w:rPr>
            </w:pPr>
            <w:r w:rsidRPr="00735D81">
              <w:rPr>
                <w:rFonts w:asciiTheme="minorHAnsi" w:hAnsiTheme="minorHAnsi" w:cstheme="minorHAnsi"/>
                <w:sz w:val="24"/>
                <w:szCs w:val="22"/>
                <w:lang w:val="ru-RU" w:eastAsia="en-US"/>
              </w:rPr>
              <w:t>Определение</w:t>
            </w:r>
          </w:p>
        </w:tc>
      </w:tr>
      <w:tr w:rsidR="005E7F63" w:rsidRPr="001849D8" w14:paraId="23C6C86E" w14:textId="77777777" w:rsidTr="0018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353FD2" w14:textId="77777777" w:rsidR="005E7F63" w:rsidRPr="005E7F63" w:rsidRDefault="005E7F63" w:rsidP="0018107A">
            <w:pPr>
              <w:jc w:val="center"/>
              <w:rPr>
                <w:lang w:val="ru-RU"/>
              </w:rPr>
            </w:pPr>
            <w:r w:rsidRPr="005E7F63">
              <w:rPr>
                <w:lang w:val="ru-RU"/>
              </w:rPr>
              <w:t>Общество</w:t>
            </w:r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DE0DDE" w14:textId="77777777" w:rsidR="005E7F63" w:rsidRPr="001849D8" w:rsidRDefault="005E7F63" w:rsidP="006E32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1849D8">
              <w:rPr>
                <w:lang w:val="ru-RU"/>
              </w:rPr>
              <w:t>АО «МХК «ЕвроХим»</w:t>
            </w:r>
          </w:p>
        </w:tc>
      </w:tr>
      <w:tr w:rsidR="005E7F63" w:rsidRPr="001849D8" w14:paraId="42852049" w14:textId="77777777" w:rsidTr="00181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03E214" w14:textId="77777777" w:rsidR="005E7F63" w:rsidRPr="005E7F63" w:rsidRDefault="005E7F63" w:rsidP="0018107A">
            <w:pPr>
              <w:jc w:val="center"/>
              <w:rPr>
                <w:rFonts w:cstheme="minorHAnsi"/>
                <w:bCs w:val="0"/>
                <w:lang w:val="ru-RU"/>
              </w:rPr>
            </w:pPr>
            <w:proofErr w:type="spellStart"/>
            <w:r w:rsidRPr="005E7F63">
              <w:t>Предприятие</w:t>
            </w:r>
            <w:proofErr w:type="spellEnd"/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04E2FE" w14:textId="77777777" w:rsidR="005E7F63" w:rsidRPr="001849D8" w:rsidRDefault="005E7F63" w:rsidP="006E32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1849D8">
              <w:rPr>
                <w:lang w:val="ru-RU"/>
              </w:rPr>
              <w:t>ООО «ЕвроХим – УКК»</w:t>
            </w:r>
          </w:p>
        </w:tc>
      </w:tr>
      <w:tr w:rsidR="00854F24" w:rsidRPr="00324711" w14:paraId="43B3394E" w14:textId="77777777" w:rsidTr="0018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F0A81D" w14:textId="77777777" w:rsidR="00854F24" w:rsidRPr="00903C74" w:rsidRDefault="00041F04">
            <w:pPr>
              <w:jc w:val="center"/>
              <w:rPr>
                <w:lang w:val="ru-RU"/>
              </w:rPr>
            </w:pPr>
            <w:r w:rsidRPr="00BA18BF">
              <w:rPr>
                <w:lang w:val="ru-RU"/>
              </w:rPr>
              <w:t xml:space="preserve">Свидетельство </w:t>
            </w:r>
            <w:r w:rsidR="00FF2BE4" w:rsidRPr="00266863">
              <w:rPr>
                <w:lang w:val="ru-RU"/>
              </w:rPr>
              <w:t>о профессиональном обучении</w:t>
            </w:r>
            <w:r w:rsidR="00FF2BE4" w:rsidRPr="00903C74" w:rsidDel="00FF2BE4">
              <w:rPr>
                <w:lang w:val="ru-RU"/>
              </w:rPr>
              <w:t xml:space="preserve"> </w:t>
            </w:r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6E54AD" w14:textId="77777777" w:rsidR="00854F24" w:rsidRPr="00BE2A52" w:rsidRDefault="00BA18BF" w:rsidP="006E32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41F04" w:rsidRPr="00BA18BF">
              <w:rPr>
                <w:lang w:val="ru-RU"/>
              </w:rPr>
              <w:t>окумент, который дает его обладателю право заниматься определённой профессиональной деятельностью или выполнять конкретные трудовые функции</w:t>
            </w:r>
          </w:p>
        </w:tc>
      </w:tr>
      <w:tr w:rsidR="0076446C" w:rsidRPr="00324711" w14:paraId="77A62F99" w14:textId="77777777" w:rsidTr="00181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FDEAC8" w14:textId="77777777" w:rsidR="0076446C" w:rsidRPr="00BA18BF" w:rsidRDefault="0076446C" w:rsidP="0076446C">
            <w:pPr>
              <w:jc w:val="center"/>
            </w:pPr>
            <w:proofErr w:type="spellStart"/>
            <w:r w:rsidRPr="00903C74">
              <w:t>Удостоверение</w:t>
            </w:r>
            <w:proofErr w:type="spellEnd"/>
            <w:r w:rsidRPr="00903C74">
              <w:t xml:space="preserve"> о </w:t>
            </w:r>
            <w:proofErr w:type="spellStart"/>
            <w:r w:rsidRPr="00903C74">
              <w:t>повышении</w:t>
            </w:r>
            <w:proofErr w:type="spellEnd"/>
            <w:r w:rsidRPr="00903C74">
              <w:t xml:space="preserve"> </w:t>
            </w:r>
            <w:proofErr w:type="spellStart"/>
            <w:r w:rsidRPr="00903C74">
              <w:t>квалификации</w:t>
            </w:r>
            <w:proofErr w:type="spellEnd"/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24B7A7" w14:textId="77777777" w:rsidR="0076446C" w:rsidRPr="00BE2A52" w:rsidRDefault="00BA18BF" w:rsidP="007644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szCs w:val="12"/>
                <w:lang w:val="ru-RU"/>
              </w:rPr>
              <w:t>д</w:t>
            </w:r>
            <w:r w:rsidR="0076446C" w:rsidRPr="00BA18BF">
              <w:rPr>
                <w:szCs w:val="12"/>
                <w:lang w:val="ru-RU"/>
              </w:rPr>
              <w:t>окумент, который является подтверждением повышения квалификации специалиста или работника рабочей профессии на курсах, направленных на ускоренное приобретение навыков, необходимых для работы в новых условиях</w:t>
            </w:r>
          </w:p>
        </w:tc>
      </w:tr>
      <w:tr w:rsidR="00371DE4" w:rsidRPr="00324711" w14:paraId="1B60FE52" w14:textId="77777777" w:rsidTr="0018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7CE7AF" w14:textId="77777777" w:rsidR="00371DE4" w:rsidRPr="004A260D" w:rsidRDefault="00371DE4" w:rsidP="0076446C">
            <w:pPr>
              <w:jc w:val="center"/>
              <w:rPr>
                <w:lang w:val="ru-RU"/>
              </w:rPr>
            </w:pPr>
            <w:r w:rsidRPr="004A260D">
              <w:rPr>
                <w:lang w:val="ru-RU"/>
              </w:rPr>
              <w:t>Учебный центр (УЦ)</w:t>
            </w:r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D0FC03" w14:textId="301A4F63" w:rsidR="00371DE4" w:rsidRPr="004A260D" w:rsidRDefault="004A260D" w:rsidP="004A260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2"/>
                <w:lang w:val="ru-RU"/>
              </w:rPr>
            </w:pPr>
            <w:r w:rsidRPr="004A260D">
              <w:rPr>
                <w:szCs w:val="12"/>
                <w:lang w:val="ru-RU"/>
              </w:rPr>
              <w:t xml:space="preserve">специализированное структурное образовательное подразделение Предприятия, созданное для осуществления образовательной деятельности </w:t>
            </w:r>
          </w:p>
        </w:tc>
      </w:tr>
    </w:tbl>
    <w:p w14:paraId="730953BF" w14:textId="77777777" w:rsidR="005E7F63" w:rsidRPr="004A260D" w:rsidRDefault="00BA18BF" w:rsidP="00AE1C6D">
      <w:pPr>
        <w:pStyle w:val="14"/>
        <w:spacing w:before="120"/>
        <w:ind w:left="567" w:hanging="425"/>
        <w:outlineLvl w:val="9"/>
        <w:rPr>
          <w:rFonts w:asciiTheme="minorHAnsi" w:eastAsiaTheme="minorHAnsi" w:hAnsiTheme="minorHAnsi" w:cs="Arial"/>
          <w:b w:val="0"/>
          <w:color w:val="auto"/>
          <w:lang w:val="ru-RU"/>
        </w:rPr>
      </w:pPr>
      <w:r w:rsidRPr="004A260D">
        <w:rPr>
          <w:rFonts w:asciiTheme="minorHAnsi" w:hAnsiTheme="minorHAnsi"/>
          <w:b w:val="0"/>
          <w:i/>
          <w:color w:val="auto"/>
          <w:sz w:val="20"/>
          <w:lang w:val="ru-RU"/>
        </w:rPr>
        <w:t>Определения терминов актуальны на момент утверждения документа.</w:t>
      </w:r>
    </w:p>
    <w:p w14:paraId="47DEBCEC" w14:textId="77777777" w:rsidR="005E7F63" w:rsidRDefault="005E7F63">
      <w:pPr>
        <w:spacing w:line="259" w:lineRule="auto"/>
        <w:jc w:val="left"/>
        <w:rPr>
          <w:b/>
          <w:color w:val="053868"/>
          <w:sz w:val="32"/>
          <w:szCs w:val="32"/>
          <w:lang w:val="ru-RU"/>
        </w:rPr>
      </w:pPr>
      <w:r>
        <w:rPr>
          <w:color w:val="053868"/>
          <w:lang w:val="ru-RU"/>
        </w:rPr>
        <w:br w:type="page"/>
      </w:r>
    </w:p>
    <w:p w14:paraId="4702915C" w14:textId="77777777" w:rsidR="00675430" w:rsidRPr="00BE2A52" w:rsidRDefault="005E7F63" w:rsidP="00831423">
      <w:pPr>
        <w:pStyle w:val="14"/>
        <w:numPr>
          <w:ilvl w:val="0"/>
          <w:numId w:val="14"/>
        </w:numPr>
        <w:ind w:left="567" w:hanging="567"/>
        <w:rPr>
          <w:rFonts w:asciiTheme="minorHAnsi" w:eastAsiaTheme="minorHAnsi" w:hAnsiTheme="minorHAnsi" w:cs="Arial"/>
          <w:color w:val="053868"/>
          <w:lang w:val="ru-RU"/>
        </w:rPr>
      </w:pPr>
      <w:bookmarkStart w:id="5" w:name="_Toc40861681"/>
      <w:r w:rsidRPr="00BE2A52">
        <w:rPr>
          <w:rFonts w:asciiTheme="minorHAnsi" w:eastAsiaTheme="minorHAnsi" w:hAnsiTheme="minorHAnsi" w:cs="Arial"/>
          <w:color w:val="053868"/>
          <w:lang w:val="ru-RU"/>
        </w:rPr>
        <w:lastRenderedPageBreak/>
        <w:t>Область применения</w:t>
      </w:r>
      <w:bookmarkEnd w:id="5"/>
    </w:p>
    <w:p w14:paraId="488F5847" w14:textId="77777777" w:rsidR="005E7F63" w:rsidRPr="00BE2A52" w:rsidRDefault="005E7F63" w:rsidP="00371DE4">
      <w:pPr>
        <w:pStyle w:val="32"/>
        <w:numPr>
          <w:ilvl w:val="1"/>
          <w:numId w:val="14"/>
        </w:numPr>
        <w:spacing w:before="60" w:after="0" w:line="240" w:lineRule="auto"/>
        <w:ind w:left="567" w:hanging="567"/>
        <w:contextualSpacing w:val="0"/>
        <w:jc w:val="left"/>
        <w:outlineLvl w:val="1"/>
        <w:rPr>
          <w:rFonts w:asciiTheme="minorHAnsi" w:hAnsiTheme="minorHAnsi" w:cs="Segoe UI"/>
          <w:color w:val="auto"/>
          <w:sz w:val="22"/>
          <w:szCs w:val="24"/>
          <w:lang w:val="ru-RU"/>
        </w:rPr>
      </w:pPr>
      <w:bookmarkStart w:id="6" w:name="_Toc40861682"/>
      <w:bookmarkStart w:id="7" w:name="_Toc14263546"/>
      <w:bookmarkStart w:id="8" w:name="_Toc14264201"/>
      <w:r w:rsidRPr="00BE2A52">
        <w:rPr>
          <w:rFonts w:asciiTheme="minorHAnsi" w:hAnsiTheme="minorHAnsi"/>
          <w:color w:val="auto"/>
          <w:sz w:val="22"/>
          <w:szCs w:val="24"/>
          <w:lang w:val="ru-RU"/>
        </w:rPr>
        <w:t>Назначение</w:t>
      </w:r>
      <w:bookmarkEnd w:id="6"/>
    </w:p>
    <w:bookmarkEnd w:id="7"/>
    <w:bookmarkEnd w:id="8"/>
    <w:p w14:paraId="3E3A7E2D" w14:textId="7DA8A798" w:rsidR="00F546BA" w:rsidRDefault="00924E53" w:rsidP="006B7C61">
      <w:pPr>
        <w:pStyle w:val="ac"/>
        <w:numPr>
          <w:ilvl w:val="2"/>
          <w:numId w:val="17"/>
        </w:numPr>
        <w:ind w:left="709" w:hanging="709"/>
        <w:jc w:val="left"/>
        <w:rPr>
          <w:lang w:val="ru-RU"/>
        </w:rPr>
      </w:pPr>
      <w:r w:rsidRPr="00FA6492">
        <w:rPr>
          <w:szCs w:val="24"/>
          <w:lang w:val="ru-RU"/>
        </w:rPr>
        <w:t>Инструкция по работе с документами о присвоении квалификации в Учебном центре</w:t>
      </w:r>
      <w:r w:rsidR="00F546BA" w:rsidRPr="0090041E">
        <w:rPr>
          <w:szCs w:val="24"/>
          <w:lang w:val="ru-RU"/>
        </w:rPr>
        <w:t xml:space="preserve"> разработан</w:t>
      </w:r>
      <w:r>
        <w:rPr>
          <w:szCs w:val="24"/>
          <w:lang w:val="ru-RU"/>
        </w:rPr>
        <w:t>а,</w:t>
      </w:r>
      <w:r w:rsidR="00F546BA" w:rsidRPr="0090041E">
        <w:rPr>
          <w:szCs w:val="24"/>
          <w:lang w:val="ru-RU"/>
        </w:rPr>
        <w:t xml:space="preserve"> в соответствии с Федеральным законом РФ от 29 декабря 2012 года №273-ФЗ «Об образовании в Российской Федерации»</w:t>
      </w:r>
      <w:r w:rsidR="00BA18BF">
        <w:rPr>
          <w:szCs w:val="24"/>
          <w:lang w:val="ru-RU"/>
        </w:rPr>
        <w:t>.</w:t>
      </w:r>
      <w:r w:rsidRPr="00924E53">
        <w:rPr>
          <w:szCs w:val="24"/>
          <w:lang w:val="ru-RU"/>
        </w:rPr>
        <w:t xml:space="preserve"> </w:t>
      </w:r>
      <w:r w:rsidRPr="00BA18BF">
        <w:rPr>
          <w:szCs w:val="24"/>
          <w:lang w:val="ru-RU"/>
        </w:rPr>
        <w:t xml:space="preserve">Свидетельства, удостоверения (далее – документы об обучении) выдаются </w:t>
      </w:r>
      <w:r>
        <w:rPr>
          <w:szCs w:val="24"/>
          <w:lang w:val="ru-RU"/>
        </w:rPr>
        <w:t>УЦ</w:t>
      </w:r>
      <w:r w:rsidRPr="00BA18BF">
        <w:rPr>
          <w:szCs w:val="24"/>
          <w:lang w:val="ru-RU"/>
        </w:rPr>
        <w:t xml:space="preserve"> по </w:t>
      </w:r>
      <w:r>
        <w:rPr>
          <w:szCs w:val="24"/>
          <w:lang w:val="ru-RU"/>
        </w:rPr>
        <w:t xml:space="preserve">итогу </w:t>
      </w:r>
      <w:r w:rsidRPr="00BA18BF">
        <w:rPr>
          <w:szCs w:val="24"/>
          <w:lang w:val="ru-RU"/>
        </w:rPr>
        <w:t xml:space="preserve">реализуемым </w:t>
      </w:r>
      <w:r>
        <w:rPr>
          <w:szCs w:val="24"/>
          <w:lang w:val="ru-RU"/>
        </w:rPr>
        <w:t xml:space="preserve">им </w:t>
      </w:r>
      <w:r w:rsidRPr="0090041E">
        <w:rPr>
          <w:szCs w:val="24"/>
          <w:lang w:val="ru-RU"/>
        </w:rPr>
        <w:t xml:space="preserve">программам профессионального </w:t>
      </w:r>
      <w:r w:rsidRPr="00594F01">
        <w:rPr>
          <w:szCs w:val="24"/>
          <w:lang w:val="ru-RU"/>
        </w:rPr>
        <w:t>обучения</w:t>
      </w:r>
      <w:r w:rsidRPr="0090041E">
        <w:rPr>
          <w:szCs w:val="24"/>
          <w:lang w:val="ru-RU"/>
        </w:rPr>
        <w:t xml:space="preserve"> и дополнительного профессионально</w:t>
      </w:r>
      <w:r>
        <w:rPr>
          <w:szCs w:val="24"/>
          <w:lang w:val="ru-RU"/>
        </w:rPr>
        <w:t>го</w:t>
      </w:r>
      <w:r w:rsidRPr="0090041E">
        <w:rPr>
          <w:szCs w:val="24"/>
          <w:lang w:val="ru-RU"/>
        </w:rPr>
        <w:t xml:space="preserve"> образовани</w:t>
      </w:r>
      <w:r>
        <w:rPr>
          <w:szCs w:val="24"/>
          <w:lang w:val="ru-RU"/>
        </w:rPr>
        <w:t>я</w:t>
      </w:r>
      <w:r w:rsidRPr="00BA18BF">
        <w:rPr>
          <w:szCs w:val="24"/>
          <w:lang w:val="ru-RU"/>
        </w:rPr>
        <w:t xml:space="preserve"> (далее – образовательные </w:t>
      </w:r>
      <w:r w:rsidRPr="009E777E">
        <w:rPr>
          <w:szCs w:val="24"/>
          <w:lang w:val="ru-RU"/>
        </w:rPr>
        <w:t>программы</w:t>
      </w:r>
      <w:r w:rsidR="001A1BCB" w:rsidRPr="009E777E">
        <w:rPr>
          <w:szCs w:val="24"/>
          <w:lang w:val="ru-RU"/>
        </w:rPr>
        <w:t>).</w:t>
      </w:r>
    </w:p>
    <w:p w14:paraId="65074AC7" w14:textId="6811BE6C" w:rsidR="00B32CC5" w:rsidRPr="000C4A12" w:rsidRDefault="00924E53" w:rsidP="006B7C61">
      <w:pPr>
        <w:pStyle w:val="ac"/>
        <w:numPr>
          <w:ilvl w:val="2"/>
          <w:numId w:val="17"/>
        </w:numPr>
        <w:ind w:left="709" w:hanging="709"/>
        <w:jc w:val="left"/>
        <w:rPr>
          <w:lang w:val="ru-RU"/>
        </w:rPr>
      </w:pPr>
      <w:r>
        <w:rPr>
          <w:lang w:val="ru-RU"/>
        </w:rPr>
        <w:t>Инструкция</w:t>
      </w:r>
      <w:r w:rsidRPr="000C4A12">
        <w:rPr>
          <w:lang w:val="ru-RU"/>
        </w:rPr>
        <w:t xml:space="preserve"> </w:t>
      </w:r>
      <w:r w:rsidR="005927B2" w:rsidRPr="000C4A12">
        <w:rPr>
          <w:lang w:val="ru-RU"/>
        </w:rPr>
        <w:t xml:space="preserve">устанавливает требования к </w:t>
      </w:r>
      <w:r w:rsidR="00352352" w:rsidRPr="0090041E">
        <w:rPr>
          <w:szCs w:val="24"/>
          <w:lang w:val="ru-RU"/>
        </w:rPr>
        <w:t>оформлени</w:t>
      </w:r>
      <w:r w:rsidR="00352352">
        <w:rPr>
          <w:szCs w:val="24"/>
          <w:lang w:val="ru-RU"/>
        </w:rPr>
        <w:t>ю</w:t>
      </w:r>
      <w:r w:rsidR="00352352" w:rsidRPr="0090041E">
        <w:rPr>
          <w:szCs w:val="24"/>
          <w:lang w:val="ru-RU"/>
        </w:rPr>
        <w:t>, учет</w:t>
      </w:r>
      <w:r w:rsidR="00352352">
        <w:rPr>
          <w:szCs w:val="24"/>
          <w:lang w:val="ru-RU"/>
        </w:rPr>
        <w:t>у</w:t>
      </w:r>
      <w:r w:rsidR="00352352" w:rsidRPr="0090041E">
        <w:rPr>
          <w:szCs w:val="24"/>
          <w:lang w:val="ru-RU"/>
        </w:rPr>
        <w:t xml:space="preserve"> и выдач</w:t>
      </w:r>
      <w:r w:rsidR="00352352">
        <w:rPr>
          <w:szCs w:val="24"/>
          <w:lang w:val="ru-RU"/>
        </w:rPr>
        <w:t>е</w:t>
      </w:r>
      <w:r w:rsidR="00352352" w:rsidRPr="0090041E">
        <w:rPr>
          <w:szCs w:val="24"/>
          <w:lang w:val="ru-RU"/>
        </w:rPr>
        <w:t xml:space="preserve"> документов о присвоении квалификации в Учебном центре ООО «ЕвроХим-</w:t>
      </w:r>
      <w:r w:rsidR="00352352">
        <w:rPr>
          <w:szCs w:val="24"/>
          <w:lang w:val="ru-RU"/>
        </w:rPr>
        <w:t>УКК</w:t>
      </w:r>
      <w:r w:rsidR="00352352" w:rsidRPr="0090041E">
        <w:rPr>
          <w:szCs w:val="24"/>
          <w:lang w:val="ru-RU"/>
        </w:rPr>
        <w:t>»</w:t>
      </w:r>
      <w:r w:rsidR="00485675">
        <w:rPr>
          <w:szCs w:val="24"/>
          <w:lang w:val="ru-RU"/>
        </w:rPr>
        <w:t xml:space="preserve">, осуществляющем образовательную деятельность на основании </w:t>
      </w:r>
      <w:r w:rsidR="00F546BA">
        <w:rPr>
          <w:szCs w:val="24"/>
          <w:lang w:val="ru-RU"/>
        </w:rPr>
        <w:t>«</w:t>
      </w:r>
      <w:r w:rsidR="00485675">
        <w:rPr>
          <w:szCs w:val="24"/>
          <w:lang w:val="ru-RU"/>
        </w:rPr>
        <w:t xml:space="preserve">Лицензии </w:t>
      </w:r>
      <w:r w:rsidR="002E293D">
        <w:rPr>
          <w:szCs w:val="24"/>
          <w:lang w:val="ru-RU"/>
        </w:rPr>
        <w:t>на осуществление образовательной деятельности</w:t>
      </w:r>
      <w:r w:rsidR="00F546BA">
        <w:rPr>
          <w:szCs w:val="24"/>
          <w:lang w:val="ru-RU"/>
        </w:rPr>
        <w:t>»</w:t>
      </w:r>
      <w:r w:rsidR="002E293D">
        <w:rPr>
          <w:szCs w:val="24"/>
          <w:lang w:val="ru-RU"/>
        </w:rPr>
        <w:t xml:space="preserve"> №6602 от 09.12.2020</w:t>
      </w:r>
      <w:r w:rsidR="005927B2" w:rsidRPr="000C4A12">
        <w:rPr>
          <w:lang w:val="ru-RU"/>
        </w:rPr>
        <w:t>.</w:t>
      </w:r>
    </w:p>
    <w:p w14:paraId="63CCAA9A" w14:textId="59B24932" w:rsidR="005927B2" w:rsidRPr="004A260D" w:rsidRDefault="005927B2" w:rsidP="006B7C61">
      <w:pPr>
        <w:pStyle w:val="ac"/>
        <w:numPr>
          <w:ilvl w:val="2"/>
          <w:numId w:val="17"/>
        </w:numPr>
        <w:spacing w:after="60" w:line="259" w:lineRule="auto"/>
        <w:ind w:left="709" w:hanging="709"/>
        <w:jc w:val="left"/>
        <w:rPr>
          <w:b/>
          <w:lang w:val="ru-RU"/>
        </w:rPr>
      </w:pPr>
      <w:r w:rsidRPr="000C4A12">
        <w:rPr>
          <w:lang w:val="ru-RU"/>
        </w:rPr>
        <w:t>В выполнении требований, установленных настоящим Положением, участву</w:t>
      </w:r>
      <w:r w:rsidR="00AE616B">
        <w:rPr>
          <w:lang w:val="ru-RU"/>
        </w:rPr>
        <w:t>е</w:t>
      </w:r>
      <w:r w:rsidR="00995F11" w:rsidRPr="000C4A12">
        <w:rPr>
          <w:lang w:val="ru-RU"/>
        </w:rPr>
        <w:t>т</w:t>
      </w:r>
      <w:r w:rsidR="00AE616B">
        <w:rPr>
          <w:lang w:val="ru-RU"/>
        </w:rPr>
        <w:t xml:space="preserve"> </w:t>
      </w:r>
      <w:r w:rsidR="00AE616B" w:rsidRPr="004A260D">
        <w:rPr>
          <w:szCs w:val="24"/>
          <w:lang w:val="ru-RU"/>
        </w:rPr>
        <w:t>Учебный центр.</w:t>
      </w:r>
    </w:p>
    <w:p w14:paraId="3B839F51" w14:textId="77777777" w:rsidR="000C4A12" w:rsidRPr="000C4A12" w:rsidRDefault="000C4A12" w:rsidP="00371DE4">
      <w:pPr>
        <w:pStyle w:val="32"/>
        <w:numPr>
          <w:ilvl w:val="1"/>
          <w:numId w:val="14"/>
        </w:numPr>
        <w:spacing w:before="240" w:after="120" w:line="259" w:lineRule="auto"/>
        <w:ind w:left="567" w:hanging="567"/>
        <w:contextualSpacing w:val="0"/>
        <w:jc w:val="left"/>
        <w:outlineLvl w:val="1"/>
        <w:rPr>
          <w:rFonts w:asciiTheme="minorHAnsi" w:hAnsiTheme="minorHAnsi"/>
          <w:sz w:val="22"/>
          <w:szCs w:val="24"/>
          <w:lang w:val="ru-RU"/>
        </w:rPr>
      </w:pPr>
      <w:bookmarkStart w:id="9" w:name="_Toc40861683"/>
      <w:r>
        <w:rPr>
          <w:rFonts w:asciiTheme="minorHAnsi" w:hAnsiTheme="minorHAnsi"/>
          <w:color w:val="auto"/>
          <w:sz w:val="22"/>
          <w:szCs w:val="24"/>
          <w:lang w:val="ru-RU"/>
        </w:rPr>
        <w:t>Исключения</w:t>
      </w:r>
      <w:bookmarkEnd w:id="9"/>
    </w:p>
    <w:p w14:paraId="4383B6AD" w14:textId="77777777" w:rsidR="000C4A12" w:rsidRPr="004A260D" w:rsidRDefault="00BA18BF" w:rsidP="006B7C61">
      <w:pPr>
        <w:pStyle w:val="ac"/>
        <w:numPr>
          <w:ilvl w:val="2"/>
          <w:numId w:val="18"/>
        </w:numPr>
        <w:ind w:left="567" w:hanging="567"/>
        <w:jc w:val="left"/>
        <w:rPr>
          <w:szCs w:val="24"/>
          <w:lang w:val="ru-RU"/>
        </w:rPr>
      </w:pPr>
      <w:r w:rsidRPr="004A260D">
        <w:rPr>
          <w:szCs w:val="24"/>
          <w:lang w:val="ru-RU"/>
        </w:rPr>
        <w:t>Документ не имеет исключений</w:t>
      </w:r>
      <w:r w:rsidR="000C4A12" w:rsidRPr="004A260D">
        <w:rPr>
          <w:szCs w:val="24"/>
          <w:lang w:val="ru-RU"/>
        </w:rPr>
        <w:t>.</w:t>
      </w:r>
    </w:p>
    <w:p w14:paraId="7B53F2FB" w14:textId="77777777" w:rsidR="008C30A4" w:rsidRPr="007C0858" w:rsidRDefault="008C30A4" w:rsidP="006B7C61">
      <w:pPr>
        <w:pStyle w:val="14"/>
        <w:numPr>
          <w:ilvl w:val="0"/>
          <w:numId w:val="19"/>
        </w:numPr>
        <w:spacing w:line="259" w:lineRule="auto"/>
        <w:ind w:left="567" w:hanging="567"/>
        <w:contextualSpacing/>
        <w:jc w:val="left"/>
        <w:rPr>
          <w:rFonts w:asciiTheme="minorHAnsi" w:eastAsiaTheme="minorHAnsi" w:hAnsiTheme="minorHAnsi" w:cs="Arial"/>
          <w:color w:val="002060"/>
          <w:lang w:val="ru-RU"/>
        </w:rPr>
      </w:pPr>
      <w:bookmarkStart w:id="10" w:name="_Toc40861684"/>
      <w:bookmarkStart w:id="11" w:name="_Toc510099917"/>
      <w:bookmarkStart w:id="12" w:name="_Toc526951989"/>
      <w:bookmarkStart w:id="13" w:name="_Toc527018669"/>
      <w:r w:rsidRPr="007C0858">
        <w:rPr>
          <w:rFonts w:asciiTheme="minorHAnsi" w:eastAsiaTheme="minorHAnsi" w:hAnsiTheme="minorHAnsi" w:cs="Arial"/>
          <w:color w:val="002060"/>
          <w:lang w:val="ru-RU"/>
        </w:rPr>
        <w:t>Требования к бланкам документов</w:t>
      </w:r>
      <w:bookmarkEnd w:id="10"/>
    </w:p>
    <w:p w14:paraId="5E9D6FEF" w14:textId="77777777" w:rsidR="008C30A4" w:rsidRDefault="008C30A4" w:rsidP="006B7C61">
      <w:pPr>
        <w:pStyle w:val="1a"/>
        <w:numPr>
          <w:ilvl w:val="1"/>
          <w:numId w:val="19"/>
        </w:numPr>
        <w:suppressAutoHyphens/>
        <w:ind w:left="567" w:hanging="567"/>
        <w:jc w:val="left"/>
        <w:outlineLvl w:val="9"/>
        <w:rPr>
          <w:rFonts w:asciiTheme="minorHAnsi" w:hAnsiTheme="minorHAnsi"/>
          <w:sz w:val="22"/>
          <w:szCs w:val="24"/>
          <w:lang w:val="ru-RU"/>
        </w:rPr>
      </w:pPr>
      <w:r w:rsidRPr="008C30A4">
        <w:rPr>
          <w:rFonts w:asciiTheme="minorHAnsi" w:hAnsiTheme="minorHAnsi"/>
          <w:sz w:val="22"/>
          <w:szCs w:val="24"/>
          <w:lang w:val="ru-RU"/>
        </w:rPr>
        <w:t>Бланки документов об обучении не являются защищенной от подделок полиграфической продукцией</w:t>
      </w:r>
      <w:r>
        <w:rPr>
          <w:rFonts w:asciiTheme="minorHAnsi" w:hAnsiTheme="minorHAnsi"/>
          <w:sz w:val="22"/>
          <w:szCs w:val="24"/>
          <w:lang w:val="ru-RU"/>
        </w:rPr>
        <w:t>.</w:t>
      </w:r>
    </w:p>
    <w:p w14:paraId="58DBFB44" w14:textId="596D0F28" w:rsidR="008C30A4" w:rsidRDefault="008C30A4" w:rsidP="006B7C61">
      <w:pPr>
        <w:pStyle w:val="1a"/>
        <w:numPr>
          <w:ilvl w:val="1"/>
          <w:numId w:val="19"/>
        </w:numPr>
        <w:suppressAutoHyphens/>
        <w:ind w:left="567" w:hanging="567"/>
        <w:jc w:val="left"/>
        <w:outlineLvl w:val="9"/>
        <w:rPr>
          <w:rFonts w:asciiTheme="minorHAnsi" w:hAnsiTheme="minorHAnsi"/>
          <w:sz w:val="22"/>
          <w:szCs w:val="24"/>
          <w:lang w:val="ru-RU"/>
        </w:rPr>
      </w:pPr>
      <w:r w:rsidRPr="008C30A4">
        <w:rPr>
          <w:rFonts w:asciiTheme="minorHAnsi" w:hAnsiTheme="minorHAnsi"/>
          <w:sz w:val="22"/>
          <w:szCs w:val="24"/>
          <w:lang w:val="ru-RU"/>
        </w:rPr>
        <w:t>Свидетельство о профессиональном обучении изготавливается на плотной бумаге свободного формата в виде складывающихся половин с обложкой (</w:t>
      </w:r>
      <w:r w:rsidRPr="004A260D">
        <w:rPr>
          <w:rFonts w:asciiTheme="minorHAnsi" w:hAnsiTheme="minorHAnsi"/>
          <w:sz w:val="22"/>
          <w:szCs w:val="24"/>
          <w:lang w:val="ru-RU"/>
        </w:rPr>
        <w:t xml:space="preserve">форма </w:t>
      </w:r>
      <w:r w:rsidR="009E777E" w:rsidRPr="009E777E">
        <w:rPr>
          <w:rFonts w:asciiTheme="minorHAnsi" w:hAnsiTheme="minorHAnsi"/>
          <w:sz w:val="22"/>
          <w:szCs w:val="24"/>
          <w:lang w:val="ru-RU"/>
        </w:rPr>
        <w:t>A7.4.2.INS.02</w:t>
      </w:r>
      <w:r w:rsidRPr="004A260D">
        <w:rPr>
          <w:rFonts w:asciiTheme="minorHAnsi" w:hAnsiTheme="minorHAnsi"/>
          <w:sz w:val="22"/>
          <w:szCs w:val="24"/>
          <w:lang w:val="ru-RU"/>
        </w:rPr>
        <w:t>/01</w:t>
      </w:r>
      <w:r w:rsidRPr="008C30A4">
        <w:rPr>
          <w:rFonts w:asciiTheme="minorHAnsi" w:hAnsiTheme="minorHAnsi"/>
          <w:sz w:val="22"/>
          <w:szCs w:val="24"/>
          <w:lang w:val="ru-RU"/>
        </w:rPr>
        <w:t>).</w:t>
      </w:r>
    </w:p>
    <w:p w14:paraId="0A433892" w14:textId="7C4D2259" w:rsidR="008C30A4" w:rsidRDefault="008C30A4" w:rsidP="006B7C61">
      <w:pPr>
        <w:pStyle w:val="1a"/>
        <w:numPr>
          <w:ilvl w:val="1"/>
          <w:numId w:val="19"/>
        </w:numPr>
        <w:suppressAutoHyphens/>
        <w:ind w:left="567" w:hanging="567"/>
        <w:jc w:val="left"/>
        <w:outlineLvl w:val="9"/>
        <w:rPr>
          <w:rFonts w:asciiTheme="minorHAnsi" w:hAnsiTheme="minorHAnsi"/>
          <w:sz w:val="22"/>
          <w:szCs w:val="24"/>
          <w:lang w:val="ru-RU"/>
        </w:rPr>
      </w:pPr>
      <w:r w:rsidRPr="008C30A4">
        <w:rPr>
          <w:rFonts w:asciiTheme="minorHAnsi" w:hAnsiTheme="minorHAnsi"/>
          <w:sz w:val="22"/>
          <w:szCs w:val="24"/>
          <w:lang w:val="ru-RU"/>
        </w:rPr>
        <w:t>Удостоверение о повышении квалификации (</w:t>
      </w:r>
      <w:r w:rsidRPr="004A260D">
        <w:rPr>
          <w:rFonts w:asciiTheme="minorHAnsi" w:hAnsiTheme="minorHAnsi"/>
          <w:sz w:val="22"/>
          <w:szCs w:val="24"/>
          <w:lang w:val="ru-RU"/>
        </w:rPr>
        <w:t xml:space="preserve">форма </w:t>
      </w:r>
      <w:r w:rsidR="009E777E" w:rsidRPr="009E777E">
        <w:rPr>
          <w:rFonts w:asciiTheme="minorHAnsi" w:hAnsiTheme="minorHAnsi"/>
          <w:sz w:val="22"/>
          <w:szCs w:val="24"/>
          <w:lang w:val="ru-RU"/>
        </w:rPr>
        <w:t>A7.4.2.INS.02</w:t>
      </w:r>
      <w:r w:rsidRPr="004A260D">
        <w:rPr>
          <w:rFonts w:asciiTheme="minorHAnsi" w:hAnsiTheme="minorHAnsi"/>
          <w:sz w:val="22"/>
          <w:szCs w:val="24"/>
          <w:lang w:val="ru-RU"/>
        </w:rPr>
        <w:t>/02</w:t>
      </w:r>
      <w:r w:rsidRPr="008C30A4">
        <w:rPr>
          <w:rFonts w:asciiTheme="minorHAnsi" w:hAnsiTheme="minorHAnsi"/>
          <w:sz w:val="22"/>
          <w:szCs w:val="24"/>
          <w:lang w:val="ru-RU"/>
        </w:rPr>
        <w:t>) изготавлива</w:t>
      </w:r>
      <w:r w:rsidRPr="004A260D">
        <w:rPr>
          <w:rFonts w:asciiTheme="minorHAnsi" w:hAnsiTheme="minorHAnsi"/>
          <w:sz w:val="22"/>
          <w:szCs w:val="24"/>
          <w:lang w:val="ru-RU"/>
        </w:rPr>
        <w:t>е</w:t>
      </w:r>
      <w:r w:rsidRPr="008C30A4">
        <w:rPr>
          <w:rFonts w:asciiTheme="minorHAnsi" w:hAnsiTheme="minorHAnsi"/>
          <w:sz w:val="22"/>
          <w:szCs w:val="24"/>
          <w:lang w:val="ru-RU"/>
        </w:rPr>
        <w:t>тся на плотной бумаге свободного формата в виде складывающихся половин с обложкой</w:t>
      </w:r>
      <w:r>
        <w:rPr>
          <w:rFonts w:asciiTheme="minorHAnsi" w:hAnsiTheme="minorHAnsi"/>
          <w:sz w:val="22"/>
          <w:szCs w:val="24"/>
          <w:lang w:val="ru-RU"/>
        </w:rPr>
        <w:t>.</w:t>
      </w:r>
    </w:p>
    <w:p w14:paraId="36124662" w14:textId="3ED95CFD" w:rsidR="008C30A4" w:rsidRPr="007C0858" w:rsidRDefault="00C947AB" w:rsidP="006B7C61">
      <w:pPr>
        <w:pStyle w:val="14"/>
        <w:numPr>
          <w:ilvl w:val="0"/>
          <w:numId w:val="19"/>
        </w:numPr>
        <w:spacing w:line="259" w:lineRule="auto"/>
        <w:ind w:left="567" w:hanging="567"/>
        <w:contextualSpacing/>
        <w:jc w:val="left"/>
        <w:rPr>
          <w:rFonts w:asciiTheme="minorHAnsi" w:eastAsiaTheme="minorHAnsi" w:hAnsiTheme="minorHAnsi" w:cs="Arial"/>
          <w:color w:val="002060"/>
          <w:lang w:val="ru-RU"/>
        </w:rPr>
      </w:pPr>
      <w:bookmarkStart w:id="14" w:name="_Toc40861685"/>
      <w:r>
        <w:rPr>
          <w:rFonts w:asciiTheme="minorHAnsi" w:eastAsiaTheme="minorHAnsi" w:hAnsiTheme="minorHAnsi" w:cs="Arial"/>
          <w:color w:val="002060"/>
          <w:lang w:val="ru-RU"/>
        </w:rPr>
        <w:t>Требования к</w:t>
      </w:r>
      <w:r w:rsidRPr="007C0858">
        <w:rPr>
          <w:rFonts w:asciiTheme="minorHAnsi" w:eastAsiaTheme="minorHAnsi" w:hAnsiTheme="minorHAnsi" w:cs="Arial"/>
          <w:color w:val="002060"/>
          <w:lang w:val="ru-RU"/>
        </w:rPr>
        <w:t xml:space="preserve"> заполнени</w:t>
      </w:r>
      <w:r>
        <w:rPr>
          <w:rFonts w:asciiTheme="minorHAnsi" w:eastAsiaTheme="minorHAnsi" w:hAnsiTheme="minorHAnsi" w:cs="Arial"/>
          <w:color w:val="002060"/>
          <w:lang w:val="ru-RU"/>
        </w:rPr>
        <w:t>ю</w:t>
      </w:r>
      <w:r w:rsidRPr="007C0858">
        <w:rPr>
          <w:rFonts w:asciiTheme="minorHAnsi" w:eastAsiaTheme="minorHAnsi" w:hAnsiTheme="minorHAnsi" w:cs="Arial"/>
          <w:color w:val="002060"/>
          <w:lang w:val="ru-RU"/>
        </w:rPr>
        <w:t xml:space="preserve"> </w:t>
      </w:r>
      <w:r w:rsidR="008C30A4" w:rsidRPr="007C0858">
        <w:rPr>
          <w:rFonts w:asciiTheme="minorHAnsi" w:eastAsiaTheme="minorHAnsi" w:hAnsiTheme="minorHAnsi" w:cs="Arial"/>
          <w:color w:val="002060"/>
          <w:lang w:val="ru-RU"/>
        </w:rPr>
        <w:t>документов об обучении</w:t>
      </w:r>
      <w:bookmarkEnd w:id="14"/>
    </w:p>
    <w:p w14:paraId="7622E8E7" w14:textId="77777777" w:rsidR="007910D1" w:rsidRPr="007C0858" w:rsidRDefault="007C0858" w:rsidP="006B7C61">
      <w:pPr>
        <w:pStyle w:val="ac"/>
        <w:numPr>
          <w:ilvl w:val="1"/>
          <w:numId w:val="19"/>
        </w:numPr>
        <w:ind w:left="567" w:hanging="567"/>
        <w:jc w:val="left"/>
        <w:rPr>
          <w:b/>
          <w:bCs/>
          <w:szCs w:val="24"/>
          <w:lang w:val="ru-RU"/>
        </w:rPr>
      </w:pPr>
      <w:r w:rsidRPr="00BA18BF">
        <w:rPr>
          <w:szCs w:val="24"/>
          <w:lang w:val="ru-RU"/>
        </w:rPr>
        <w:t xml:space="preserve">Бланки </w:t>
      </w:r>
      <w:r w:rsidRPr="00BA18BF">
        <w:rPr>
          <w:lang w:val="ru-RU"/>
        </w:rPr>
        <w:t>документов об обучении</w:t>
      </w:r>
      <w:r w:rsidRPr="00BA18BF">
        <w:rPr>
          <w:szCs w:val="24"/>
          <w:lang w:val="ru-RU"/>
        </w:rPr>
        <w:t xml:space="preserve"> заполняются на государственном языке Российской Федерации</w:t>
      </w:r>
      <w:r w:rsidRPr="00BA18BF">
        <w:rPr>
          <w:lang w:val="ru-RU"/>
        </w:rPr>
        <w:t xml:space="preserve"> </w:t>
      </w:r>
      <w:r w:rsidRPr="00BA18BF">
        <w:rPr>
          <w:szCs w:val="24"/>
          <w:lang w:val="ru-RU"/>
        </w:rPr>
        <w:t>рукописным способом (чернилами синего или черного цвета)</w:t>
      </w:r>
      <w:r w:rsidRPr="00BA18BF">
        <w:rPr>
          <w:lang w:val="ru-RU"/>
        </w:rPr>
        <w:t xml:space="preserve"> </w:t>
      </w:r>
      <w:r w:rsidRPr="00BA18BF">
        <w:rPr>
          <w:szCs w:val="24"/>
          <w:lang w:val="ru-RU"/>
        </w:rPr>
        <w:t xml:space="preserve">и заверяются печатью </w:t>
      </w:r>
      <w:r w:rsidRPr="00BA18BF">
        <w:rPr>
          <w:szCs w:val="24"/>
        </w:rPr>
        <w:t>УЦ</w:t>
      </w:r>
      <w:r w:rsidRPr="007910D1">
        <w:rPr>
          <w:lang w:val="ru-RU"/>
        </w:rPr>
        <w:t>.</w:t>
      </w:r>
    </w:p>
    <w:p w14:paraId="344DD4D0" w14:textId="77777777" w:rsidR="007C0858" w:rsidRPr="007C0858" w:rsidRDefault="007C0858" w:rsidP="006B7C61">
      <w:pPr>
        <w:pStyle w:val="ac"/>
        <w:numPr>
          <w:ilvl w:val="1"/>
          <w:numId w:val="19"/>
        </w:numPr>
        <w:ind w:left="567" w:hanging="567"/>
        <w:jc w:val="left"/>
        <w:rPr>
          <w:b/>
          <w:bCs/>
          <w:szCs w:val="24"/>
          <w:lang w:val="ru-RU"/>
        </w:rPr>
      </w:pPr>
      <w:r w:rsidRPr="00BA18BF">
        <w:rPr>
          <w:szCs w:val="24"/>
          <w:lang w:val="ru-RU"/>
        </w:rPr>
        <w:t>Заполнение бланков удостоверений, свидетельств производится в строгом соответствии с установленными образцами документов</w:t>
      </w:r>
      <w:r w:rsidRPr="00A06E86">
        <w:rPr>
          <w:szCs w:val="24"/>
          <w:lang w:val="ru-RU"/>
        </w:rPr>
        <w:t>.</w:t>
      </w:r>
    </w:p>
    <w:p w14:paraId="28EA02CF" w14:textId="77777777" w:rsidR="007C0858" w:rsidRPr="007C0858" w:rsidRDefault="007C0858" w:rsidP="006B7C61">
      <w:pPr>
        <w:pStyle w:val="ac"/>
        <w:numPr>
          <w:ilvl w:val="1"/>
          <w:numId w:val="19"/>
        </w:numPr>
        <w:ind w:left="567" w:hanging="567"/>
        <w:jc w:val="left"/>
        <w:rPr>
          <w:b/>
          <w:bCs/>
          <w:szCs w:val="24"/>
          <w:lang w:val="ru-RU"/>
        </w:rPr>
      </w:pPr>
      <w:r w:rsidRPr="00BA18BF">
        <w:rPr>
          <w:szCs w:val="24"/>
          <w:lang w:val="ru-RU"/>
        </w:rPr>
        <w:t>Фамилия, имя и отчество обучающегося указываются в соответствии с паспортными данными</w:t>
      </w:r>
      <w:r>
        <w:rPr>
          <w:szCs w:val="24"/>
          <w:lang w:val="ru-RU"/>
        </w:rPr>
        <w:t>.</w:t>
      </w:r>
    </w:p>
    <w:p w14:paraId="347A9179" w14:textId="77777777" w:rsidR="007C0858" w:rsidRPr="007C0858" w:rsidRDefault="007C0858" w:rsidP="006B7C61">
      <w:pPr>
        <w:pStyle w:val="ac"/>
        <w:numPr>
          <w:ilvl w:val="1"/>
          <w:numId w:val="19"/>
        </w:numPr>
        <w:ind w:left="567" w:hanging="567"/>
        <w:jc w:val="left"/>
        <w:rPr>
          <w:b/>
          <w:bCs/>
          <w:szCs w:val="24"/>
          <w:lang w:val="ru-RU"/>
        </w:rPr>
      </w:pPr>
      <w:r w:rsidRPr="00E65586">
        <w:rPr>
          <w:szCs w:val="24"/>
          <w:lang w:val="ru-RU"/>
        </w:rPr>
        <w:t>Присваиваемая квалификация указывается в соответствии с квалификационными справочниками/характеристиками и/или профессиональными стандартами по соответствующим программам рабочих</w:t>
      </w:r>
      <w:r>
        <w:rPr>
          <w:szCs w:val="24"/>
          <w:lang w:val="ru-RU"/>
        </w:rPr>
        <w:t>.</w:t>
      </w:r>
    </w:p>
    <w:p w14:paraId="5D2B935D" w14:textId="77777777" w:rsidR="007C0858" w:rsidRPr="007910D1" w:rsidRDefault="007C0858" w:rsidP="006B7C61">
      <w:pPr>
        <w:pStyle w:val="ac"/>
        <w:numPr>
          <w:ilvl w:val="1"/>
          <w:numId w:val="19"/>
        </w:numPr>
        <w:ind w:left="567" w:hanging="567"/>
        <w:jc w:val="left"/>
        <w:rPr>
          <w:b/>
          <w:bCs/>
          <w:szCs w:val="24"/>
          <w:lang w:val="ru-RU"/>
        </w:rPr>
      </w:pPr>
      <w:r w:rsidRPr="006A6AD9">
        <w:rPr>
          <w:szCs w:val="24"/>
          <w:lang w:val="ru-RU"/>
        </w:rPr>
        <w:t>Дубликаты документов оформляются на бланках, действующих в период обращения о выдаче дубликата, независимо от времени обучения. На дубликате документа в верхнем углу правой части бланка черн</w:t>
      </w:r>
      <w:r>
        <w:rPr>
          <w:szCs w:val="24"/>
          <w:lang w:val="ru-RU"/>
        </w:rPr>
        <w:t>ыми</w:t>
      </w:r>
      <w:r w:rsidRPr="006A6AD9">
        <w:rPr>
          <w:szCs w:val="24"/>
          <w:lang w:val="ru-RU"/>
        </w:rPr>
        <w:t xml:space="preserve"> или син</w:t>
      </w:r>
      <w:r>
        <w:rPr>
          <w:szCs w:val="24"/>
          <w:lang w:val="ru-RU"/>
        </w:rPr>
        <w:t>ими</w:t>
      </w:r>
      <w:r w:rsidRPr="006A6AD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чернилами</w:t>
      </w:r>
      <w:r w:rsidRPr="006A6AD9">
        <w:rPr>
          <w:szCs w:val="24"/>
          <w:lang w:val="ru-RU"/>
        </w:rPr>
        <w:t xml:space="preserve"> пишется слово «Дубликат». Дубликат выдается на фамилию, имя, отчество, на которые был выдан подлинник документа</w:t>
      </w:r>
      <w:r>
        <w:rPr>
          <w:szCs w:val="24"/>
          <w:lang w:val="ru-RU"/>
        </w:rPr>
        <w:t>.</w:t>
      </w:r>
    </w:p>
    <w:p w14:paraId="15DD77B3" w14:textId="22B619E8" w:rsidR="008655DF" w:rsidRPr="008655DF" w:rsidRDefault="008655DF" w:rsidP="006B7C61">
      <w:pPr>
        <w:pStyle w:val="14"/>
        <w:numPr>
          <w:ilvl w:val="0"/>
          <w:numId w:val="19"/>
        </w:numPr>
        <w:spacing w:line="259" w:lineRule="auto"/>
        <w:ind w:left="567" w:hanging="567"/>
        <w:contextualSpacing/>
        <w:jc w:val="left"/>
        <w:rPr>
          <w:rFonts w:asciiTheme="minorHAnsi" w:eastAsiaTheme="minorHAnsi" w:hAnsiTheme="minorHAnsi" w:cstheme="minorHAnsi"/>
          <w:color w:val="002060"/>
          <w:lang w:val="ru-RU"/>
        </w:rPr>
      </w:pPr>
      <w:bookmarkStart w:id="15" w:name="_Toc511393196"/>
      <w:bookmarkStart w:id="16" w:name="_Toc40861686"/>
      <w:r w:rsidRPr="008655DF">
        <w:rPr>
          <w:rFonts w:asciiTheme="minorHAnsi" w:hAnsiTheme="minorHAnsi" w:cstheme="minorHAnsi"/>
          <w:color w:val="002060"/>
          <w:lang w:val="ru-RU"/>
        </w:rPr>
        <w:t>Учет документов об обучении</w:t>
      </w:r>
      <w:bookmarkEnd w:id="15"/>
      <w:bookmarkEnd w:id="16"/>
    </w:p>
    <w:p w14:paraId="72446450" w14:textId="4AC45C87" w:rsidR="00EE7963" w:rsidRDefault="008655DF" w:rsidP="006B7C61">
      <w:pPr>
        <w:pStyle w:val="ac"/>
        <w:numPr>
          <w:ilvl w:val="1"/>
          <w:numId w:val="20"/>
        </w:numPr>
        <w:ind w:hanging="540"/>
        <w:rPr>
          <w:szCs w:val="24"/>
          <w:lang w:val="ru-RU"/>
        </w:rPr>
      </w:pPr>
      <w:r w:rsidRPr="00BA18BF">
        <w:rPr>
          <w:szCs w:val="24"/>
          <w:lang w:val="ru-RU"/>
        </w:rPr>
        <w:t xml:space="preserve">Учет </w:t>
      </w:r>
      <w:r w:rsidRPr="00BA18BF">
        <w:rPr>
          <w:lang w:val="ru-RU"/>
        </w:rPr>
        <w:t>документов об обучении</w:t>
      </w:r>
      <w:r w:rsidRPr="00BA18BF">
        <w:rPr>
          <w:szCs w:val="24"/>
          <w:lang w:val="ru-RU"/>
        </w:rPr>
        <w:t xml:space="preserve"> ведется У</w:t>
      </w:r>
      <w:r w:rsidRPr="00BA18BF">
        <w:rPr>
          <w:lang w:val="ru-RU"/>
        </w:rPr>
        <w:t xml:space="preserve">Ц </w:t>
      </w:r>
      <w:r w:rsidRPr="00BA18BF">
        <w:rPr>
          <w:szCs w:val="24"/>
          <w:lang w:val="ru-RU"/>
        </w:rPr>
        <w:t>в «Журнале учета документов» (</w:t>
      </w:r>
      <w:r w:rsidRPr="004A260D">
        <w:rPr>
          <w:szCs w:val="24"/>
          <w:lang w:val="ru-RU"/>
        </w:rPr>
        <w:t xml:space="preserve">форма </w:t>
      </w:r>
      <w:r w:rsidR="009E777E" w:rsidRPr="009E777E">
        <w:rPr>
          <w:szCs w:val="24"/>
          <w:lang w:val="ru-RU"/>
        </w:rPr>
        <w:t>A7.4.2.INS.02</w:t>
      </w:r>
      <w:r w:rsidRPr="004A260D">
        <w:rPr>
          <w:szCs w:val="24"/>
          <w:lang w:val="ru-RU"/>
        </w:rPr>
        <w:t>/0</w:t>
      </w:r>
      <w:r w:rsidR="009E777E">
        <w:rPr>
          <w:szCs w:val="24"/>
          <w:lang w:val="ru-RU"/>
        </w:rPr>
        <w:t>3</w:t>
      </w:r>
      <w:r w:rsidRPr="004A260D">
        <w:rPr>
          <w:szCs w:val="24"/>
          <w:lang w:val="ru-RU"/>
        </w:rPr>
        <w:t>)</w:t>
      </w:r>
      <w:r w:rsidRPr="00BA18BF">
        <w:rPr>
          <w:szCs w:val="24"/>
          <w:lang w:val="ru-RU"/>
        </w:rPr>
        <w:t>, номер документа присваивается по порядку</w:t>
      </w:r>
      <w:r>
        <w:rPr>
          <w:szCs w:val="24"/>
          <w:lang w:val="ru-RU"/>
        </w:rPr>
        <w:t>.</w:t>
      </w:r>
    </w:p>
    <w:p w14:paraId="7B8D0EAA" w14:textId="6363D6B8" w:rsidR="008655DF" w:rsidRDefault="008655DF" w:rsidP="006B7C61">
      <w:pPr>
        <w:pStyle w:val="ac"/>
        <w:numPr>
          <w:ilvl w:val="1"/>
          <w:numId w:val="21"/>
        </w:numPr>
        <w:ind w:left="567" w:hanging="567"/>
        <w:rPr>
          <w:szCs w:val="24"/>
          <w:lang w:val="ru-RU"/>
        </w:rPr>
      </w:pPr>
      <w:r w:rsidRPr="00BA18BF">
        <w:rPr>
          <w:szCs w:val="24"/>
          <w:lang w:val="ru-RU"/>
        </w:rPr>
        <w:t xml:space="preserve">Журнал прошнуровывается, пронумеровывается и </w:t>
      </w:r>
      <w:r w:rsidRPr="00BA18BF">
        <w:rPr>
          <w:lang w:val="ru-RU"/>
        </w:rPr>
        <w:t>в него заносятся</w:t>
      </w:r>
      <w:r w:rsidRPr="00BA18BF">
        <w:rPr>
          <w:szCs w:val="24"/>
          <w:lang w:val="ru-RU"/>
        </w:rPr>
        <w:t xml:space="preserve"> следующие данные:</w:t>
      </w:r>
    </w:p>
    <w:p w14:paraId="45367934" w14:textId="77777777" w:rsidR="008655DF" w:rsidRPr="00BA18BF" w:rsidRDefault="008655DF" w:rsidP="006B7C61">
      <w:pPr>
        <w:pStyle w:val="ac"/>
        <w:numPr>
          <w:ilvl w:val="0"/>
          <w:numId w:val="22"/>
        </w:numPr>
        <w:ind w:left="567" w:hanging="567"/>
        <w:rPr>
          <w:szCs w:val="24"/>
          <w:lang w:val="ru-RU"/>
        </w:rPr>
      </w:pPr>
      <w:proofErr w:type="spellStart"/>
      <w:r w:rsidRPr="004C0015">
        <w:rPr>
          <w:szCs w:val="24"/>
        </w:rPr>
        <w:t>Фамилия</w:t>
      </w:r>
      <w:proofErr w:type="spellEnd"/>
      <w:r w:rsidRPr="004C0015">
        <w:rPr>
          <w:szCs w:val="24"/>
        </w:rPr>
        <w:t xml:space="preserve">, </w:t>
      </w:r>
      <w:proofErr w:type="spellStart"/>
      <w:r w:rsidRPr="004C0015">
        <w:rPr>
          <w:szCs w:val="24"/>
        </w:rPr>
        <w:t>имя</w:t>
      </w:r>
      <w:proofErr w:type="spellEnd"/>
      <w:r w:rsidRPr="004C0015">
        <w:rPr>
          <w:szCs w:val="24"/>
        </w:rPr>
        <w:t xml:space="preserve">, </w:t>
      </w:r>
      <w:proofErr w:type="spellStart"/>
      <w:r w:rsidRPr="004C0015">
        <w:rPr>
          <w:szCs w:val="24"/>
        </w:rPr>
        <w:t>отчество</w:t>
      </w:r>
      <w:proofErr w:type="spellEnd"/>
      <w:r w:rsidRPr="004C0015">
        <w:rPr>
          <w:szCs w:val="24"/>
        </w:rPr>
        <w:t xml:space="preserve"> </w:t>
      </w:r>
      <w:proofErr w:type="spellStart"/>
      <w:r w:rsidRPr="00E77576">
        <w:rPr>
          <w:color w:val="000000"/>
          <w:szCs w:val="24"/>
        </w:rPr>
        <w:t>обучающегося</w:t>
      </w:r>
      <w:proofErr w:type="spellEnd"/>
      <w:r>
        <w:rPr>
          <w:color w:val="000000"/>
          <w:szCs w:val="24"/>
          <w:lang w:val="ru-RU"/>
        </w:rPr>
        <w:t>;</w:t>
      </w:r>
    </w:p>
    <w:p w14:paraId="55D49575" w14:textId="6AC2DA1F" w:rsidR="008655DF" w:rsidRPr="00903C74" w:rsidRDefault="008655DF" w:rsidP="006B7C61">
      <w:pPr>
        <w:pStyle w:val="ac"/>
        <w:numPr>
          <w:ilvl w:val="0"/>
          <w:numId w:val="22"/>
        </w:numPr>
        <w:ind w:left="567" w:hanging="567"/>
        <w:rPr>
          <w:szCs w:val="24"/>
          <w:lang w:val="ru-RU"/>
        </w:rPr>
      </w:pPr>
      <w:r>
        <w:rPr>
          <w:szCs w:val="24"/>
          <w:lang w:val="ru-RU"/>
        </w:rPr>
        <w:lastRenderedPageBreak/>
        <w:t>п</w:t>
      </w:r>
      <w:r w:rsidRPr="00BA18BF">
        <w:rPr>
          <w:szCs w:val="24"/>
          <w:lang w:val="ru-RU"/>
        </w:rPr>
        <w:t>рисвоенная квалификация</w:t>
      </w:r>
      <w:r w:rsidRPr="00BA18BF">
        <w:rPr>
          <w:lang w:val="ru-RU"/>
        </w:rPr>
        <w:t>/наименование программы (модуля)</w:t>
      </w:r>
      <w:r>
        <w:rPr>
          <w:lang w:val="ru-RU"/>
        </w:rPr>
        <w:t>;</w:t>
      </w:r>
    </w:p>
    <w:p w14:paraId="577693FA" w14:textId="6203C7B8" w:rsidR="008655DF" w:rsidRPr="00903C74" w:rsidRDefault="008655DF" w:rsidP="006B7C61">
      <w:pPr>
        <w:pStyle w:val="ac"/>
        <w:numPr>
          <w:ilvl w:val="0"/>
          <w:numId w:val="22"/>
        </w:numPr>
        <w:ind w:left="567" w:hanging="567"/>
        <w:rPr>
          <w:szCs w:val="24"/>
          <w:lang w:val="ru-RU"/>
        </w:rPr>
      </w:pPr>
      <w:r>
        <w:rPr>
          <w:lang w:val="ru-RU"/>
        </w:rPr>
        <w:t>н</w:t>
      </w:r>
      <w:r w:rsidRPr="00BA18BF">
        <w:rPr>
          <w:lang w:val="ru-RU"/>
        </w:rPr>
        <w:t>омер и дата квалификационного протокола</w:t>
      </w:r>
      <w:r>
        <w:rPr>
          <w:lang w:val="ru-RU"/>
        </w:rPr>
        <w:t>;</w:t>
      </w:r>
    </w:p>
    <w:p w14:paraId="7B17BBED" w14:textId="7E4D410D" w:rsidR="008655DF" w:rsidRPr="00903C74" w:rsidRDefault="008655DF" w:rsidP="006B7C61">
      <w:pPr>
        <w:pStyle w:val="ac"/>
        <w:numPr>
          <w:ilvl w:val="0"/>
          <w:numId w:val="22"/>
        </w:numPr>
        <w:ind w:left="567" w:hanging="567"/>
        <w:rPr>
          <w:szCs w:val="24"/>
          <w:lang w:val="ru-RU"/>
        </w:rPr>
      </w:pPr>
      <w:r>
        <w:rPr>
          <w:lang w:val="ru-RU"/>
        </w:rPr>
        <w:t>п</w:t>
      </w:r>
      <w:r w:rsidRPr="00BA18BF">
        <w:rPr>
          <w:lang w:val="ru-RU"/>
        </w:rPr>
        <w:t>одпись лица, получившего документ об обучении</w:t>
      </w:r>
      <w:r>
        <w:rPr>
          <w:lang w:val="ru-RU"/>
        </w:rPr>
        <w:t>.</w:t>
      </w:r>
    </w:p>
    <w:p w14:paraId="2923A699" w14:textId="04B50522" w:rsidR="008655DF" w:rsidRPr="008655DF" w:rsidRDefault="008655DF" w:rsidP="006B7C61">
      <w:pPr>
        <w:pStyle w:val="14"/>
        <w:numPr>
          <w:ilvl w:val="0"/>
          <w:numId w:val="19"/>
        </w:numPr>
        <w:spacing w:line="259" w:lineRule="auto"/>
        <w:ind w:left="567" w:hanging="567"/>
        <w:contextualSpacing/>
        <w:jc w:val="left"/>
        <w:rPr>
          <w:rFonts w:asciiTheme="minorHAnsi" w:eastAsiaTheme="minorHAnsi" w:hAnsiTheme="minorHAnsi" w:cstheme="minorHAnsi"/>
          <w:color w:val="002060"/>
          <w:lang w:val="ru-RU"/>
        </w:rPr>
      </w:pPr>
      <w:bookmarkStart w:id="17" w:name="_Toc511393199"/>
      <w:bookmarkStart w:id="18" w:name="_Toc40861687"/>
      <w:proofErr w:type="spellStart"/>
      <w:r w:rsidRPr="008655DF">
        <w:rPr>
          <w:rFonts w:asciiTheme="minorHAnsi" w:hAnsiTheme="minorHAnsi" w:cstheme="minorHAnsi"/>
          <w:color w:val="002060"/>
        </w:rPr>
        <w:t>Выдача</w:t>
      </w:r>
      <w:proofErr w:type="spellEnd"/>
      <w:r w:rsidRPr="008655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655DF">
        <w:rPr>
          <w:rFonts w:asciiTheme="minorHAnsi" w:hAnsiTheme="minorHAnsi" w:cstheme="minorHAnsi"/>
          <w:color w:val="002060"/>
        </w:rPr>
        <w:t>документов</w:t>
      </w:r>
      <w:proofErr w:type="spellEnd"/>
      <w:r w:rsidRPr="008655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655DF">
        <w:rPr>
          <w:rFonts w:asciiTheme="minorHAnsi" w:hAnsiTheme="minorHAnsi" w:cstheme="minorHAnsi"/>
          <w:color w:val="002060"/>
        </w:rPr>
        <w:t>об</w:t>
      </w:r>
      <w:proofErr w:type="spellEnd"/>
      <w:r w:rsidRPr="008655DF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8655DF">
        <w:rPr>
          <w:rFonts w:asciiTheme="minorHAnsi" w:hAnsiTheme="minorHAnsi" w:cstheme="minorHAnsi"/>
          <w:color w:val="002060"/>
        </w:rPr>
        <w:t>обучении</w:t>
      </w:r>
      <w:bookmarkEnd w:id="17"/>
      <w:bookmarkEnd w:id="18"/>
      <w:proofErr w:type="spellEnd"/>
    </w:p>
    <w:p w14:paraId="08312D02" w14:textId="55A6A2B8" w:rsidR="008655DF" w:rsidRDefault="008655DF" w:rsidP="006B7C61">
      <w:pPr>
        <w:pStyle w:val="ac"/>
        <w:numPr>
          <w:ilvl w:val="1"/>
          <w:numId w:val="19"/>
        </w:numPr>
        <w:ind w:hanging="540"/>
        <w:jc w:val="left"/>
        <w:rPr>
          <w:szCs w:val="24"/>
          <w:lang w:val="ru-RU"/>
        </w:rPr>
      </w:pPr>
      <w:r w:rsidRPr="00BA18BF">
        <w:rPr>
          <w:lang w:val="ru-RU"/>
        </w:rPr>
        <w:t xml:space="preserve">Документы </w:t>
      </w:r>
      <w:r w:rsidRPr="00BA18BF">
        <w:rPr>
          <w:szCs w:val="24"/>
          <w:lang w:val="ru-RU"/>
        </w:rPr>
        <w:t>об обучении, выдаются лицам, зачисленным в Учебный центр на обу</w:t>
      </w:r>
      <w:r>
        <w:rPr>
          <w:szCs w:val="24"/>
          <w:lang w:val="ru-RU"/>
        </w:rPr>
        <w:t xml:space="preserve">чение, </w:t>
      </w:r>
      <w:r w:rsidRPr="00BA18BF">
        <w:rPr>
          <w:szCs w:val="24"/>
          <w:lang w:val="ru-RU"/>
        </w:rPr>
        <w:t>освоившим соответствующую программу обучения и успешно прошедшим итоговую проверку знаний (квалификационный экзамен, аттестацию)</w:t>
      </w:r>
      <w:r>
        <w:rPr>
          <w:szCs w:val="24"/>
          <w:lang w:val="ru-RU"/>
        </w:rPr>
        <w:t>.</w:t>
      </w:r>
    </w:p>
    <w:p w14:paraId="74BD581A" w14:textId="1A546C20" w:rsidR="008655DF" w:rsidRDefault="008655DF" w:rsidP="006B7C61">
      <w:pPr>
        <w:pStyle w:val="ac"/>
        <w:numPr>
          <w:ilvl w:val="1"/>
          <w:numId w:val="19"/>
        </w:numPr>
        <w:ind w:hanging="540"/>
        <w:jc w:val="left"/>
        <w:rPr>
          <w:szCs w:val="24"/>
          <w:lang w:val="ru-RU"/>
        </w:rPr>
      </w:pPr>
      <w:r>
        <w:rPr>
          <w:szCs w:val="24"/>
          <w:lang w:val="ru-RU"/>
        </w:rPr>
        <w:t>Обучающимся</w:t>
      </w:r>
      <w:r w:rsidRPr="00BA18BF">
        <w:rPr>
          <w:szCs w:val="24"/>
          <w:lang w:val="ru-RU"/>
        </w:rPr>
        <w:t>, не прошедшим итоговую проверку знаний или получившим на итоговой проверке неудовлетворительные результаты, а также</w:t>
      </w:r>
      <w:r>
        <w:rPr>
          <w:szCs w:val="24"/>
          <w:lang w:val="ru-RU"/>
        </w:rPr>
        <w:t>,</w:t>
      </w:r>
      <w:r w:rsidRPr="00B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обучаемым</w:t>
      </w:r>
      <w:r w:rsidRPr="00BA18BF">
        <w:rPr>
          <w:szCs w:val="24"/>
          <w:lang w:val="ru-RU"/>
        </w:rPr>
        <w:t>, освоившим только часть образовательной программы, выдается по их требованию справка об обучении</w:t>
      </w:r>
      <w:r>
        <w:rPr>
          <w:szCs w:val="24"/>
          <w:lang w:val="ru-RU"/>
        </w:rPr>
        <w:t>.</w:t>
      </w:r>
    </w:p>
    <w:p w14:paraId="33C4C114" w14:textId="059489A4" w:rsidR="008655DF" w:rsidRDefault="008655DF" w:rsidP="006B7C61">
      <w:pPr>
        <w:pStyle w:val="ac"/>
        <w:numPr>
          <w:ilvl w:val="1"/>
          <w:numId w:val="19"/>
        </w:numPr>
        <w:ind w:hanging="540"/>
        <w:jc w:val="left"/>
        <w:rPr>
          <w:szCs w:val="24"/>
          <w:lang w:val="ru-RU"/>
        </w:rPr>
      </w:pPr>
      <w:bookmarkStart w:id="19" w:name="_Toc511393202"/>
      <w:r w:rsidRPr="00BA18BF">
        <w:rPr>
          <w:szCs w:val="24"/>
          <w:lang w:val="ru-RU"/>
        </w:rPr>
        <w:t xml:space="preserve">Оригиналы </w:t>
      </w:r>
      <w:r w:rsidRPr="00BA18BF">
        <w:rPr>
          <w:lang w:val="ru-RU"/>
        </w:rPr>
        <w:t>документов об обучении</w:t>
      </w:r>
      <w:r w:rsidRPr="00BA18BF">
        <w:rPr>
          <w:szCs w:val="24"/>
          <w:lang w:val="ru-RU"/>
        </w:rPr>
        <w:t xml:space="preserve"> выдаются </w:t>
      </w:r>
      <w:r w:rsidRPr="009B1E2A">
        <w:rPr>
          <w:szCs w:val="24"/>
          <w:lang w:val="ru-RU"/>
        </w:rPr>
        <w:t>обучающимся</w:t>
      </w:r>
      <w:r w:rsidRPr="001A01AC">
        <w:rPr>
          <w:szCs w:val="24"/>
          <w:lang w:val="ru-RU"/>
        </w:rPr>
        <w:t xml:space="preserve"> </w:t>
      </w:r>
      <w:r w:rsidRPr="00BA18BF">
        <w:rPr>
          <w:szCs w:val="24"/>
          <w:lang w:val="ru-RU"/>
        </w:rPr>
        <w:t xml:space="preserve">лично </w:t>
      </w:r>
      <w:r>
        <w:rPr>
          <w:szCs w:val="24"/>
          <w:lang w:val="ru-RU"/>
        </w:rPr>
        <w:t>в</w:t>
      </w:r>
      <w:r w:rsidRPr="00BA18BF">
        <w:rPr>
          <w:szCs w:val="24"/>
          <w:lang w:val="ru-RU"/>
        </w:rPr>
        <w:t xml:space="preserve"> руки. За получение документа об обучении обучающийся расписывается в «Журнале учета документов»</w:t>
      </w:r>
      <w:bookmarkEnd w:id="19"/>
      <w:r>
        <w:rPr>
          <w:szCs w:val="24"/>
          <w:lang w:val="ru-RU"/>
        </w:rPr>
        <w:t>.</w:t>
      </w:r>
    </w:p>
    <w:p w14:paraId="686A240A" w14:textId="4AF5732B" w:rsidR="00AE616B" w:rsidRDefault="008655DF" w:rsidP="006B7C61">
      <w:pPr>
        <w:pStyle w:val="ac"/>
        <w:numPr>
          <w:ilvl w:val="1"/>
          <w:numId w:val="19"/>
        </w:numPr>
        <w:ind w:hanging="540"/>
        <w:jc w:val="left"/>
        <w:rPr>
          <w:szCs w:val="24"/>
          <w:lang w:val="ru-RU"/>
        </w:rPr>
      </w:pPr>
      <w:r w:rsidRPr="00BA18BF">
        <w:rPr>
          <w:szCs w:val="24"/>
          <w:lang w:val="ru-RU"/>
        </w:rPr>
        <w:t xml:space="preserve">Дубликаты </w:t>
      </w:r>
      <w:r>
        <w:rPr>
          <w:szCs w:val="24"/>
          <w:lang w:val="ru-RU"/>
        </w:rPr>
        <w:t>документов об обучении</w:t>
      </w:r>
      <w:r w:rsidRPr="00BA18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выдаются </w:t>
      </w:r>
      <w:r w:rsidRPr="00BA18BF">
        <w:rPr>
          <w:szCs w:val="24"/>
          <w:lang w:val="ru-RU"/>
        </w:rPr>
        <w:t>в случа</w:t>
      </w:r>
      <w:r>
        <w:rPr>
          <w:szCs w:val="24"/>
          <w:lang w:val="ru-RU"/>
        </w:rPr>
        <w:t xml:space="preserve">е </w:t>
      </w:r>
      <w:r w:rsidRPr="00BA18BF">
        <w:rPr>
          <w:lang w:val="ru-RU"/>
        </w:rPr>
        <w:t>утраты ранее выданн</w:t>
      </w:r>
      <w:r>
        <w:rPr>
          <w:lang w:val="ru-RU"/>
        </w:rPr>
        <w:t>ых.</w:t>
      </w:r>
      <w:r w:rsidR="00AE616B" w:rsidRPr="00AE616B">
        <w:rPr>
          <w:szCs w:val="24"/>
          <w:lang w:val="ru-RU"/>
        </w:rPr>
        <w:t xml:space="preserve"> </w:t>
      </w:r>
      <w:r w:rsidR="00AE616B" w:rsidRPr="008C30A4">
        <w:rPr>
          <w:szCs w:val="24"/>
          <w:lang w:val="ru-RU"/>
        </w:rPr>
        <w:t>Дубликат документа об обучении выдаётся лицу, обратившемуся в УЦ, на основании личного заявления, при условии наличия в УЦ всех необходимых сведений о прохождении данным лицом обучения</w:t>
      </w:r>
      <w:r w:rsidR="00AE616B">
        <w:rPr>
          <w:szCs w:val="24"/>
          <w:lang w:val="ru-RU"/>
        </w:rPr>
        <w:t>.</w:t>
      </w:r>
    </w:p>
    <w:p w14:paraId="7997AC79" w14:textId="201E3677" w:rsidR="008655DF" w:rsidRPr="008655DF" w:rsidRDefault="008655DF" w:rsidP="006B7C61">
      <w:pPr>
        <w:pStyle w:val="ac"/>
        <w:numPr>
          <w:ilvl w:val="1"/>
          <w:numId w:val="19"/>
        </w:numPr>
        <w:ind w:hanging="540"/>
        <w:jc w:val="left"/>
        <w:rPr>
          <w:szCs w:val="24"/>
          <w:lang w:val="ru-RU"/>
        </w:rPr>
      </w:pPr>
      <w:r w:rsidRPr="00BA18BF">
        <w:rPr>
          <w:lang w:val="ru-RU"/>
        </w:rPr>
        <w:t>За выдачу документов установленного образца и дубликатов</w:t>
      </w:r>
      <w:r>
        <w:rPr>
          <w:lang w:val="ru-RU"/>
        </w:rPr>
        <w:t>,</w:t>
      </w:r>
      <w:r w:rsidRPr="00BA18BF">
        <w:rPr>
          <w:lang w:val="ru-RU"/>
        </w:rPr>
        <w:t xml:space="preserve"> указанных документов</w:t>
      </w:r>
      <w:r>
        <w:rPr>
          <w:lang w:val="ru-RU"/>
        </w:rPr>
        <w:t>,</w:t>
      </w:r>
      <w:r w:rsidRPr="00BA18BF">
        <w:rPr>
          <w:lang w:val="ru-RU"/>
        </w:rPr>
        <w:t xml:space="preserve"> плата не взымается</w:t>
      </w:r>
      <w:r>
        <w:rPr>
          <w:lang w:val="ru-RU"/>
        </w:rPr>
        <w:t>.</w:t>
      </w:r>
    </w:p>
    <w:p w14:paraId="1718B534" w14:textId="77777777" w:rsidR="00AF6883" w:rsidRDefault="00AF6883">
      <w:pPr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14:paraId="29EC3D0C" w14:textId="77777777" w:rsidR="009E039C" w:rsidRPr="001849D8" w:rsidRDefault="00035C78" w:rsidP="00A62BC0">
      <w:pPr>
        <w:pStyle w:val="14"/>
        <w:spacing w:after="0" w:line="240" w:lineRule="auto"/>
        <w:ind w:left="504" w:hanging="504"/>
        <w:rPr>
          <w:rFonts w:asciiTheme="minorHAnsi" w:eastAsiaTheme="minorHAnsi" w:hAnsiTheme="minorHAnsi" w:cs="Arial"/>
          <w:color w:val="053868"/>
          <w:szCs w:val="28"/>
          <w:lang w:val="ru-RU"/>
        </w:rPr>
      </w:pPr>
      <w:bookmarkStart w:id="20" w:name="_Toc527018678"/>
      <w:bookmarkStart w:id="21" w:name="_Toc40861688"/>
      <w:bookmarkStart w:id="22" w:name="_Toc500406700"/>
      <w:bookmarkEnd w:id="11"/>
      <w:bookmarkEnd w:id="12"/>
      <w:bookmarkEnd w:id="13"/>
      <w:r w:rsidRPr="007806C2">
        <w:rPr>
          <w:rFonts w:asciiTheme="minorHAnsi" w:eastAsiaTheme="minorHAnsi" w:hAnsiTheme="minorHAnsi" w:cs="Arial"/>
          <w:color w:val="002060"/>
          <w:szCs w:val="28"/>
          <w:lang w:val="ru-RU"/>
        </w:rPr>
        <w:lastRenderedPageBreak/>
        <w:t xml:space="preserve">Приложение 1. </w:t>
      </w:r>
      <w:r w:rsidR="009E039C" w:rsidRPr="001849D8">
        <w:rPr>
          <w:rFonts w:asciiTheme="minorHAnsi" w:eastAsiaTheme="minorHAnsi" w:hAnsiTheme="minorHAnsi" w:cs="Arial"/>
          <w:color w:val="053868"/>
          <w:szCs w:val="28"/>
          <w:lang w:val="ru-RU"/>
        </w:rPr>
        <w:t>Список источников</w:t>
      </w:r>
      <w:bookmarkEnd w:id="20"/>
      <w:bookmarkEnd w:id="21"/>
    </w:p>
    <w:tbl>
      <w:tblPr>
        <w:tblStyle w:val="-1"/>
        <w:tblW w:w="4996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980"/>
        <w:gridCol w:w="4986"/>
        <w:gridCol w:w="2423"/>
      </w:tblGrid>
      <w:tr w:rsidR="00BA18BF" w:rsidRPr="00B321DF" w14:paraId="57206CDF" w14:textId="77777777" w:rsidTr="00695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6EEAED4" w14:textId="77777777" w:rsidR="009E039C" w:rsidRPr="001849D8" w:rsidRDefault="009E039C" w:rsidP="00A62BC0">
            <w:pPr>
              <w:pStyle w:val="17"/>
              <w:spacing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1849D8">
              <w:rPr>
                <w:rFonts w:asciiTheme="minorHAnsi" w:hAnsiTheme="minorHAnsi" w:cstheme="minorHAnsi"/>
                <w:b/>
                <w:lang w:val="ru-RU"/>
              </w:rPr>
              <w:t>№</w:t>
            </w:r>
          </w:p>
        </w:tc>
        <w:tc>
          <w:tcPr>
            <w:tcW w:w="10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DB5E111" w14:textId="77777777" w:rsidR="009E039C" w:rsidRPr="001849D8" w:rsidRDefault="009E039C" w:rsidP="00A62BC0">
            <w:pPr>
              <w:pStyle w:val="17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 w:rsidRPr="001849D8">
              <w:rPr>
                <w:rFonts w:asciiTheme="minorHAnsi" w:hAnsiTheme="minorHAnsi" w:cstheme="minorHAnsi"/>
                <w:b/>
                <w:lang w:val="ru-RU"/>
              </w:rPr>
              <w:t>ID</w:t>
            </w:r>
          </w:p>
        </w:tc>
        <w:tc>
          <w:tcPr>
            <w:tcW w:w="255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5883226" w14:textId="77777777" w:rsidR="009E039C" w:rsidRPr="001849D8" w:rsidRDefault="009E039C" w:rsidP="00A62BC0">
            <w:pPr>
              <w:pStyle w:val="17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 w:rsidRPr="001849D8">
              <w:rPr>
                <w:rFonts w:asciiTheme="minorHAnsi" w:hAnsiTheme="minorHAnsi" w:cstheme="minorHAnsi"/>
                <w:b/>
                <w:lang w:val="ru-RU"/>
              </w:rPr>
              <w:t>Наименование источника</w:t>
            </w:r>
          </w:p>
        </w:tc>
        <w:tc>
          <w:tcPr>
            <w:tcW w:w="124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4F8C814" w14:textId="77777777" w:rsidR="009E039C" w:rsidRPr="001849D8" w:rsidRDefault="009E039C" w:rsidP="00A62BC0">
            <w:pPr>
              <w:pStyle w:val="17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ru-RU"/>
              </w:rPr>
            </w:pPr>
            <w:r w:rsidRPr="001849D8">
              <w:rPr>
                <w:rFonts w:asciiTheme="minorHAnsi" w:hAnsiTheme="minorHAnsi" w:cstheme="minorHAnsi"/>
                <w:b/>
                <w:lang w:val="ru-RU"/>
              </w:rPr>
              <w:t>Ссылки</w:t>
            </w:r>
          </w:p>
        </w:tc>
      </w:tr>
      <w:tr w:rsidR="00FD1B8B" w:rsidRPr="00866440" w14:paraId="3D69B862" w14:textId="77777777" w:rsidTr="0069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shd w:val="clear" w:color="auto" w:fill="FFFFFF" w:themeFill="background1"/>
          </w:tcPr>
          <w:p w14:paraId="21714262" w14:textId="77777777" w:rsidR="009E039C" w:rsidRPr="00866440" w:rsidRDefault="009E039C" w:rsidP="00A62BC0">
            <w:pPr>
              <w:spacing w:line="240" w:lineRule="auto"/>
              <w:jc w:val="center"/>
              <w:rPr>
                <w:rFonts w:cstheme="minorHAnsi"/>
                <w:b w:val="0"/>
                <w:lang w:val="ru-RU"/>
              </w:rPr>
            </w:pPr>
            <w:r w:rsidRPr="00866440">
              <w:rPr>
                <w:rFonts w:cstheme="minorHAnsi"/>
                <w:b w:val="0"/>
                <w:lang w:val="ru-RU"/>
              </w:rPr>
              <w:t>1</w:t>
            </w:r>
          </w:p>
        </w:tc>
        <w:tc>
          <w:tcPr>
            <w:tcW w:w="1014" w:type="pct"/>
            <w:shd w:val="clear" w:color="auto" w:fill="FFFFFF" w:themeFill="background1"/>
          </w:tcPr>
          <w:p w14:paraId="08856B6A" w14:textId="6821D452" w:rsidR="00FD1B8B" w:rsidRPr="007806C2" w:rsidRDefault="00FD1B8B" w:rsidP="00FD1B8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ru-RU"/>
              </w:rPr>
            </w:pPr>
            <w:r w:rsidRPr="007806C2">
              <w:rPr>
                <w:rFonts w:cstheme="minorHAnsi"/>
                <w:color w:val="000000" w:themeColor="text1"/>
                <w:lang w:val="ru-RU"/>
              </w:rPr>
              <w:t>№ 197-ФЗ от 30.12.2001</w:t>
            </w:r>
          </w:p>
          <w:p w14:paraId="110C6D1D" w14:textId="67CB97A4" w:rsidR="009E039C" w:rsidRPr="007806C2" w:rsidRDefault="009E039C" w:rsidP="00A62B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ru-RU"/>
              </w:rPr>
            </w:pPr>
          </w:p>
        </w:tc>
        <w:tc>
          <w:tcPr>
            <w:tcW w:w="2554" w:type="pct"/>
            <w:shd w:val="clear" w:color="auto" w:fill="FFFFFF" w:themeFill="background1"/>
          </w:tcPr>
          <w:p w14:paraId="24C2BE44" w14:textId="77777777" w:rsidR="009E039C" w:rsidRPr="007806C2" w:rsidRDefault="00B321DF" w:rsidP="00BA18BF">
            <w:pPr>
              <w:pStyle w:val="1"/>
              <w:numPr>
                <w:ilvl w:val="0"/>
                <w:numId w:val="0"/>
              </w:numPr>
              <w:ind w:left="-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7806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Трудовой Кодекс Российской Федерации</w:t>
            </w:r>
          </w:p>
        </w:tc>
        <w:tc>
          <w:tcPr>
            <w:tcW w:w="1241" w:type="pct"/>
          </w:tcPr>
          <w:p w14:paraId="5E09EA2D" w14:textId="5F3A62EB" w:rsidR="009E039C" w:rsidRPr="00866440" w:rsidRDefault="00324711" w:rsidP="00FD1B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hyperlink r:id="rId13" w:anchor="04921653313518159" w:history="1">
              <w:r w:rsidR="00FD1B8B" w:rsidRPr="00FD1B8B">
                <w:rPr>
                  <w:rStyle w:val="ae"/>
                  <w:rFonts w:cstheme="minorHAnsi"/>
                  <w:lang w:val="ru-RU"/>
                </w:rPr>
                <w:t>ссылка</w:t>
              </w:r>
            </w:hyperlink>
          </w:p>
        </w:tc>
      </w:tr>
      <w:tr w:rsidR="00FD1B8B" w:rsidRPr="00FD1B8B" w14:paraId="3AF646BD" w14:textId="77777777" w:rsidTr="00695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shd w:val="clear" w:color="auto" w:fill="FFFFFF" w:themeFill="background1"/>
          </w:tcPr>
          <w:p w14:paraId="1BD360FE" w14:textId="77777777" w:rsidR="00FA0CB3" w:rsidRPr="00866440" w:rsidRDefault="00FA0CB3" w:rsidP="00A62BC0">
            <w:pPr>
              <w:spacing w:line="240" w:lineRule="auto"/>
              <w:jc w:val="center"/>
              <w:rPr>
                <w:rFonts w:cstheme="minorHAnsi"/>
                <w:b w:val="0"/>
                <w:lang w:val="ru-RU"/>
              </w:rPr>
            </w:pPr>
            <w:r w:rsidRPr="00866440">
              <w:rPr>
                <w:rFonts w:cstheme="minorHAnsi"/>
                <w:b w:val="0"/>
                <w:lang w:val="ru-RU"/>
              </w:rPr>
              <w:t>2</w:t>
            </w:r>
          </w:p>
        </w:tc>
        <w:tc>
          <w:tcPr>
            <w:tcW w:w="1014" w:type="pct"/>
            <w:shd w:val="clear" w:color="auto" w:fill="FFFFFF" w:themeFill="background1"/>
          </w:tcPr>
          <w:p w14:paraId="173CBE80" w14:textId="7761C5EC" w:rsidR="00FA0CB3" w:rsidRPr="007806C2" w:rsidRDefault="00FD1B8B" w:rsidP="00A62BC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ru-RU"/>
              </w:rPr>
            </w:pPr>
            <w:r w:rsidRPr="007806C2">
              <w:rPr>
                <w:rFonts w:cstheme="minorHAnsi"/>
                <w:color w:val="000000" w:themeColor="text1"/>
                <w:lang w:val="ru-RU"/>
              </w:rPr>
              <w:t xml:space="preserve">Федеральный закон </w:t>
            </w:r>
            <w:r w:rsidR="00035C78" w:rsidRPr="007806C2">
              <w:rPr>
                <w:rFonts w:cstheme="minorHAnsi"/>
                <w:color w:val="000000" w:themeColor="text1"/>
                <w:lang w:val="ru-RU"/>
              </w:rPr>
              <w:t>№ 273-ФЗ от 29.12.2012</w:t>
            </w:r>
          </w:p>
        </w:tc>
        <w:tc>
          <w:tcPr>
            <w:tcW w:w="2554" w:type="pct"/>
            <w:shd w:val="clear" w:color="auto" w:fill="FFFFFF" w:themeFill="background1"/>
          </w:tcPr>
          <w:p w14:paraId="10650041" w14:textId="23BC3045" w:rsidR="00FA0CB3" w:rsidRPr="007806C2" w:rsidRDefault="00B321DF" w:rsidP="00BA18BF">
            <w:pPr>
              <w:pStyle w:val="1"/>
              <w:numPr>
                <w:ilvl w:val="0"/>
                <w:numId w:val="0"/>
              </w:numPr>
              <w:ind w:left="-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7806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 обра</w:t>
            </w:r>
            <w:r w:rsidR="00FD1B8B" w:rsidRPr="007806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зовании в Российской Федерации</w:t>
            </w:r>
          </w:p>
        </w:tc>
        <w:tc>
          <w:tcPr>
            <w:tcW w:w="1241" w:type="pct"/>
          </w:tcPr>
          <w:p w14:paraId="0DC78998" w14:textId="14D19161" w:rsidR="00FA0CB3" w:rsidRPr="00866440" w:rsidRDefault="00324711" w:rsidP="00FD1B8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hyperlink r:id="rId14" w:anchor="002534928294436245" w:history="1">
              <w:r w:rsidR="00FD1B8B" w:rsidRPr="00FD1B8B">
                <w:rPr>
                  <w:rStyle w:val="ae"/>
                  <w:rFonts w:cstheme="minorHAnsi"/>
                  <w:lang w:val="ru-RU"/>
                </w:rPr>
                <w:t>ссылка</w:t>
              </w:r>
            </w:hyperlink>
          </w:p>
        </w:tc>
      </w:tr>
      <w:tr w:rsidR="00FD1B8B" w:rsidRPr="00866440" w14:paraId="5CA9F5D0" w14:textId="77777777" w:rsidTr="00695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shd w:val="clear" w:color="auto" w:fill="FFFFFF" w:themeFill="background1"/>
          </w:tcPr>
          <w:p w14:paraId="1504952F" w14:textId="2BE3F9BE" w:rsidR="00E37EF7" w:rsidRPr="00866440" w:rsidRDefault="00FD1B8B" w:rsidP="00A62BC0">
            <w:pPr>
              <w:spacing w:line="240" w:lineRule="auto"/>
              <w:jc w:val="center"/>
              <w:rPr>
                <w:rFonts w:cstheme="minorHAnsi"/>
                <w:b w:val="0"/>
                <w:lang w:val="ru-RU"/>
              </w:rPr>
            </w:pPr>
            <w:r>
              <w:rPr>
                <w:rFonts w:cstheme="minorHAnsi"/>
                <w:b w:val="0"/>
                <w:lang w:val="ru-RU"/>
              </w:rPr>
              <w:t>3</w:t>
            </w:r>
          </w:p>
        </w:tc>
        <w:tc>
          <w:tcPr>
            <w:tcW w:w="1014" w:type="pct"/>
            <w:shd w:val="clear" w:color="auto" w:fill="FFFFFF" w:themeFill="background1"/>
          </w:tcPr>
          <w:p w14:paraId="6BDBDB5A" w14:textId="06376209" w:rsidR="00E37EF7" w:rsidRPr="007806C2" w:rsidRDefault="00E37EF7" w:rsidP="00A62BC0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ru-RU"/>
              </w:rPr>
            </w:pPr>
            <w:r w:rsidRPr="007806C2">
              <w:rPr>
                <w:rFonts w:cstheme="minorHAnsi"/>
                <w:color w:val="000000" w:themeColor="text1"/>
                <w:lang w:val="ru-RU"/>
              </w:rPr>
              <w:t>14-</w:t>
            </w:r>
            <w:r w:rsidR="00FD1B8B" w:rsidRPr="007806C2">
              <w:rPr>
                <w:rFonts w:cstheme="minorHAnsi"/>
                <w:color w:val="000000" w:themeColor="text1"/>
                <w:lang w:val="ru-RU"/>
              </w:rPr>
              <w:t>СТП-</w:t>
            </w:r>
            <w:r w:rsidR="00172CA2" w:rsidRPr="007806C2">
              <w:rPr>
                <w:rFonts w:cstheme="minorHAnsi"/>
                <w:color w:val="000000" w:themeColor="text1"/>
                <w:lang w:val="ru-RU"/>
              </w:rPr>
              <w:t>П</w:t>
            </w:r>
            <w:r w:rsidRPr="007806C2">
              <w:rPr>
                <w:rFonts w:cstheme="minorHAnsi"/>
                <w:color w:val="000000" w:themeColor="text1"/>
                <w:lang w:val="ru-RU"/>
              </w:rPr>
              <w:t>П</w:t>
            </w:r>
            <w:r w:rsidR="00172CA2" w:rsidRPr="007806C2">
              <w:rPr>
                <w:rFonts w:cstheme="minorHAnsi"/>
                <w:color w:val="000000" w:themeColor="text1"/>
                <w:lang w:val="ru-RU"/>
              </w:rPr>
              <w:t>04-01</w:t>
            </w:r>
          </w:p>
        </w:tc>
        <w:tc>
          <w:tcPr>
            <w:tcW w:w="2554" w:type="pct"/>
            <w:shd w:val="clear" w:color="auto" w:fill="FFFFFF" w:themeFill="background1"/>
          </w:tcPr>
          <w:p w14:paraId="6C7AFD22" w14:textId="77777777" w:rsidR="00E37EF7" w:rsidRPr="007806C2" w:rsidRDefault="00172CA2" w:rsidP="00BA18BF">
            <w:pPr>
              <w:pStyle w:val="1"/>
              <w:numPr>
                <w:ilvl w:val="0"/>
                <w:numId w:val="0"/>
              </w:numPr>
              <w:ind w:left="-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ru-RU" w:eastAsia="en-US"/>
              </w:rPr>
            </w:pPr>
            <w:r w:rsidRPr="007806C2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val="ru-RU" w:eastAsia="en-US"/>
              </w:rPr>
              <w:t>Инструкция по организации обучения персонала</w:t>
            </w:r>
          </w:p>
        </w:tc>
        <w:tc>
          <w:tcPr>
            <w:tcW w:w="1241" w:type="pct"/>
          </w:tcPr>
          <w:p w14:paraId="454E01DB" w14:textId="76FF3ED7" w:rsidR="00E37EF7" w:rsidRPr="00866440" w:rsidRDefault="00FD1B8B" w:rsidP="00FD1B8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</w:t>
            </w:r>
          </w:p>
        </w:tc>
      </w:tr>
      <w:bookmarkEnd w:id="0"/>
      <w:bookmarkEnd w:id="22"/>
    </w:tbl>
    <w:p w14:paraId="1A84B50D" w14:textId="02426BB6" w:rsidR="00FD1B8B" w:rsidRDefault="00FD1B8B">
      <w:pPr>
        <w:spacing w:line="259" w:lineRule="auto"/>
        <w:jc w:val="left"/>
        <w:rPr>
          <w:b/>
          <w:color w:val="053868"/>
          <w:lang w:val="ru-RU"/>
        </w:rPr>
      </w:pPr>
    </w:p>
    <w:p w14:paraId="03696DC3" w14:textId="77777777" w:rsidR="00FD1B8B" w:rsidRDefault="00FD1B8B" w:rsidP="00FD1B8B">
      <w:pPr>
        <w:pStyle w:val="14"/>
        <w:rPr>
          <w:rFonts w:asciiTheme="minorHAnsi" w:eastAsiaTheme="minorHAnsi" w:hAnsiTheme="minorHAnsi" w:cs="Arial"/>
          <w:color w:val="053868"/>
          <w:szCs w:val="28"/>
          <w:lang w:val="ru-RU"/>
        </w:rPr>
      </w:pPr>
      <w:bookmarkStart w:id="23" w:name="_Toc39761927"/>
      <w:bookmarkStart w:id="24" w:name="_Toc40861689"/>
      <w:r w:rsidRPr="00C45153">
        <w:rPr>
          <w:rFonts w:asciiTheme="minorHAnsi" w:eastAsiaTheme="minorHAnsi" w:hAnsiTheme="minorHAnsi" w:cs="Arial"/>
          <w:color w:val="053868"/>
          <w:szCs w:val="28"/>
          <w:lang w:val="ru-RU"/>
        </w:rPr>
        <w:t xml:space="preserve">Приложение </w:t>
      </w:r>
      <w:r>
        <w:rPr>
          <w:rFonts w:asciiTheme="minorHAnsi" w:eastAsiaTheme="minorHAnsi" w:hAnsiTheme="minorHAnsi" w:cs="Arial"/>
          <w:color w:val="053868"/>
          <w:szCs w:val="28"/>
          <w:lang w:val="ru-RU"/>
        </w:rPr>
        <w:t>2</w:t>
      </w:r>
      <w:r w:rsidRPr="00C45153">
        <w:rPr>
          <w:rFonts w:asciiTheme="minorHAnsi" w:eastAsiaTheme="minorHAnsi" w:hAnsiTheme="minorHAnsi" w:cs="Arial"/>
          <w:color w:val="053868"/>
          <w:szCs w:val="28"/>
          <w:lang w:val="ru-RU"/>
        </w:rPr>
        <w:t xml:space="preserve">. </w:t>
      </w:r>
      <w:r>
        <w:rPr>
          <w:rFonts w:asciiTheme="minorHAnsi" w:eastAsiaTheme="minorHAnsi" w:hAnsiTheme="minorHAnsi" w:cs="Arial"/>
          <w:color w:val="053868"/>
          <w:szCs w:val="28"/>
          <w:lang w:val="ru-RU"/>
        </w:rPr>
        <w:t>Формы документов</w:t>
      </w:r>
      <w:bookmarkEnd w:id="23"/>
      <w:bookmarkEnd w:id="24"/>
    </w:p>
    <w:tbl>
      <w:tblPr>
        <w:tblStyle w:val="-1"/>
        <w:tblW w:w="4946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20" w:firstRow="1" w:lastRow="0" w:firstColumn="0" w:lastColumn="0" w:noHBand="0" w:noVBand="1"/>
      </w:tblPr>
      <w:tblGrid>
        <w:gridCol w:w="468"/>
        <w:gridCol w:w="1879"/>
        <w:gridCol w:w="4913"/>
        <w:gridCol w:w="2404"/>
      </w:tblGrid>
      <w:tr w:rsidR="00FD1B8B" w:rsidRPr="00D83BD5" w14:paraId="5BD2AD5D" w14:textId="77777777" w:rsidTr="00A1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tcW w:w="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EA49473" w14:textId="77777777" w:rsidR="00FD1B8B" w:rsidRPr="00D83BD5" w:rsidRDefault="00FD1B8B" w:rsidP="00A177D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theme="minorHAnsi"/>
                <w:b w:val="0"/>
                <w:lang w:val="ru-RU"/>
              </w:rPr>
            </w:pPr>
            <w:r w:rsidRPr="00D83BD5">
              <w:rPr>
                <w:rFonts w:eastAsia="Times New Roman" w:cstheme="minorHAnsi"/>
                <w:lang w:val="ru-RU"/>
              </w:rPr>
              <w:t>№</w:t>
            </w:r>
          </w:p>
        </w:tc>
        <w:tc>
          <w:tcPr>
            <w:tcW w:w="9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ADFEBFA" w14:textId="77777777" w:rsidR="00FD1B8B" w:rsidRPr="00D83BD5" w:rsidRDefault="00FD1B8B" w:rsidP="00A177D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theme="minorHAnsi"/>
                <w:b w:val="0"/>
                <w:lang w:val="ru-RU"/>
              </w:rPr>
            </w:pPr>
            <w:r w:rsidRPr="00D83BD5">
              <w:rPr>
                <w:rFonts w:eastAsia="Times New Roman" w:cstheme="minorHAnsi"/>
                <w:lang w:val="ru-RU"/>
              </w:rPr>
              <w:t>ID</w:t>
            </w:r>
          </w:p>
        </w:tc>
        <w:tc>
          <w:tcPr>
            <w:tcW w:w="25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B6C9463" w14:textId="77777777" w:rsidR="00FD1B8B" w:rsidRPr="00D83BD5" w:rsidRDefault="00FD1B8B" w:rsidP="00A177D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theme="minorHAnsi"/>
                <w:b w:val="0"/>
                <w:lang w:val="ru-RU"/>
              </w:rPr>
            </w:pPr>
            <w:r w:rsidRPr="00D83BD5">
              <w:rPr>
                <w:rFonts w:eastAsia="Times New Roman" w:cstheme="minorHAnsi"/>
                <w:lang w:val="ru-RU"/>
              </w:rPr>
              <w:t>Наименование источника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F856725" w14:textId="77777777" w:rsidR="00FD1B8B" w:rsidRPr="00D83BD5" w:rsidRDefault="00FD1B8B" w:rsidP="00A177D4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theme="minorHAnsi"/>
                <w:b w:val="0"/>
                <w:lang w:val="ru-RU"/>
              </w:rPr>
            </w:pPr>
            <w:r w:rsidRPr="00D83BD5">
              <w:rPr>
                <w:rFonts w:eastAsia="Times New Roman" w:cstheme="minorHAnsi"/>
                <w:lang w:val="ru-RU"/>
              </w:rPr>
              <w:t>Файлы</w:t>
            </w:r>
          </w:p>
        </w:tc>
      </w:tr>
      <w:tr w:rsidR="00FD1B8B" w:rsidRPr="00695CFE" w14:paraId="3F45DD43" w14:textId="77777777" w:rsidTr="00A1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3C51A818" w14:textId="77777777" w:rsidR="00FD1B8B" w:rsidRPr="00D83BD5" w:rsidRDefault="00FD1B8B" w:rsidP="00FD1B8B">
            <w:pPr>
              <w:spacing w:after="160"/>
              <w:jc w:val="center"/>
              <w:rPr>
                <w:lang w:val="ru-RU"/>
              </w:rPr>
            </w:pPr>
            <w:r w:rsidRPr="00D83BD5"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23AA7C5C" w14:textId="729B5908" w:rsidR="00FD1B8B" w:rsidRPr="007806C2" w:rsidRDefault="009E777E" w:rsidP="00FD1B8B">
            <w:pPr>
              <w:spacing w:after="160"/>
              <w:rPr>
                <w:color w:val="000000" w:themeColor="text1"/>
              </w:rPr>
            </w:pPr>
            <w:r w:rsidRPr="009E777E">
              <w:rPr>
                <w:rFonts w:cstheme="minorHAnsi"/>
                <w:color w:val="000000" w:themeColor="text1"/>
                <w:lang w:val="ru-RU"/>
              </w:rPr>
              <w:t>A7.4.2.INS.02</w:t>
            </w:r>
            <w:r w:rsidR="00FD1B8B" w:rsidRPr="007806C2">
              <w:rPr>
                <w:rFonts w:cstheme="minorHAnsi"/>
                <w:color w:val="000000" w:themeColor="text1"/>
                <w:lang w:val="ru-RU"/>
              </w:rPr>
              <w:t>/01</w:t>
            </w:r>
          </w:p>
        </w:tc>
        <w:tc>
          <w:tcPr>
            <w:tcW w:w="254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5E718E84" w14:textId="14EE0837" w:rsidR="00FD1B8B" w:rsidRPr="00D83BD5" w:rsidRDefault="00695CFE" w:rsidP="00695CFE">
            <w:pPr>
              <w:spacing w:after="160"/>
              <w:rPr>
                <w:lang w:val="ru-RU"/>
              </w:rPr>
            </w:pPr>
            <w:r>
              <w:rPr>
                <w:lang w:val="ru-RU"/>
              </w:rPr>
              <w:t xml:space="preserve">Свидетельство </w:t>
            </w:r>
            <w:r w:rsidRPr="00695CFE">
              <w:rPr>
                <w:lang w:val="ru-RU"/>
              </w:rPr>
              <w:t>о профессиональном обучении</w:t>
            </w:r>
          </w:p>
        </w:tc>
        <w:bookmarkStart w:id="25" w:name="_MON_1650438759"/>
        <w:bookmarkEnd w:id="25"/>
        <w:tc>
          <w:tcPr>
            <w:tcW w:w="1244" w:type="pct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754787" w14:textId="2192E501" w:rsidR="00FD1B8B" w:rsidRPr="00D83BD5" w:rsidRDefault="009E777E" w:rsidP="00FD1B8B">
            <w:pPr>
              <w:spacing w:after="160"/>
              <w:jc w:val="center"/>
              <w:rPr>
                <w:lang w:val="ru-RU"/>
              </w:rPr>
            </w:pPr>
            <w:r>
              <w:rPr>
                <w:lang w:val="ru-RU"/>
              </w:rPr>
              <w:object w:dxaOrig="1522" w:dyaOrig="991" w14:anchorId="71DBF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5" o:title=""/>
                </v:shape>
                <o:OLEObject Type="Embed" ProgID="Word.Document.12" ShapeID="_x0000_i1025" DrawAspect="Icon" ObjectID="_1651475083" r:id="rId16">
                  <o:FieldCodes>\s</o:FieldCodes>
                </o:OLEObject>
              </w:object>
            </w:r>
          </w:p>
        </w:tc>
      </w:tr>
      <w:tr w:rsidR="00FD1B8B" w:rsidRPr="00D83BD5" w14:paraId="45A6BF28" w14:textId="77777777" w:rsidTr="00A177D4">
        <w:tc>
          <w:tcPr>
            <w:tcW w:w="24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7646174C" w14:textId="77777777" w:rsidR="00FD1B8B" w:rsidRPr="00D83BD5" w:rsidRDefault="00FD1B8B" w:rsidP="00FD1B8B">
            <w:pPr>
              <w:spacing w:after="160"/>
              <w:jc w:val="center"/>
            </w:pPr>
            <w:r w:rsidRPr="00D83BD5">
              <w:rPr>
                <w:lang w:val="ru-RU"/>
              </w:rPr>
              <w:t>2</w:t>
            </w:r>
          </w:p>
        </w:tc>
        <w:tc>
          <w:tcPr>
            <w:tcW w:w="97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79F8B525" w14:textId="0FFB5CE9" w:rsidR="00FD1B8B" w:rsidRPr="007806C2" w:rsidRDefault="009E777E" w:rsidP="00FD1B8B">
            <w:pPr>
              <w:spacing w:after="160"/>
              <w:rPr>
                <w:color w:val="000000" w:themeColor="text1"/>
              </w:rPr>
            </w:pPr>
            <w:r w:rsidRPr="009E777E">
              <w:rPr>
                <w:rFonts w:cstheme="minorHAnsi"/>
                <w:color w:val="000000" w:themeColor="text1"/>
                <w:lang w:val="ru-RU"/>
              </w:rPr>
              <w:t>A7.4.2.INS.02</w:t>
            </w:r>
            <w:r w:rsidR="00FD1B8B" w:rsidRPr="007806C2">
              <w:rPr>
                <w:rFonts w:cstheme="minorHAnsi"/>
                <w:color w:val="000000" w:themeColor="text1"/>
                <w:lang w:val="ru-RU"/>
              </w:rPr>
              <w:t>/02</w:t>
            </w:r>
          </w:p>
        </w:tc>
        <w:tc>
          <w:tcPr>
            <w:tcW w:w="254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554A3411" w14:textId="0F825AFF" w:rsidR="00FD1B8B" w:rsidRPr="00D83BD5" w:rsidRDefault="00695CFE" w:rsidP="00FD1B8B">
            <w:pPr>
              <w:spacing w:after="160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  <w:r w:rsidR="00AE1C6D">
              <w:rPr>
                <w:lang w:val="ru-RU"/>
              </w:rPr>
              <w:t xml:space="preserve"> о повышении квалификации</w:t>
            </w:r>
          </w:p>
        </w:tc>
        <w:bookmarkStart w:id="26" w:name="_MON_1650438859"/>
        <w:bookmarkEnd w:id="26"/>
        <w:tc>
          <w:tcPr>
            <w:tcW w:w="1244" w:type="pct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BC521C" w14:textId="2B8B417F" w:rsidR="00FD1B8B" w:rsidRPr="00D83BD5" w:rsidRDefault="009E777E" w:rsidP="00FD1B8B">
            <w:pPr>
              <w:spacing w:after="160"/>
              <w:jc w:val="center"/>
              <w:rPr>
                <w:lang w:val="ru-RU"/>
              </w:rPr>
            </w:pPr>
            <w:r>
              <w:rPr>
                <w:lang w:val="ru-RU"/>
              </w:rPr>
              <w:object w:dxaOrig="1522" w:dyaOrig="991" w14:anchorId="1C20091E">
                <v:shape id="_x0000_i1026" type="#_x0000_t75" style="width:76.2pt;height:49.8pt" o:ole="">
                  <v:imagedata r:id="rId17" o:title=""/>
                </v:shape>
                <o:OLEObject Type="Embed" ProgID="Word.Document.12" ShapeID="_x0000_i1026" DrawAspect="Icon" ObjectID="_1651475084" r:id="rId18">
                  <o:FieldCodes>\s</o:FieldCodes>
                </o:OLEObject>
              </w:object>
            </w:r>
          </w:p>
        </w:tc>
      </w:tr>
      <w:tr w:rsidR="00FD1B8B" w:rsidRPr="00D83BD5" w14:paraId="3C174A16" w14:textId="77777777" w:rsidTr="00A1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76D66F6D" w14:textId="3C7CE295" w:rsidR="00FD1B8B" w:rsidRPr="00D83BD5" w:rsidRDefault="00324711" w:rsidP="00FD1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1B7DA31C" w14:textId="5B8C1796" w:rsidR="00FD1B8B" w:rsidRPr="007806C2" w:rsidRDefault="009E777E" w:rsidP="00FD1B8B">
            <w:pPr>
              <w:rPr>
                <w:color w:val="000000" w:themeColor="text1"/>
                <w:lang w:val="ru-RU"/>
              </w:rPr>
            </w:pPr>
            <w:r w:rsidRPr="009E777E">
              <w:rPr>
                <w:rFonts w:cstheme="minorHAnsi"/>
                <w:color w:val="000000" w:themeColor="text1"/>
                <w:lang w:val="ru-RU"/>
              </w:rPr>
              <w:t>A7.4.2.INS.02</w:t>
            </w:r>
            <w:r w:rsidR="00324711">
              <w:rPr>
                <w:rFonts w:cstheme="minorHAnsi"/>
                <w:color w:val="000000" w:themeColor="text1"/>
                <w:lang w:val="ru-RU"/>
              </w:rPr>
              <w:t>/03</w:t>
            </w:r>
          </w:p>
        </w:tc>
        <w:tc>
          <w:tcPr>
            <w:tcW w:w="254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3DE71C0C" w14:textId="43A57FB5" w:rsidR="00FD1B8B" w:rsidRPr="00D83BD5" w:rsidRDefault="00695CFE" w:rsidP="00FD1B8B">
            <w:pPr>
              <w:rPr>
                <w:lang w:val="ru-RU"/>
              </w:rPr>
            </w:pPr>
            <w:r>
              <w:rPr>
                <w:szCs w:val="24"/>
                <w:lang w:val="ru-RU"/>
              </w:rPr>
              <w:t>Журнал</w:t>
            </w:r>
            <w:r w:rsidRPr="00BA18BF">
              <w:rPr>
                <w:szCs w:val="24"/>
                <w:lang w:val="ru-RU"/>
              </w:rPr>
              <w:t xml:space="preserve"> учет</w:t>
            </w:r>
            <w:bookmarkStart w:id="27" w:name="_GoBack"/>
            <w:bookmarkEnd w:id="27"/>
            <w:r w:rsidRPr="00BA18BF">
              <w:rPr>
                <w:szCs w:val="24"/>
                <w:lang w:val="ru-RU"/>
              </w:rPr>
              <w:t>а документов</w:t>
            </w:r>
          </w:p>
        </w:tc>
        <w:bookmarkStart w:id="28" w:name="_MON_1650439020"/>
        <w:bookmarkEnd w:id="28"/>
        <w:tc>
          <w:tcPr>
            <w:tcW w:w="1244" w:type="pct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2BDF02" w14:textId="5F6F92EA" w:rsidR="00FD1B8B" w:rsidRPr="00D83BD5" w:rsidRDefault="009E777E" w:rsidP="00FD1B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object w:dxaOrig="1522" w:dyaOrig="991" w14:anchorId="4B97939D">
                <v:shape id="_x0000_i1027" type="#_x0000_t75" style="width:76.2pt;height:49.8pt" o:ole="">
                  <v:imagedata r:id="rId19" o:title=""/>
                </v:shape>
                <o:OLEObject Type="Embed" ProgID="Word.Document.12" ShapeID="_x0000_i1027" DrawAspect="Icon" ObjectID="_1651475085" r:id="rId20">
                  <o:FieldCodes>\s</o:FieldCodes>
                </o:OLEObject>
              </w:object>
            </w:r>
          </w:p>
        </w:tc>
      </w:tr>
    </w:tbl>
    <w:p w14:paraId="39ED2374" w14:textId="77777777" w:rsidR="009B4C7E" w:rsidRPr="009B4C7E" w:rsidRDefault="009B4C7E" w:rsidP="00BA18BF">
      <w:pPr>
        <w:keepNext/>
        <w:keepLines/>
        <w:spacing w:before="240" w:after="0"/>
        <w:outlineLvl w:val="0"/>
        <w:rPr>
          <w:b/>
          <w:color w:val="053868"/>
          <w:lang w:val="ru-RU"/>
        </w:rPr>
      </w:pPr>
    </w:p>
    <w:sectPr w:rsidR="009B4C7E" w:rsidRPr="009B4C7E" w:rsidSect="00224A42">
      <w:headerReference w:type="first" r:id="rId21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6A72" w14:textId="77777777" w:rsidR="004F2FD5" w:rsidRDefault="004F2FD5" w:rsidP="002F4F4A">
      <w:r>
        <w:separator/>
      </w:r>
    </w:p>
  </w:endnote>
  <w:endnote w:type="continuationSeparator" w:id="0">
    <w:p w14:paraId="61480C14" w14:textId="77777777" w:rsidR="004F2FD5" w:rsidRDefault="004F2FD5" w:rsidP="002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rEavesXLModOTLight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0E59" w14:textId="57807A8C" w:rsidR="0018107A" w:rsidRPr="004778CB" w:rsidRDefault="0018107A" w:rsidP="00822412">
    <w:pPr>
      <w:tabs>
        <w:tab w:val="right" w:pos="9780"/>
      </w:tabs>
    </w:pPr>
    <w:r>
      <w:rPr>
        <w:lang w:val="ru-RU"/>
      </w:rPr>
      <w:t>ООО «ЕвроХим – УКК»</w:t>
    </w:r>
    <w:r>
      <w:tab/>
    </w:r>
    <w:r w:rsidRPr="004778CB">
      <w:fldChar w:fldCharType="begin"/>
    </w:r>
    <w:r w:rsidRPr="004778CB">
      <w:instrText>PAGE   \* MERGEFORMAT</w:instrText>
    </w:r>
    <w:r w:rsidRPr="004778CB">
      <w:fldChar w:fldCharType="separate"/>
    </w:r>
    <w:r w:rsidR="00324711" w:rsidRPr="00324711">
      <w:rPr>
        <w:noProof/>
        <w:lang w:val="ru-RU"/>
      </w:rPr>
      <w:t>6</w:t>
    </w:r>
    <w:r w:rsidRPr="004778CB">
      <w:fldChar w:fldCharType="end"/>
    </w:r>
    <w:r w:rsidRPr="004778CB">
      <w:rPr>
        <w:lang w:val="ru-RU"/>
      </w:rPr>
      <w:t xml:space="preserve"> | </w:t>
    </w:r>
    <w:r>
      <w:rPr>
        <w:noProof/>
        <w:lang w:val="ru-RU"/>
      </w:rPr>
      <w:fldChar w:fldCharType="begin"/>
    </w:r>
    <w:r>
      <w:rPr>
        <w:noProof/>
        <w:lang w:val="ru-RU"/>
      </w:rPr>
      <w:instrText>NUMPAGES  \* Arabic  \* MERGEFORMAT</w:instrText>
    </w:r>
    <w:r>
      <w:rPr>
        <w:noProof/>
        <w:lang w:val="ru-RU"/>
      </w:rPr>
      <w:fldChar w:fldCharType="separate"/>
    </w:r>
    <w:r w:rsidR="00324711">
      <w:rPr>
        <w:noProof/>
        <w:lang w:val="ru-RU"/>
      </w:rPr>
      <w:t>7</w:t>
    </w:r>
    <w:r>
      <w:rPr>
        <w:noProof/>
        <w:lang w:val="ru-RU"/>
      </w:rPr>
      <w:fldChar w:fldCharType="end"/>
    </w:r>
  </w:p>
  <w:p w14:paraId="62550E1F" w14:textId="77777777" w:rsidR="0018107A" w:rsidRPr="004778CB" w:rsidRDefault="0018107A" w:rsidP="002F4F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DBB35" w14:textId="66000A0A" w:rsidR="0018107A" w:rsidRPr="00FF3817" w:rsidRDefault="0018107A" w:rsidP="002F4F4A">
    <w:r w:rsidRPr="00FF3817">
      <w:fldChar w:fldCharType="begin"/>
    </w:r>
    <w:r w:rsidRPr="00FF3817">
      <w:instrText>PAGE   \* MERGEFORMAT</w:instrText>
    </w:r>
    <w:r w:rsidRPr="00FF3817">
      <w:fldChar w:fldCharType="separate"/>
    </w:r>
    <w:r w:rsidR="00324711" w:rsidRPr="00324711">
      <w:rPr>
        <w:noProof/>
        <w:lang w:val="ru-RU"/>
      </w:rPr>
      <w:t>1</w:t>
    </w:r>
    <w:r w:rsidRPr="00FF3817">
      <w:fldChar w:fldCharType="end"/>
    </w:r>
    <w:r w:rsidRPr="00FF3817">
      <w:rPr>
        <w:lang w:val="ru-RU"/>
      </w:rPr>
      <w:t xml:space="preserve"> | </w:t>
    </w:r>
    <w:r>
      <w:rPr>
        <w:noProof/>
        <w:lang w:val="ru-RU"/>
      </w:rPr>
      <w:fldChar w:fldCharType="begin"/>
    </w:r>
    <w:r>
      <w:rPr>
        <w:noProof/>
        <w:lang w:val="ru-RU"/>
      </w:rPr>
      <w:instrText>NUMPAGES  \* Arabic  \* MERGEFORMAT</w:instrText>
    </w:r>
    <w:r>
      <w:rPr>
        <w:noProof/>
        <w:lang w:val="ru-RU"/>
      </w:rPr>
      <w:fldChar w:fldCharType="separate"/>
    </w:r>
    <w:r w:rsidR="00324711">
      <w:rPr>
        <w:noProof/>
        <w:lang w:val="ru-RU"/>
      </w:rPr>
      <w:t>7</w:t>
    </w:r>
    <w:r>
      <w:rPr>
        <w:noProof/>
        <w:lang w:val="ru-RU"/>
      </w:rPr>
      <w:fldChar w:fldCharType="end"/>
    </w:r>
  </w:p>
  <w:p w14:paraId="23F3A2DE" w14:textId="77777777" w:rsidR="0018107A" w:rsidRPr="00FF3817" w:rsidRDefault="0018107A" w:rsidP="002F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D12B" w14:textId="77777777" w:rsidR="004F2FD5" w:rsidRDefault="004F2FD5" w:rsidP="002F4F4A">
      <w:r>
        <w:separator/>
      </w:r>
    </w:p>
  </w:footnote>
  <w:footnote w:type="continuationSeparator" w:id="0">
    <w:p w14:paraId="7D2F15B1" w14:textId="77777777" w:rsidR="004F2FD5" w:rsidRDefault="004F2FD5" w:rsidP="002F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89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0"/>
      <w:gridCol w:w="4649"/>
    </w:tblGrid>
    <w:tr w:rsidR="006568EA" w:rsidRPr="00324711" w14:paraId="12460FB3" w14:textId="77777777" w:rsidTr="00BA18BF">
      <w:tc>
        <w:tcPr>
          <w:tcW w:w="5250" w:type="dxa"/>
          <w:vAlign w:val="center"/>
        </w:tcPr>
        <w:p w14:paraId="3CEBBED6" w14:textId="77777777" w:rsidR="0018107A" w:rsidRPr="00106174" w:rsidRDefault="0018107A" w:rsidP="009B7594">
          <w:pPr>
            <w:pStyle w:val="afc"/>
            <w:tabs>
              <w:tab w:val="clear" w:pos="9355"/>
              <w:tab w:val="right" w:pos="5171"/>
            </w:tabs>
            <w:rPr>
              <w:rFonts w:ascii="Arial" w:hAnsi="Arial" w:cs="Arial"/>
            </w:rPr>
          </w:pPr>
        </w:p>
      </w:tc>
      <w:tc>
        <w:tcPr>
          <w:tcW w:w="4649" w:type="dxa"/>
          <w:shd w:val="clear" w:color="auto" w:fill="auto"/>
        </w:tcPr>
        <w:p w14:paraId="45420EFE" w14:textId="61C585BB" w:rsidR="0018107A" w:rsidRPr="006568EA" w:rsidRDefault="00924E53" w:rsidP="00A94E49">
          <w:pPr>
            <w:pStyle w:val="RunningHeader"/>
            <w:rPr>
              <w:color w:val="auto"/>
              <w:lang w:val="ru-RU"/>
            </w:rPr>
          </w:pPr>
          <w:r w:rsidRPr="00FA6492">
            <w:rPr>
              <w:color w:val="auto"/>
              <w:lang w:val="ru-RU"/>
            </w:rPr>
            <w:t>Инструкция по работе с документами о присвоении квалификации в Учебном центре</w:t>
          </w:r>
          <w:r>
            <w:rPr>
              <w:color w:val="auto"/>
              <w:lang w:val="ru-RU"/>
            </w:rPr>
            <w:t xml:space="preserve"> </w:t>
          </w:r>
          <w:r w:rsidRPr="00FA6492">
            <w:rPr>
              <w:color w:val="auto"/>
              <w:lang w:val="ru-RU"/>
            </w:rPr>
            <w:t>A7.4.2.INS.02</w:t>
          </w:r>
          <w:r>
            <w:rPr>
              <w:color w:val="auto"/>
              <w:lang w:val="ru-RU"/>
            </w:rPr>
            <w:t xml:space="preserve"> </w:t>
          </w:r>
          <w:r w:rsidR="0018107A" w:rsidRPr="006568EA">
            <w:rPr>
              <w:color w:val="auto"/>
              <w:lang w:val="ru-RU"/>
            </w:rPr>
            <w:t>Версия: 1.0</w:t>
          </w:r>
        </w:p>
      </w:tc>
    </w:tr>
  </w:tbl>
  <w:p w14:paraId="24D50F4F" w14:textId="77777777" w:rsidR="0018107A" w:rsidRPr="00BA18BF" w:rsidRDefault="0018107A" w:rsidP="002F4F4A">
    <w:pPr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03C653B7" wp14:editId="6A863E90">
          <wp:simplePos x="0" y="0"/>
          <wp:positionH relativeFrom="column">
            <wp:posOffset>-67310</wp:posOffset>
          </wp:positionH>
          <wp:positionV relativeFrom="paragraph">
            <wp:posOffset>-207645</wp:posOffset>
          </wp:positionV>
          <wp:extent cx="1630680" cy="307340"/>
          <wp:effectExtent l="0" t="0" r="762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oscow.eurochem.ru\profiles$\MOSCOW\ponomarev_aa\Desktop\Guides\BE\PNG\Eurochem_quer_ohneclaim_ohneVerlauf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77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89"/>
    </w:tblGrid>
    <w:tr w:rsidR="0018107A" w14:paraId="7C89245E" w14:textId="77777777" w:rsidTr="00EF7621">
      <w:tc>
        <w:tcPr>
          <w:tcW w:w="5387" w:type="dxa"/>
          <w:vAlign w:val="center"/>
        </w:tcPr>
        <w:p w14:paraId="4739331D" w14:textId="77777777" w:rsidR="0018107A" w:rsidRPr="00F91B11" w:rsidRDefault="0018107A" w:rsidP="002F4F4A">
          <w:pPr>
            <w:pStyle w:val="a6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5680" behindDoc="0" locked="0" layoutInCell="1" allowOverlap="1" wp14:anchorId="54D3567F" wp14:editId="4AAA1662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1495425" cy="301625"/>
                <wp:effectExtent l="0" t="0" r="0" b="3175"/>
                <wp:wrapNone/>
                <wp:docPr id="5" name="Рисунок 5" descr="\\moscow.eurochem.ru\profiles$\MOSCOW\ponomarev_aa\Desktop\Guides\BE\PNG\Eurochem_quer_ohneclaim_ohneVerlauf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oscow.eurochem.ru\profiles$\MOSCOW\ponomarev_aa\Desktop\Guides\BE\PNG\Eurochem_quer_ohneclaim_ohneVerlauf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89" w:type="dxa"/>
        </w:tcPr>
        <w:p w14:paraId="786ABB65" w14:textId="77777777" w:rsidR="0018107A" w:rsidRPr="00106174" w:rsidRDefault="0018107A" w:rsidP="002F4F4A">
          <w:pPr>
            <w:pStyle w:val="afc"/>
          </w:pPr>
          <w:r w:rsidRPr="00106174">
            <w:t>Personal Data Protection Policy</w:t>
          </w:r>
        </w:p>
        <w:p w14:paraId="31A4060E" w14:textId="77777777" w:rsidR="0018107A" w:rsidRPr="004778CB" w:rsidRDefault="0018107A" w:rsidP="002F4F4A">
          <w:pPr>
            <w:pStyle w:val="a6"/>
          </w:pPr>
          <w:r w:rsidRPr="004778CB">
            <w:t>C6.PLC.01 Version: 1.0</w:t>
          </w:r>
        </w:p>
      </w:tc>
    </w:tr>
  </w:tbl>
  <w:p w14:paraId="34452FD2" w14:textId="77777777" w:rsidR="0018107A" w:rsidRDefault="0018107A" w:rsidP="002F4F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AAF5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391A"/>
    <w:multiLevelType w:val="multilevel"/>
    <w:tmpl w:val="B670732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1F66C9D"/>
    <w:multiLevelType w:val="multilevel"/>
    <w:tmpl w:val="93D60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2.%3. "/>
      <w:lvlJc w:val="left"/>
      <w:pPr>
        <w:ind w:left="504" w:hanging="504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3C72AC"/>
    <w:multiLevelType w:val="hybridMultilevel"/>
    <w:tmpl w:val="435EF83E"/>
    <w:lvl w:ilvl="0" w:tplc="FC56F6EC">
      <w:start w:val="1"/>
      <w:numFmt w:val="decimal"/>
      <w:pStyle w:val="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B280B4">
      <w:numFmt w:val="none"/>
      <w:lvlText w:val=""/>
      <w:lvlJc w:val="left"/>
      <w:pPr>
        <w:tabs>
          <w:tab w:val="num" w:pos="360"/>
        </w:tabs>
      </w:pPr>
    </w:lvl>
    <w:lvl w:ilvl="2" w:tplc="0E4A747E">
      <w:numFmt w:val="none"/>
      <w:lvlText w:val=""/>
      <w:lvlJc w:val="left"/>
      <w:pPr>
        <w:tabs>
          <w:tab w:val="num" w:pos="360"/>
        </w:tabs>
      </w:pPr>
    </w:lvl>
    <w:lvl w:ilvl="3" w:tplc="9B22080C">
      <w:numFmt w:val="none"/>
      <w:lvlText w:val=""/>
      <w:lvlJc w:val="left"/>
      <w:pPr>
        <w:tabs>
          <w:tab w:val="num" w:pos="360"/>
        </w:tabs>
      </w:pPr>
    </w:lvl>
    <w:lvl w:ilvl="4" w:tplc="F64683FC">
      <w:numFmt w:val="none"/>
      <w:lvlText w:val=""/>
      <w:lvlJc w:val="left"/>
      <w:pPr>
        <w:tabs>
          <w:tab w:val="num" w:pos="360"/>
        </w:tabs>
      </w:pPr>
    </w:lvl>
    <w:lvl w:ilvl="5" w:tplc="E3BE88DE">
      <w:numFmt w:val="none"/>
      <w:lvlText w:val=""/>
      <w:lvlJc w:val="left"/>
      <w:pPr>
        <w:tabs>
          <w:tab w:val="num" w:pos="360"/>
        </w:tabs>
      </w:pPr>
    </w:lvl>
    <w:lvl w:ilvl="6" w:tplc="3F38BB14">
      <w:numFmt w:val="none"/>
      <w:lvlText w:val=""/>
      <w:lvlJc w:val="left"/>
      <w:pPr>
        <w:tabs>
          <w:tab w:val="num" w:pos="360"/>
        </w:tabs>
      </w:pPr>
    </w:lvl>
    <w:lvl w:ilvl="7" w:tplc="8B9A3F12">
      <w:numFmt w:val="none"/>
      <w:lvlText w:val=""/>
      <w:lvlJc w:val="left"/>
      <w:pPr>
        <w:tabs>
          <w:tab w:val="num" w:pos="360"/>
        </w:tabs>
      </w:pPr>
    </w:lvl>
    <w:lvl w:ilvl="8" w:tplc="EAC2CB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3324080"/>
    <w:multiLevelType w:val="hybridMultilevel"/>
    <w:tmpl w:val="6980C968"/>
    <w:lvl w:ilvl="0" w:tplc="86169284">
      <w:start w:val="1"/>
      <w:numFmt w:val="bullet"/>
      <w:pStyle w:val="1"/>
      <w:lvlText w:val=""/>
      <w:lvlJc w:val="left"/>
      <w:pPr>
        <w:tabs>
          <w:tab w:val="num" w:pos="680"/>
        </w:tabs>
        <w:ind w:left="680" w:hanging="2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516F"/>
    <w:multiLevelType w:val="multilevel"/>
    <w:tmpl w:val="0419001D"/>
    <w:numStyleLink w:val="BasicList"/>
  </w:abstractNum>
  <w:abstractNum w:abstractNumId="6" w15:restartNumberingAfterBreak="0">
    <w:nsid w:val="1E461227"/>
    <w:multiLevelType w:val="multilevel"/>
    <w:tmpl w:val="82C2ABB2"/>
    <w:lvl w:ilvl="0">
      <w:start w:val="2"/>
      <w:numFmt w:val="none"/>
      <w:lvlText w:val="3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B8F38AD"/>
    <w:multiLevelType w:val="multilevel"/>
    <w:tmpl w:val="0419001D"/>
    <w:styleLink w:val="BasicList"/>
    <w:lvl w:ilvl="0">
      <w:start w:val="1"/>
      <w:numFmt w:val="bullet"/>
      <w:pStyle w:val="BulletsList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861AC"/>
    <w:multiLevelType w:val="hybridMultilevel"/>
    <w:tmpl w:val="29E226A6"/>
    <w:lvl w:ilvl="0" w:tplc="B4B2948E">
      <w:start w:val="1"/>
      <w:numFmt w:val="bullet"/>
      <w:pStyle w:val="Table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4385F"/>
    <w:multiLevelType w:val="multilevel"/>
    <w:tmpl w:val="19A89080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3620234D"/>
    <w:multiLevelType w:val="hybridMultilevel"/>
    <w:tmpl w:val="243A5194"/>
    <w:lvl w:ilvl="0" w:tplc="5A340FF4">
      <w:start w:val="1"/>
      <w:numFmt w:val="decimal"/>
      <w:pStyle w:val="a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F3D17"/>
    <w:multiLevelType w:val="multilevel"/>
    <w:tmpl w:val="F55ED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6.1."/>
      <w:lvlJc w:val="left"/>
      <w:pPr>
        <w:ind w:left="5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none"/>
      <w:lvlText w:val="3.4.1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28117AD"/>
    <w:multiLevelType w:val="multilevel"/>
    <w:tmpl w:val="F4FCE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BAD7E18"/>
    <w:multiLevelType w:val="multilevel"/>
    <w:tmpl w:val="0BA89AC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2BB1797"/>
    <w:multiLevelType w:val="multilevel"/>
    <w:tmpl w:val="43884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312143"/>
    <w:multiLevelType w:val="hybridMultilevel"/>
    <w:tmpl w:val="9CE21A32"/>
    <w:lvl w:ilvl="0" w:tplc="5784C08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C0922"/>
    <w:multiLevelType w:val="multilevel"/>
    <w:tmpl w:val="10C0FEC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9D1969"/>
    <w:multiLevelType w:val="hybridMultilevel"/>
    <w:tmpl w:val="7170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0CFF"/>
    <w:multiLevelType w:val="multilevel"/>
    <w:tmpl w:val="82C2ABB2"/>
    <w:styleLink w:val="20"/>
    <w:lvl w:ilvl="0">
      <w:start w:val="1"/>
      <w:numFmt w:val="none"/>
      <w:lvlText w:val="3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60B83BAD"/>
    <w:multiLevelType w:val="hybridMultilevel"/>
    <w:tmpl w:val="5574DDDE"/>
    <w:lvl w:ilvl="0" w:tplc="493605CE">
      <w:start w:val="1"/>
      <w:numFmt w:val="bullet"/>
      <w:pStyle w:val="21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C1A3A"/>
    <w:multiLevelType w:val="hybridMultilevel"/>
    <w:tmpl w:val="6C0C6DA4"/>
    <w:lvl w:ilvl="0" w:tplc="8C900202">
      <w:start w:val="1"/>
      <w:numFmt w:val="decimal"/>
      <w:pStyle w:val="NumeratedParagraphHeader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04F35"/>
    <w:multiLevelType w:val="multilevel"/>
    <w:tmpl w:val="1E667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C3834E2"/>
    <w:multiLevelType w:val="multilevel"/>
    <w:tmpl w:val="13C23D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16"/>
  </w:num>
  <w:num w:numId="6">
    <w:abstractNumId w:val="4"/>
  </w:num>
  <w:num w:numId="7">
    <w:abstractNumId w:val="10"/>
  </w:num>
  <w:num w:numId="8">
    <w:abstractNumId w:val="19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  <w:num w:numId="16">
    <w:abstractNumId w:val="18"/>
  </w:num>
  <w:num w:numId="17">
    <w:abstractNumId w:val="13"/>
  </w:num>
  <w:num w:numId="18">
    <w:abstractNumId w:val="1"/>
  </w:num>
  <w:num w:numId="19">
    <w:abstractNumId w:val="21"/>
  </w:num>
  <w:num w:numId="20">
    <w:abstractNumId w:val="11"/>
  </w:num>
  <w:num w:numId="21">
    <w:abstractNumId w:val="12"/>
  </w:num>
  <w:num w:numId="22">
    <w:abstractNumId w:val="22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6"/>
    <w:rsid w:val="00000F10"/>
    <w:rsid w:val="000013FC"/>
    <w:rsid w:val="000026CB"/>
    <w:rsid w:val="00002DD7"/>
    <w:rsid w:val="00004E76"/>
    <w:rsid w:val="00005954"/>
    <w:rsid w:val="0001133D"/>
    <w:rsid w:val="00011A42"/>
    <w:rsid w:val="00013CCD"/>
    <w:rsid w:val="00016DCE"/>
    <w:rsid w:val="0002660A"/>
    <w:rsid w:val="00026C34"/>
    <w:rsid w:val="00026C71"/>
    <w:rsid w:val="0002793B"/>
    <w:rsid w:val="00032596"/>
    <w:rsid w:val="000329E1"/>
    <w:rsid w:val="00032A39"/>
    <w:rsid w:val="000349A2"/>
    <w:rsid w:val="00034A3B"/>
    <w:rsid w:val="0003535A"/>
    <w:rsid w:val="00035C78"/>
    <w:rsid w:val="000404B2"/>
    <w:rsid w:val="00041F04"/>
    <w:rsid w:val="000435ED"/>
    <w:rsid w:val="00044B08"/>
    <w:rsid w:val="00044F52"/>
    <w:rsid w:val="000465CA"/>
    <w:rsid w:val="00047185"/>
    <w:rsid w:val="00047BE7"/>
    <w:rsid w:val="00052C99"/>
    <w:rsid w:val="000549D9"/>
    <w:rsid w:val="00055888"/>
    <w:rsid w:val="000621A8"/>
    <w:rsid w:val="00062E3C"/>
    <w:rsid w:val="00065BFE"/>
    <w:rsid w:val="00070850"/>
    <w:rsid w:val="000714FC"/>
    <w:rsid w:val="000738D8"/>
    <w:rsid w:val="00073FEF"/>
    <w:rsid w:val="00076F07"/>
    <w:rsid w:val="00091E75"/>
    <w:rsid w:val="000927E0"/>
    <w:rsid w:val="00092F68"/>
    <w:rsid w:val="000A331C"/>
    <w:rsid w:val="000A4C86"/>
    <w:rsid w:val="000A5041"/>
    <w:rsid w:val="000A6708"/>
    <w:rsid w:val="000A704D"/>
    <w:rsid w:val="000B0B51"/>
    <w:rsid w:val="000B479C"/>
    <w:rsid w:val="000B58EB"/>
    <w:rsid w:val="000B7ED7"/>
    <w:rsid w:val="000C1046"/>
    <w:rsid w:val="000C143D"/>
    <w:rsid w:val="000C25DE"/>
    <w:rsid w:val="000C3D07"/>
    <w:rsid w:val="000C479C"/>
    <w:rsid w:val="000C4A12"/>
    <w:rsid w:val="000C5575"/>
    <w:rsid w:val="000D210D"/>
    <w:rsid w:val="000D234D"/>
    <w:rsid w:val="000D3804"/>
    <w:rsid w:val="000D63C1"/>
    <w:rsid w:val="000D68B7"/>
    <w:rsid w:val="000D729B"/>
    <w:rsid w:val="000D77CE"/>
    <w:rsid w:val="000E0D72"/>
    <w:rsid w:val="000E4ED1"/>
    <w:rsid w:val="000E5673"/>
    <w:rsid w:val="000E7205"/>
    <w:rsid w:val="000E7C75"/>
    <w:rsid w:val="000F4053"/>
    <w:rsid w:val="000F4A03"/>
    <w:rsid w:val="000F526D"/>
    <w:rsid w:val="000F5EA2"/>
    <w:rsid w:val="001011CE"/>
    <w:rsid w:val="0010147D"/>
    <w:rsid w:val="001037B8"/>
    <w:rsid w:val="0010397C"/>
    <w:rsid w:val="00106174"/>
    <w:rsid w:val="001126C1"/>
    <w:rsid w:val="00112E64"/>
    <w:rsid w:val="00113423"/>
    <w:rsid w:val="0011398B"/>
    <w:rsid w:val="0012044A"/>
    <w:rsid w:val="00122BE2"/>
    <w:rsid w:val="001236A5"/>
    <w:rsid w:val="00125536"/>
    <w:rsid w:val="0012712C"/>
    <w:rsid w:val="0012724A"/>
    <w:rsid w:val="00132699"/>
    <w:rsid w:val="0013380A"/>
    <w:rsid w:val="00133A11"/>
    <w:rsid w:val="00135589"/>
    <w:rsid w:val="00135636"/>
    <w:rsid w:val="00136506"/>
    <w:rsid w:val="00146CB8"/>
    <w:rsid w:val="001532AC"/>
    <w:rsid w:val="00157F2F"/>
    <w:rsid w:val="00160896"/>
    <w:rsid w:val="00162184"/>
    <w:rsid w:val="00162D73"/>
    <w:rsid w:val="00166D5F"/>
    <w:rsid w:val="0017183D"/>
    <w:rsid w:val="001727A2"/>
    <w:rsid w:val="00172CA2"/>
    <w:rsid w:val="00172EB7"/>
    <w:rsid w:val="00173520"/>
    <w:rsid w:val="0017523A"/>
    <w:rsid w:val="00175785"/>
    <w:rsid w:val="00177647"/>
    <w:rsid w:val="00180E67"/>
    <w:rsid w:val="0018107A"/>
    <w:rsid w:val="001849D8"/>
    <w:rsid w:val="00184C83"/>
    <w:rsid w:val="0018626F"/>
    <w:rsid w:val="001864BE"/>
    <w:rsid w:val="00186C6E"/>
    <w:rsid w:val="00186D6C"/>
    <w:rsid w:val="0019184B"/>
    <w:rsid w:val="0019221C"/>
    <w:rsid w:val="00192F53"/>
    <w:rsid w:val="00194FD6"/>
    <w:rsid w:val="00195ACB"/>
    <w:rsid w:val="00195C72"/>
    <w:rsid w:val="001A01AC"/>
    <w:rsid w:val="001A1BCB"/>
    <w:rsid w:val="001A5793"/>
    <w:rsid w:val="001A5BFF"/>
    <w:rsid w:val="001A64EE"/>
    <w:rsid w:val="001A6518"/>
    <w:rsid w:val="001B14C8"/>
    <w:rsid w:val="001B1675"/>
    <w:rsid w:val="001B1BC8"/>
    <w:rsid w:val="001B6828"/>
    <w:rsid w:val="001B7A3A"/>
    <w:rsid w:val="001C133B"/>
    <w:rsid w:val="001C1A7C"/>
    <w:rsid w:val="001C2874"/>
    <w:rsid w:val="001C3A59"/>
    <w:rsid w:val="001C41E7"/>
    <w:rsid w:val="001C4ECA"/>
    <w:rsid w:val="001C6CAF"/>
    <w:rsid w:val="001D208D"/>
    <w:rsid w:val="001D2533"/>
    <w:rsid w:val="001D37CC"/>
    <w:rsid w:val="001D537F"/>
    <w:rsid w:val="001D566A"/>
    <w:rsid w:val="001D6C04"/>
    <w:rsid w:val="001D7677"/>
    <w:rsid w:val="001E6DDA"/>
    <w:rsid w:val="001E7889"/>
    <w:rsid w:val="001F084B"/>
    <w:rsid w:val="001F0883"/>
    <w:rsid w:val="001F1860"/>
    <w:rsid w:val="001F1E93"/>
    <w:rsid w:val="001F26B8"/>
    <w:rsid w:val="001F2772"/>
    <w:rsid w:val="001F3C5D"/>
    <w:rsid w:val="001F62E6"/>
    <w:rsid w:val="001F6ED6"/>
    <w:rsid w:val="00203DD3"/>
    <w:rsid w:val="00204299"/>
    <w:rsid w:val="00204677"/>
    <w:rsid w:val="00205C59"/>
    <w:rsid w:val="0020798D"/>
    <w:rsid w:val="002115E4"/>
    <w:rsid w:val="00211B62"/>
    <w:rsid w:val="00214981"/>
    <w:rsid w:val="00216625"/>
    <w:rsid w:val="00217A23"/>
    <w:rsid w:val="00224461"/>
    <w:rsid w:val="00224A42"/>
    <w:rsid w:val="00224C23"/>
    <w:rsid w:val="002252FA"/>
    <w:rsid w:val="002271E0"/>
    <w:rsid w:val="00230250"/>
    <w:rsid w:val="00231A51"/>
    <w:rsid w:val="00231EB5"/>
    <w:rsid w:val="00233E21"/>
    <w:rsid w:val="002344F7"/>
    <w:rsid w:val="00235102"/>
    <w:rsid w:val="0024356A"/>
    <w:rsid w:val="00245F0D"/>
    <w:rsid w:val="0025163D"/>
    <w:rsid w:val="00251E7E"/>
    <w:rsid w:val="002540D5"/>
    <w:rsid w:val="00255112"/>
    <w:rsid w:val="00255C20"/>
    <w:rsid w:val="0025762F"/>
    <w:rsid w:val="002663C6"/>
    <w:rsid w:val="00267119"/>
    <w:rsid w:val="00267785"/>
    <w:rsid w:val="0027184E"/>
    <w:rsid w:val="002758E1"/>
    <w:rsid w:val="00276731"/>
    <w:rsid w:val="00282DFF"/>
    <w:rsid w:val="00292120"/>
    <w:rsid w:val="00292BB2"/>
    <w:rsid w:val="002954CB"/>
    <w:rsid w:val="00295524"/>
    <w:rsid w:val="00295E65"/>
    <w:rsid w:val="002A20EB"/>
    <w:rsid w:val="002A2CF3"/>
    <w:rsid w:val="002A31E2"/>
    <w:rsid w:val="002A4AD2"/>
    <w:rsid w:val="002A6943"/>
    <w:rsid w:val="002B13F2"/>
    <w:rsid w:val="002B3356"/>
    <w:rsid w:val="002B4921"/>
    <w:rsid w:val="002B54E8"/>
    <w:rsid w:val="002C0642"/>
    <w:rsid w:val="002C1A16"/>
    <w:rsid w:val="002C334D"/>
    <w:rsid w:val="002C39A9"/>
    <w:rsid w:val="002C50D5"/>
    <w:rsid w:val="002D148C"/>
    <w:rsid w:val="002D280D"/>
    <w:rsid w:val="002D2C30"/>
    <w:rsid w:val="002E0D4D"/>
    <w:rsid w:val="002E108D"/>
    <w:rsid w:val="002E18E7"/>
    <w:rsid w:val="002E293D"/>
    <w:rsid w:val="002E3516"/>
    <w:rsid w:val="002E38F6"/>
    <w:rsid w:val="002E454A"/>
    <w:rsid w:val="002E4B95"/>
    <w:rsid w:val="002E4CC3"/>
    <w:rsid w:val="002E594A"/>
    <w:rsid w:val="002E5FD3"/>
    <w:rsid w:val="002E6B10"/>
    <w:rsid w:val="002E7D2F"/>
    <w:rsid w:val="002F03FD"/>
    <w:rsid w:val="002F0FC2"/>
    <w:rsid w:val="002F311C"/>
    <w:rsid w:val="002F4604"/>
    <w:rsid w:val="002F4F4A"/>
    <w:rsid w:val="002F68F7"/>
    <w:rsid w:val="002F7BFD"/>
    <w:rsid w:val="00302FB8"/>
    <w:rsid w:val="00305454"/>
    <w:rsid w:val="00310D34"/>
    <w:rsid w:val="003151CC"/>
    <w:rsid w:val="00320935"/>
    <w:rsid w:val="00324711"/>
    <w:rsid w:val="00325CE0"/>
    <w:rsid w:val="00326927"/>
    <w:rsid w:val="003319DD"/>
    <w:rsid w:val="00331ACF"/>
    <w:rsid w:val="00331CD6"/>
    <w:rsid w:val="00331F9D"/>
    <w:rsid w:val="0033344E"/>
    <w:rsid w:val="00344291"/>
    <w:rsid w:val="003443AB"/>
    <w:rsid w:val="00344E15"/>
    <w:rsid w:val="0034528B"/>
    <w:rsid w:val="003462F9"/>
    <w:rsid w:val="00347A1D"/>
    <w:rsid w:val="003512DB"/>
    <w:rsid w:val="0035215D"/>
    <w:rsid w:val="00352352"/>
    <w:rsid w:val="00352551"/>
    <w:rsid w:val="0035324C"/>
    <w:rsid w:val="003539C5"/>
    <w:rsid w:val="003540C9"/>
    <w:rsid w:val="003552EA"/>
    <w:rsid w:val="003566B7"/>
    <w:rsid w:val="003568B2"/>
    <w:rsid w:val="00357BB2"/>
    <w:rsid w:val="00360342"/>
    <w:rsid w:val="003609F5"/>
    <w:rsid w:val="00362D3D"/>
    <w:rsid w:val="0036387C"/>
    <w:rsid w:val="00364C90"/>
    <w:rsid w:val="003673BB"/>
    <w:rsid w:val="00367B50"/>
    <w:rsid w:val="00367D31"/>
    <w:rsid w:val="00371DE4"/>
    <w:rsid w:val="00377521"/>
    <w:rsid w:val="00380C12"/>
    <w:rsid w:val="0038185F"/>
    <w:rsid w:val="00382AB8"/>
    <w:rsid w:val="00385A92"/>
    <w:rsid w:val="00386FB3"/>
    <w:rsid w:val="003913A3"/>
    <w:rsid w:val="00393EA1"/>
    <w:rsid w:val="0039493D"/>
    <w:rsid w:val="00395608"/>
    <w:rsid w:val="00395F6A"/>
    <w:rsid w:val="003A0B30"/>
    <w:rsid w:val="003A1CAD"/>
    <w:rsid w:val="003A239F"/>
    <w:rsid w:val="003A319D"/>
    <w:rsid w:val="003A4D3C"/>
    <w:rsid w:val="003A693D"/>
    <w:rsid w:val="003B03F5"/>
    <w:rsid w:val="003B06B1"/>
    <w:rsid w:val="003B173D"/>
    <w:rsid w:val="003B2880"/>
    <w:rsid w:val="003B44DB"/>
    <w:rsid w:val="003B6014"/>
    <w:rsid w:val="003B63E1"/>
    <w:rsid w:val="003B77B1"/>
    <w:rsid w:val="003C064A"/>
    <w:rsid w:val="003C1461"/>
    <w:rsid w:val="003C24A1"/>
    <w:rsid w:val="003C257C"/>
    <w:rsid w:val="003C2FEC"/>
    <w:rsid w:val="003C56E0"/>
    <w:rsid w:val="003C7FD8"/>
    <w:rsid w:val="003D017F"/>
    <w:rsid w:val="003D1C9B"/>
    <w:rsid w:val="003D423E"/>
    <w:rsid w:val="003D630D"/>
    <w:rsid w:val="003D69B1"/>
    <w:rsid w:val="003D7CF1"/>
    <w:rsid w:val="003E07BC"/>
    <w:rsid w:val="003E114F"/>
    <w:rsid w:val="003E22E8"/>
    <w:rsid w:val="003E63CE"/>
    <w:rsid w:val="003F01D9"/>
    <w:rsid w:val="003F0B72"/>
    <w:rsid w:val="003F0D31"/>
    <w:rsid w:val="003F5BDF"/>
    <w:rsid w:val="003F5E25"/>
    <w:rsid w:val="003F5F1C"/>
    <w:rsid w:val="003F6648"/>
    <w:rsid w:val="003F77E0"/>
    <w:rsid w:val="0040079F"/>
    <w:rsid w:val="00400A82"/>
    <w:rsid w:val="00400B4B"/>
    <w:rsid w:val="00400F04"/>
    <w:rsid w:val="0040112C"/>
    <w:rsid w:val="00401B0A"/>
    <w:rsid w:val="00401D04"/>
    <w:rsid w:val="00402B9E"/>
    <w:rsid w:val="00404B4D"/>
    <w:rsid w:val="00404CE7"/>
    <w:rsid w:val="00406115"/>
    <w:rsid w:val="004064B4"/>
    <w:rsid w:val="00406DEB"/>
    <w:rsid w:val="00410A02"/>
    <w:rsid w:val="004129F2"/>
    <w:rsid w:val="00413A21"/>
    <w:rsid w:val="00414BF8"/>
    <w:rsid w:val="00416A58"/>
    <w:rsid w:val="00417F0F"/>
    <w:rsid w:val="0042004A"/>
    <w:rsid w:val="00420132"/>
    <w:rsid w:val="004221CA"/>
    <w:rsid w:val="00422BB7"/>
    <w:rsid w:val="00422DC2"/>
    <w:rsid w:val="004246F6"/>
    <w:rsid w:val="00425C82"/>
    <w:rsid w:val="00426227"/>
    <w:rsid w:val="004363C3"/>
    <w:rsid w:val="00442554"/>
    <w:rsid w:val="00443D35"/>
    <w:rsid w:val="00443EBC"/>
    <w:rsid w:val="004442CB"/>
    <w:rsid w:val="00446789"/>
    <w:rsid w:val="00447ECA"/>
    <w:rsid w:val="0045290D"/>
    <w:rsid w:val="00452C26"/>
    <w:rsid w:val="00452FB0"/>
    <w:rsid w:val="00454D7F"/>
    <w:rsid w:val="004560F9"/>
    <w:rsid w:val="0045667F"/>
    <w:rsid w:val="0045677F"/>
    <w:rsid w:val="004610AB"/>
    <w:rsid w:val="00461B9A"/>
    <w:rsid w:val="0046319B"/>
    <w:rsid w:val="004646BD"/>
    <w:rsid w:val="0046545E"/>
    <w:rsid w:val="004667C8"/>
    <w:rsid w:val="00470C03"/>
    <w:rsid w:val="004720D7"/>
    <w:rsid w:val="00474110"/>
    <w:rsid w:val="0047552A"/>
    <w:rsid w:val="00476460"/>
    <w:rsid w:val="00477281"/>
    <w:rsid w:val="004778CB"/>
    <w:rsid w:val="00477F60"/>
    <w:rsid w:val="004801B1"/>
    <w:rsid w:val="0048083E"/>
    <w:rsid w:val="004809AD"/>
    <w:rsid w:val="00485675"/>
    <w:rsid w:val="0048670B"/>
    <w:rsid w:val="00486AD7"/>
    <w:rsid w:val="00487B07"/>
    <w:rsid w:val="00491509"/>
    <w:rsid w:val="0049160A"/>
    <w:rsid w:val="004919B9"/>
    <w:rsid w:val="004920D5"/>
    <w:rsid w:val="004954B6"/>
    <w:rsid w:val="0049565D"/>
    <w:rsid w:val="00496E8C"/>
    <w:rsid w:val="0049797A"/>
    <w:rsid w:val="004A260D"/>
    <w:rsid w:val="004A45D7"/>
    <w:rsid w:val="004A49A8"/>
    <w:rsid w:val="004A6AA2"/>
    <w:rsid w:val="004A6E57"/>
    <w:rsid w:val="004A7139"/>
    <w:rsid w:val="004B107C"/>
    <w:rsid w:val="004B4509"/>
    <w:rsid w:val="004B6173"/>
    <w:rsid w:val="004B6C46"/>
    <w:rsid w:val="004C018E"/>
    <w:rsid w:val="004C41BA"/>
    <w:rsid w:val="004C5890"/>
    <w:rsid w:val="004C6D39"/>
    <w:rsid w:val="004D238F"/>
    <w:rsid w:val="004D2997"/>
    <w:rsid w:val="004D414B"/>
    <w:rsid w:val="004D69AF"/>
    <w:rsid w:val="004E0062"/>
    <w:rsid w:val="004E022F"/>
    <w:rsid w:val="004E10F9"/>
    <w:rsid w:val="004E1DD2"/>
    <w:rsid w:val="004E2D1E"/>
    <w:rsid w:val="004E4A9D"/>
    <w:rsid w:val="004E52E1"/>
    <w:rsid w:val="004E6289"/>
    <w:rsid w:val="004F2382"/>
    <w:rsid w:val="004F2FD5"/>
    <w:rsid w:val="004F30F8"/>
    <w:rsid w:val="004F37CF"/>
    <w:rsid w:val="004F4286"/>
    <w:rsid w:val="004F589C"/>
    <w:rsid w:val="004F6E1C"/>
    <w:rsid w:val="005018FC"/>
    <w:rsid w:val="005047C3"/>
    <w:rsid w:val="0050532C"/>
    <w:rsid w:val="00505E44"/>
    <w:rsid w:val="00505EE4"/>
    <w:rsid w:val="005060F1"/>
    <w:rsid w:val="005102C6"/>
    <w:rsid w:val="00510A88"/>
    <w:rsid w:val="005148A0"/>
    <w:rsid w:val="005158FB"/>
    <w:rsid w:val="00521305"/>
    <w:rsid w:val="00523CD4"/>
    <w:rsid w:val="00524FA8"/>
    <w:rsid w:val="0053220A"/>
    <w:rsid w:val="00532959"/>
    <w:rsid w:val="00533AAE"/>
    <w:rsid w:val="00533CF2"/>
    <w:rsid w:val="005340FF"/>
    <w:rsid w:val="00534DBC"/>
    <w:rsid w:val="00534E31"/>
    <w:rsid w:val="00535884"/>
    <w:rsid w:val="00536475"/>
    <w:rsid w:val="00536A7F"/>
    <w:rsid w:val="00537E32"/>
    <w:rsid w:val="00541853"/>
    <w:rsid w:val="00543977"/>
    <w:rsid w:val="00547C5C"/>
    <w:rsid w:val="005505D1"/>
    <w:rsid w:val="00552FEE"/>
    <w:rsid w:val="00553875"/>
    <w:rsid w:val="0055498B"/>
    <w:rsid w:val="00561C45"/>
    <w:rsid w:val="0056688B"/>
    <w:rsid w:val="00570369"/>
    <w:rsid w:val="00571976"/>
    <w:rsid w:val="005761B4"/>
    <w:rsid w:val="00577093"/>
    <w:rsid w:val="00577847"/>
    <w:rsid w:val="005779D3"/>
    <w:rsid w:val="00577F8B"/>
    <w:rsid w:val="00580914"/>
    <w:rsid w:val="00582DEF"/>
    <w:rsid w:val="00584C6D"/>
    <w:rsid w:val="00586516"/>
    <w:rsid w:val="005878A1"/>
    <w:rsid w:val="00590FCD"/>
    <w:rsid w:val="005918A6"/>
    <w:rsid w:val="00592525"/>
    <w:rsid w:val="005927B2"/>
    <w:rsid w:val="005959FE"/>
    <w:rsid w:val="005964F3"/>
    <w:rsid w:val="00597904"/>
    <w:rsid w:val="005A044C"/>
    <w:rsid w:val="005A1FE3"/>
    <w:rsid w:val="005A4DF9"/>
    <w:rsid w:val="005A706C"/>
    <w:rsid w:val="005A78B8"/>
    <w:rsid w:val="005B2AAD"/>
    <w:rsid w:val="005B3448"/>
    <w:rsid w:val="005B3E2A"/>
    <w:rsid w:val="005B5191"/>
    <w:rsid w:val="005C6E40"/>
    <w:rsid w:val="005C7278"/>
    <w:rsid w:val="005C78B0"/>
    <w:rsid w:val="005D0A4B"/>
    <w:rsid w:val="005D0BF6"/>
    <w:rsid w:val="005D1510"/>
    <w:rsid w:val="005D3C77"/>
    <w:rsid w:val="005D3DB7"/>
    <w:rsid w:val="005D780E"/>
    <w:rsid w:val="005E1BF5"/>
    <w:rsid w:val="005E41BB"/>
    <w:rsid w:val="005E4B14"/>
    <w:rsid w:val="005E72FF"/>
    <w:rsid w:val="005E7F63"/>
    <w:rsid w:val="005F2244"/>
    <w:rsid w:val="005F554C"/>
    <w:rsid w:val="005F6BDA"/>
    <w:rsid w:val="00601FC3"/>
    <w:rsid w:val="00604A16"/>
    <w:rsid w:val="00611C47"/>
    <w:rsid w:val="00612B49"/>
    <w:rsid w:val="00616586"/>
    <w:rsid w:val="00620527"/>
    <w:rsid w:val="00622258"/>
    <w:rsid w:val="00623871"/>
    <w:rsid w:val="00623BE1"/>
    <w:rsid w:val="00623D04"/>
    <w:rsid w:val="00624B5A"/>
    <w:rsid w:val="00626346"/>
    <w:rsid w:val="00634164"/>
    <w:rsid w:val="00634D90"/>
    <w:rsid w:val="00635F92"/>
    <w:rsid w:val="006375BD"/>
    <w:rsid w:val="00640285"/>
    <w:rsid w:val="00641408"/>
    <w:rsid w:val="0064544B"/>
    <w:rsid w:val="00645C82"/>
    <w:rsid w:val="00651C16"/>
    <w:rsid w:val="00651EB5"/>
    <w:rsid w:val="006527B1"/>
    <w:rsid w:val="00653C0D"/>
    <w:rsid w:val="00653FCD"/>
    <w:rsid w:val="006546E4"/>
    <w:rsid w:val="00654DB4"/>
    <w:rsid w:val="006551E7"/>
    <w:rsid w:val="006568EA"/>
    <w:rsid w:val="0065757D"/>
    <w:rsid w:val="00661D50"/>
    <w:rsid w:val="006648D0"/>
    <w:rsid w:val="00666F16"/>
    <w:rsid w:val="00667B7C"/>
    <w:rsid w:val="0067310F"/>
    <w:rsid w:val="0067447E"/>
    <w:rsid w:val="00675430"/>
    <w:rsid w:val="0067704C"/>
    <w:rsid w:val="00677669"/>
    <w:rsid w:val="006805E6"/>
    <w:rsid w:val="00681A23"/>
    <w:rsid w:val="00683F69"/>
    <w:rsid w:val="00684E6F"/>
    <w:rsid w:val="00687D48"/>
    <w:rsid w:val="00687DD4"/>
    <w:rsid w:val="00690560"/>
    <w:rsid w:val="006906F0"/>
    <w:rsid w:val="006921ED"/>
    <w:rsid w:val="00692938"/>
    <w:rsid w:val="00694818"/>
    <w:rsid w:val="00695CFE"/>
    <w:rsid w:val="006A18A4"/>
    <w:rsid w:val="006A4502"/>
    <w:rsid w:val="006A53FD"/>
    <w:rsid w:val="006A74ED"/>
    <w:rsid w:val="006A7CB4"/>
    <w:rsid w:val="006B03BF"/>
    <w:rsid w:val="006B3ABF"/>
    <w:rsid w:val="006B4E35"/>
    <w:rsid w:val="006B7C61"/>
    <w:rsid w:val="006C1E64"/>
    <w:rsid w:val="006C29D6"/>
    <w:rsid w:val="006C3652"/>
    <w:rsid w:val="006C5524"/>
    <w:rsid w:val="006D1AB4"/>
    <w:rsid w:val="006D1CF3"/>
    <w:rsid w:val="006D36AE"/>
    <w:rsid w:val="006D47AC"/>
    <w:rsid w:val="006D559B"/>
    <w:rsid w:val="006D59F9"/>
    <w:rsid w:val="006D78F0"/>
    <w:rsid w:val="006E3218"/>
    <w:rsid w:val="006E6DE0"/>
    <w:rsid w:val="006F1638"/>
    <w:rsid w:val="006F32C0"/>
    <w:rsid w:val="006F5128"/>
    <w:rsid w:val="006F565A"/>
    <w:rsid w:val="006F7CD2"/>
    <w:rsid w:val="00702704"/>
    <w:rsid w:val="00704278"/>
    <w:rsid w:val="0070439F"/>
    <w:rsid w:val="0070445B"/>
    <w:rsid w:val="0071068A"/>
    <w:rsid w:val="007108A6"/>
    <w:rsid w:val="007113E0"/>
    <w:rsid w:val="007117F5"/>
    <w:rsid w:val="00712264"/>
    <w:rsid w:val="00712C7F"/>
    <w:rsid w:val="00712E71"/>
    <w:rsid w:val="0071302B"/>
    <w:rsid w:val="00714E2D"/>
    <w:rsid w:val="0071778E"/>
    <w:rsid w:val="00717D81"/>
    <w:rsid w:val="007206CB"/>
    <w:rsid w:val="00721582"/>
    <w:rsid w:val="00721C73"/>
    <w:rsid w:val="007245D2"/>
    <w:rsid w:val="00727D6A"/>
    <w:rsid w:val="0073200E"/>
    <w:rsid w:val="0073251B"/>
    <w:rsid w:val="007332AA"/>
    <w:rsid w:val="007345B2"/>
    <w:rsid w:val="00735816"/>
    <w:rsid w:val="00735CA6"/>
    <w:rsid w:val="00736DAD"/>
    <w:rsid w:val="00737F54"/>
    <w:rsid w:val="0074053D"/>
    <w:rsid w:val="007407C1"/>
    <w:rsid w:val="00744287"/>
    <w:rsid w:val="00744A56"/>
    <w:rsid w:val="007462BC"/>
    <w:rsid w:val="0075033A"/>
    <w:rsid w:val="007511A6"/>
    <w:rsid w:val="007513FC"/>
    <w:rsid w:val="007514FF"/>
    <w:rsid w:val="00752D34"/>
    <w:rsid w:val="0075425E"/>
    <w:rsid w:val="00754E20"/>
    <w:rsid w:val="007559C2"/>
    <w:rsid w:val="0075616C"/>
    <w:rsid w:val="007571CA"/>
    <w:rsid w:val="007572B2"/>
    <w:rsid w:val="00761240"/>
    <w:rsid w:val="00762484"/>
    <w:rsid w:val="0076446C"/>
    <w:rsid w:val="007653E0"/>
    <w:rsid w:val="00765922"/>
    <w:rsid w:val="00765C30"/>
    <w:rsid w:val="00767144"/>
    <w:rsid w:val="00770473"/>
    <w:rsid w:val="00773794"/>
    <w:rsid w:val="0077730D"/>
    <w:rsid w:val="00777487"/>
    <w:rsid w:val="007806C2"/>
    <w:rsid w:val="007828C3"/>
    <w:rsid w:val="00782E91"/>
    <w:rsid w:val="00785DAC"/>
    <w:rsid w:val="007910D1"/>
    <w:rsid w:val="00791123"/>
    <w:rsid w:val="00792AFD"/>
    <w:rsid w:val="00794EA4"/>
    <w:rsid w:val="00794FAA"/>
    <w:rsid w:val="0079626A"/>
    <w:rsid w:val="0079656D"/>
    <w:rsid w:val="007A1E89"/>
    <w:rsid w:val="007A2C67"/>
    <w:rsid w:val="007A40A4"/>
    <w:rsid w:val="007A5784"/>
    <w:rsid w:val="007A5BC5"/>
    <w:rsid w:val="007A77E6"/>
    <w:rsid w:val="007B1173"/>
    <w:rsid w:val="007B320B"/>
    <w:rsid w:val="007B38F4"/>
    <w:rsid w:val="007B4356"/>
    <w:rsid w:val="007B50A9"/>
    <w:rsid w:val="007C0858"/>
    <w:rsid w:val="007C0CC1"/>
    <w:rsid w:val="007C177A"/>
    <w:rsid w:val="007C243F"/>
    <w:rsid w:val="007C2C53"/>
    <w:rsid w:val="007C6942"/>
    <w:rsid w:val="007D148A"/>
    <w:rsid w:val="007D53D9"/>
    <w:rsid w:val="007D59E5"/>
    <w:rsid w:val="007D5E3A"/>
    <w:rsid w:val="007D769C"/>
    <w:rsid w:val="007E0130"/>
    <w:rsid w:val="007E0278"/>
    <w:rsid w:val="007E5779"/>
    <w:rsid w:val="007E6062"/>
    <w:rsid w:val="007E60EC"/>
    <w:rsid w:val="007E6ED6"/>
    <w:rsid w:val="007F0A65"/>
    <w:rsid w:val="007F109C"/>
    <w:rsid w:val="007F2ACC"/>
    <w:rsid w:val="007F4682"/>
    <w:rsid w:val="00800838"/>
    <w:rsid w:val="0080130D"/>
    <w:rsid w:val="00806DE1"/>
    <w:rsid w:val="00807528"/>
    <w:rsid w:val="008104BB"/>
    <w:rsid w:val="008114DE"/>
    <w:rsid w:val="008121F7"/>
    <w:rsid w:val="0081464F"/>
    <w:rsid w:val="008150B3"/>
    <w:rsid w:val="008207B2"/>
    <w:rsid w:val="008217D6"/>
    <w:rsid w:val="00822412"/>
    <w:rsid w:val="00822892"/>
    <w:rsid w:val="00827484"/>
    <w:rsid w:val="00827BA4"/>
    <w:rsid w:val="00827C6F"/>
    <w:rsid w:val="00830FD0"/>
    <w:rsid w:val="00831423"/>
    <w:rsid w:val="00832B0D"/>
    <w:rsid w:val="00834930"/>
    <w:rsid w:val="008409A4"/>
    <w:rsid w:val="00842DBD"/>
    <w:rsid w:val="00842E03"/>
    <w:rsid w:val="00847DD6"/>
    <w:rsid w:val="00850364"/>
    <w:rsid w:val="00850B85"/>
    <w:rsid w:val="00853BFD"/>
    <w:rsid w:val="0085471B"/>
    <w:rsid w:val="00854E5A"/>
    <w:rsid w:val="00854F24"/>
    <w:rsid w:val="00860563"/>
    <w:rsid w:val="00861A4D"/>
    <w:rsid w:val="00861B1E"/>
    <w:rsid w:val="0086213C"/>
    <w:rsid w:val="0086285C"/>
    <w:rsid w:val="008629F7"/>
    <w:rsid w:val="00863AE6"/>
    <w:rsid w:val="008655DF"/>
    <w:rsid w:val="00866440"/>
    <w:rsid w:val="00866A75"/>
    <w:rsid w:val="00867793"/>
    <w:rsid w:val="00867C37"/>
    <w:rsid w:val="0087073E"/>
    <w:rsid w:val="00872C91"/>
    <w:rsid w:val="00872C92"/>
    <w:rsid w:val="008734B0"/>
    <w:rsid w:val="00874EF7"/>
    <w:rsid w:val="008763DD"/>
    <w:rsid w:val="00876B76"/>
    <w:rsid w:val="008772FD"/>
    <w:rsid w:val="00877E4F"/>
    <w:rsid w:val="0088243D"/>
    <w:rsid w:val="00882CCC"/>
    <w:rsid w:val="00882F45"/>
    <w:rsid w:val="00884289"/>
    <w:rsid w:val="008845B8"/>
    <w:rsid w:val="0088549F"/>
    <w:rsid w:val="00886DBF"/>
    <w:rsid w:val="0088753E"/>
    <w:rsid w:val="00893A71"/>
    <w:rsid w:val="00894328"/>
    <w:rsid w:val="00894800"/>
    <w:rsid w:val="00894FBA"/>
    <w:rsid w:val="008978DE"/>
    <w:rsid w:val="008A1565"/>
    <w:rsid w:val="008A1AC4"/>
    <w:rsid w:val="008A286A"/>
    <w:rsid w:val="008A4C08"/>
    <w:rsid w:val="008A5C1C"/>
    <w:rsid w:val="008A6326"/>
    <w:rsid w:val="008B1394"/>
    <w:rsid w:val="008B44F1"/>
    <w:rsid w:val="008B5D3F"/>
    <w:rsid w:val="008B7CFD"/>
    <w:rsid w:val="008C3040"/>
    <w:rsid w:val="008C30A4"/>
    <w:rsid w:val="008C701F"/>
    <w:rsid w:val="008D0256"/>
    <w:rsid w:val="008D1006"/>
    <w:rsid w:val="008D2567"/>
    <w:rsid w:val="008D4475"/>
    <w:rsid w:val="008D735B"/>
    <w:rsid w:val="008E26F5"/>
    <w:rsid w:val="008E396A"/>
    <w:rsid w:val="008E3FF8"/>
    <w:rsid w:val="008E5903"/>
    <w:rsid w:val="008E64E2"/>
    <w:rsid w:val="008E72E0"/>
    <w:rsid w:val="008E7D5A"/>
    <w:rsid w:val="008F2ABD"/>
    <w:rsid w:val="008F2B21"/>
    <w:rsid w:val="008F2F59"/>
    <w:rsid w:val="00900FC2"/>
    <w:rsid w:val="00902D7D"/>
    <w:rsid w:val="00903C74"/>
    <w:rsid w:val="0090413E"/>
    <w:rsid w:val="0090563F"/>
    <w:rsid w:val="00907A24"/>
    <w:rsid w:val="009141ED"/>
    <w:rsid w:val="009202E8"/>
    <w:rsid w:val="00921641"/>
    <w:rsid w:val="00924E53"/>
    <w:rsid w:val="009278B8"/>
    <w:rsid w:val="00927E76"/>
    <w:rsid w:val="009300E0"/>
    <w:rsid w:val="00931B5F"/>
    <w:rsid w:val="00932181"/>
    <w:rsid w:val="0093358A"/>
    <w:rsid w:val="00933970"/>
    <w:rsid w:val="00935095"/>
    <w:rsid w:val="00936926"/>
    <w:rsid w:val="00941505"/>
    <w:rsid w:val="009420FE"/>
    <w:rsid w:val="009430E0"/>
    <w:rsid w:val="00944505"/>
    <w:rsid w:val="00952D50"/>
    <w:rsid w:val="00953B3C"/>
    <w:rsid w:val="009550F2"/>
    <w:rsid w:val="00956BC5"/>
    <w:rsid w:val="00957803"/>
    <w:rsid w:val="00964882"/>
    <w:rsid w:val="009649E4"/>
    <w:rsid w:val="00967401"/>
    <w:rsid w:val="0097173B"/>
    <w:rsid w:val="00971D92"/>
    <w:rsid w:val="00971EF5"/>
    <w:rsid w:val="00972516"/>
    <w:rsid w:val="009735F3"/>
    <w:rsid w:val="00973E28"/>
    <w:rsid w:val="00973E4E"/>
    <w:rsid w:val="00974C32"/>
    <w:rsid w:val="00976FC8"/>
    <w:rsid w:val="009779A9"/>
    <w:rsid w:val="00981813"/>
    <w:rsid w:val="00981CA8"/>
    <w:rsid w:val="00983F94"/>
    <w:rsid w:val="0098449A"/>
    <w:rsid w:val="009844C5"/>
    <w:rsid w:val="00985109"/>
    <w:rsid w:val="0099286C"/>
    <w:rsid w:val="00992A0E"/>
    <w:rsid w:val="00995F11"/>
    <w:rsid w:val="009974C3"/>
    <w:rsid w:val="009A1DD7"/>
    <w:rsid w:val="009A21DB"/>
    <w:rsid w:val="009A3F32"/>
    <w:rsid w:val="009A5FFE"/>
    <w:rsid w:val="009A670E"/>
    <w:rsid w:val="009A6886"/>
    <w:rsid w:val="009A7959"/>
    <w:rsid w:val="009B212E"/>
    <w:rsid w:val="009B38A5"/>
    <w:rsid w:val="009B4457"/>
    <w:rsid w:val="009B4768"/>
    <w:rsid w:val="009B4C7E"/>
    <w:rsid w:val="009B7594"/>
    <w:rsid w:val="009C7621"/>
    <w:rsid w:val="009D1600"/>
    <w:rsid w:val="009D206C"/>
    <w:rsid w:val="009D4868"/>
    <w:rsid w:val="009E039C"/>
    <w:rsid w:val="009E490A"/>
    <w:rsid w:val="009E510E"/>
    <w:rsid w:val="009E6070"/>
    <w:rsid w:val="009E777E"/>
    <w:rsid w:val="009F103A"/>
    <w:rsid w:val="009F310A"/>
    <w:rsid w:val="009F3EEE"/>
    <w:rsid w:val="009F490B"/>
    <w:rsid w:val="009F50BD"/>
    <w:rsid w:val="009F55C9"/>
    <w:rsid w:val="009F5BFA"/>
    <w:rsid w:val="00A02225"/>
    <w:rsid w:val="00A06E86"/>
    <w:rsid w:val="00A078BE"/>
    <w:rsid w:val="00A104F3"/>
    <w:rsid w:val="00A1071A"/>
    <w:rsid w:val="00A1089B"/>
    <w:rsid w:val="00A1303F"/>
    <w:rsid w:val="00A13562"/>
    <w:rsid w:val="00A151DF"/>
    <w:rsid w:val="00A15A32"/>
    <w:rsid w:val="00A16277"/>
    <w:rsid w:val="00A20361"/>
    <w:rsid w:val="00A20470"/>
    <w:rsid w:val="00A21D02"/>
    <w:rsid w:val="00A22DB5"/>
    <w:rsid w:val="00A24D96"/>
    <w:rsid w:val="00A27068"/>
    <w:rsid w:val="00A27728"/>
    <w:rsid w:val="00A31F04"/>
    <w:rsid w:val="00A35168"/>
    <w:rsid w:val="00A3534A"/>
    <w:rsid w:val="00A41DF6"/>
    <w:rsid w:val="00A4275D"/>
    <w:rsid w:val="00A452F3"/>
    <w:rsid w:val="00A45535"/>
    <w:rsid w:val="00A46F39"/>
    <w:rsid w:val="00A47775"/>
    <w:rsid w:val="00A50B1A"/>
    <w:rsid w:val="00A5280D"/>
    <w:rsid w:val="00A54024"/>
    <w:rsid w:val="00A5484D"/>
    <w:rsid w:val="00A56486"/>
    <w:rsid w:val="00A601D9"/>
    <w:rsid w:val="00A605EA"/>
    <w:rsid w:val="00A61BBE"/>
    <w:rsid w:val="00A62BC0"/>
    <w:rsid w:val="00A63486"/>
    <w:rsid w:val="00A64957"/>
    <w:rsid w:val="00A64B6A"/>
    <w:rsid w:val="00A70188"/>
    <w:rsid w:val="00A70B7C"/>
    <w:rsid w:val="00A72D46"/>
    <w:rsid w:val="00A730B7"/>
    <w:rsid w:val="00A73DA0"/>
    <w:rsid w:val="00A74163"/>
    <w:rsid w:val="00A74E2D"/>
    <w:rsid w:val="00A8097E"/>
    <w:rsid w:val="00A81BAB"/>
    <w:rsid w:val="00A82066"/>
    <w:rsid w:val="00A8221D"/>
    <w:rsid w:val="00A82BEB"/>
    <w:rsid w:val="00A84C33"/>
    <w:rsid w:val="00A856CF"/>
    <w:rsid w:val="00A85E2A"/>
    <w:rsid w:val="00A913AE"/>
    <w:rsid w:val="00A934DB"/>
    <w:rsid w:val="00A94E49"/>
    <w:rsid w:val="00A94F23"/>
    <w:rsid w:val="00A97383"/>
    <w:rsid w:val="00AA126C"/>
    <w:rsid w:val="00AA2B98"/>
    <w:rsid w:val="00AA333E"/>
    <w:rsid w:val="00AA6466"/>
    <w:rsid w:val="00AB0058"/>
    <w:rsid w:val="00AB2979"/>
    <w:rsid w:val="00AB6222"/>
    <w:rsid w:val="00AC0060"/>
    <w:rsid w:val="00AC0251"/>
    <w:rsid w:val="00AC29C1"/>
    <w:rsid w:val="00AC2C36"/>
    <w:rsid w:val="00AC46F0"/>
    <w:rsid w:val="00AC7309"/>
    <w:rsid w:val="00AC7B95"/>
    <w:rsid w:val="00AD00B6"/>
    <w:rsid w:val="00AD04A7"/>
    <w:rsid w:val="00AD19D6"/>
    <w:rsid w:val="00AD24DF"/>
    <w:rsid w:val="00AD2EDC"/>
    <w:rsid w:val="00AD4EA7"/>
    <w:rsid w:val="00AE0C96"/>
    <w:rsid w:val="00AE0CDD"/>
    <w:rsid w:val="00AE1C6D"/>
    <w:rsid w:val="00AE2BA5"/>
    <w:rsid w:val="00AE31AD"/>
    <w:rsid w:val="00AE395D"/>
    <w:rsid w:val="00AE616B"/>
    <w:rsid w:val="00AE76AD"/>
    <w:rsid w:val="00AF1023"/>
    <w:rsid w:val="00AF177E"/>
    <w:rsid w:val="00AF66BD"/>
    <w:rsid w:val="00AF6883"/>
    <w:rsid w:val="00B0137B"/>
    <w:rsid w:val="00B01E9C"/>
    <w:rsid w:val="00B0436A"/>
    <w:rsid w:val="00B07124"/>
    <w:rsid w:val="00B11429"/>
    <w:rsid w:val="00B12207"/>
    <w:rsid w:val="00B154BD"/>
    <w:rsid w:val="00B160DB"/>
    <w:rsid w:val="00B165BB"/>
    <w:rsid w:val="00B21DD0"/>
    <w:rsid w:val="00B220C6"/>
    <w:rsid w:val="00B231AA"/>
    <w:rsid w:val="00B23BCD"/>
    <w:rsid w:val="00B30C8B"/>
    <w:rsid w:val="00B321DF"/>
    <w:rsid w:val="00B32CC5"/>
    <w:rsid w:val="00B33259"/>
    <w:rsid w:val="00B360A6"/>
    <w:rsid w:val="00B365A6"/>
    <w:rsid w:val="00B4016C"/>
    <w:rsid w:val="00B41822"/>
    <w:rsid w:val="00B4286D"/>
    <w:rsid w:val="00B42E1B"/>
    <w:rsid w:val="00B432EA"/>
    <w:rsid w:val="00B465AE"/>
    <w:rsid w:val="00B46EB5"/>
    <w:rsid w:val="00B513B3"/>
    <w:rsid w:val="00B51493"/>
    <w:rsid w:val="00B55047"/>
    <w:rsid w:val="00B576C7"/>
    <w:rsid w:val="00B60DE0"/>
    <w:rsid w:val="00B61BAD"/>
    <w:rsid w:val="00B64D03"/>
    <w:rsid w:val="00B66FEC"/>
    <w:rsid w:val="00B70FF5"/>
    <w:rsid w:val="00B749D2"/>
    <w:rsid w:val="00B7507A"/>
    <w:rsid w:val="00B768E1"/>
    <w:rsid w:val="00B7798D"/>
    <w:rsid w:val="00B831CA"/>
    <w:rsid w:val="00B86EBB"/>
    <w:rsid w:val="00B90802"/>
    <w:rsid w:val="00B9137B"/>
    <w:rsid w:val="00B958FE"/>
    <w:rsid w:val="00B96384"/>
    <w:rsid w:val="00BA02C9"/>
    <w:rsid w:val="00BA083C"/>
    <w:rsid w:val="00BA18BF"/>
    <w:rsid w:val="00BA226A"/>
    <w:rsid w:val="00BA3702"/>
    <w:rsid w:val="00BA5829"/>
    <w:rsid w:val="00BB0437"/>
    <w:rsid w:val="00BB18DA"/>
    <w:rsid w:val="00BB2FA1"/>
    <w:rsid w:val="00BB3186"/>
    <w:rsid w:val="00BB429B"/>
    <w:rsid w:val="00BB51A9"/>
    <w:rsid w:val="00BB5E32"/>
    <w:rsid w:val="00BB73E1"/>
    <w:rsid w:val="00BB7C91"/>
    <w:rsid w:val="00BC28FA"/>
    <w:rsid w:val="00BC2F30"/>
    <w:rsid w:val="00BC36D6"/>
    <w:rsid w:val="00BC54D4"/>
    <w:rsid w:val="00BC6C9B"/>
    <w:rsid w:val="00BC7D2A"/>
    <w:rsid w:val="00BD108D"/>
    <w:rsid w:val="00BD1FE2"/>
    <w:rsid w:val="00BD35D3"/>
    <w:rsid w:val="00BD3AB0"/>
    <w:rsid w:val="00BD5372"/>
    <w:rsid w:val="00BD6072"/>
    <w:rsid w:val="00BD69F9"/>
    <w:rsid w:val="00BE097A"/>
    <w:rsid w:val="00BE11E1"/>
    <w:rsid w:val="00BE2008"/>
    <w:rsid w:val="00BE2759"/>
    <w:rsid w:val="00BE2A52"/>
    <w:rsid w:val="00BE2D5A"/>
    <w:rsid w:val="00BE3E67"/>
    <w:rsid w:val="00BE4571"/>
    <w:rsid w:val="00BE5796"/>
    <w:rsid w:val="00BE710F"/>
    <w:rsid w:val="00BF0B5F"/>
    <w:rsid w:val="00C0104A"/>
    <w:rsid w:val="00C01A1E"/>
    <w:rsid w:val="00C04ACB"/>
    <w:rsid w:val="00C07DE7"/>
    <w:rsid w:val="00C10B48"/>
    <w:rsid w:val="00C14B21"/>
    <w:rsid w:val="00C15A49"/>
    <w:rsid w:val="00C2041E"/>
    <w:rsid w:val="00C20B04"/>
    <w:rsid w:val="00C20B9B"/>
    <w:rsid w:val="00C21196"/>
    <w:rsid w:val="00C218B4"/>
    <w:rsid w:val="00C25A82"/>
    <w:rsid w:val="00C2658D"/>
    <w:rsid w:val="00C26D30"/>
    <w:rsid w:val="00C31591"/>
    <w:rsid w:val="00C32533"/>
    <w:rsid w:val="00C3389E"/>
    <w:rsid w:val="00C35439"/>
    <w:rsid w:val="00C364F8"/>
    <w:rsid w:val="00C42052"/>
    <w:rsid w:val="00C43004"/>
    <w:rsid w:val="00C46AFE"/>
    <w:rsid w:val="00C47594"/>
    <w:rsid w:val="00C60FE8"/>
    <w:rsid w:val="00C61395"/>
    <w:rsid w:val="00C61AC1"/>
    <w:rsid w:val="00C646D8"/>
    <w:rsid w:val="00C665BA"/>
    <w:rsid w:val="00C70FDA"/>
    <w:rsid w:val="00C7142A"/>
    <w:rsid w:val="00C72E7F"/>
    <w:rsid w:val="00C736D6"/>
    <w:rsid w:val="00C738EF"/>
    <w:rsid w:val="00C73E07"/>
    <w:rsid w:val="00C7524D"/>
    <w:rsid w:val="00C765E4"/>
    <w:rsid w:val="00C76BBD"/>
    <w:rsid w:val="00C77A32"/>
    <w:rsid w:val="00C818F9"/>
    <w:rsid w:val="00C831E2"/>
    <w:rsid w:val="00C8359C"/>
    <w:rsid w:val="00C844D8"/>
    <w:rsid w:val="00C84D70"/>
    <w:rsid w:val="00C85439"/>
    <w:rsid w:val="00C86FC2"/>
    <w:rsid w:val="00C87ABD"/>
    <w:rsid w:val="00C924DB"/>
    <w:rsid w:val="00C9384A"/>
    <w:rsid w:val="00C93BB8"/>
    <w:rsid w:val="00C947AB"/>
    <w:rsid w:val="00C957C3"/>
    <w:rsid w:val="00CA513E"/>
    <w:rsid w:val="00CA6C42"/>
    <w:rsid w:val="00CB1065"/>
    <w:rsid w:val="00CB2FA5"/>
    <w:rsid w:val="00CB42E3"/>
    <w:rsid w:val="00CB71E4"/>
    <w:rsid w:val="00CB72A1"/>
    <w:rsid w:val="00CB77DD"/>
    <w:rsid w:val="00CB7CBC"/>
    <w:rsid w:val="00CC1315"/>
    <w:rsid w:val="00CC1437"/>
    <w:rsid w:val="00CC1A0B"/>
    <w:rsid w:val="00CC2751"/>
    <w:rsid w:val="00CC3DB5"/>
    <w:rsid w:val="00CC745D"/>
    <w:rsid w:val="00CD02DF"/>
    <w:rsid w:val="00CD1317"/>
    <w:rsid w:val="00CD1866"/>
    <w:rsid w:val="00CD51C5"/>
    <w:rsid w:val="00CD6C7E"/>
    <w:rsid w:val="00CD6DFA"/>
    <w:rsid w:val="00CD7020"/>
    <w:rsid w:val="00CE08F1"/>
    <w:rsid w:val="00CE23D6"/>
    <w:rsid w:val="00CE4DE6"/>
    <w:rsid w:val="00CE564F"/>
    <w:rsid w:val="00CE5953"/>
    <w:rsid w:val="00CF09CD"/>
    <w:rsid w:val="00CF251B"/>
    <w:rsid w:val="00CF47DC"/>
    <w:rsid w:val="00D00790"/>
    <w:rsid w:val="00D0323A"/>
    <w:rsid w:val="00D0330A"/>
    <w:rsid w:val="00D040B0"/>
    <w:rsid w:val="00D0584A"/>
    <w:rsid w:val="00D07F85"/>
    <w:rsid w:val="00D12AB9"/>
    <w:rsid w:val="00D13AA0"/>
    <w:rsid w:val="00D13DD1"/>
    <w:rsid w:val="00D153C2"/>
    <w:rsid w:val="00D15819"/>
    <w:rsid w:val="00D15E7F"/>
    <w:rsid w:val="00D16112"/>
    <w:rsid w:val="00D2111D"/>
    <w:rsid w:val="00D211DF"/>
    <w:rsid w:val="00D220A1"/>
    <w:rsid w:val="00D26919"/>
    <w:rsid w:val="00D27DE4"/>
    <w:rsid w:val="00D308AA"/>
    <w:rsid w:val="00D316BF"/>
    <w:rsid w:val="00D31D50"/>
    <w:rsid w:val="00D329F9"/>
    <w:rsid w:val="00D32CCD"/>
    <w:rsid w:val="00D35D0F"/>
    <w:rsid w:val="00D36F81"/>
    <w:rsid w:val="00D41A45"/>
    <w:rsid w:val="00D41E8C"/>
    <w:rsid w:val="00D436A6"/>
    <w:rsid w:val="00D44A06"/>
    <w:rsid w:val="00D46C43"/>
    <w:rsid w:val="00D505F3"/>
    <w:rsid w:val="00D544E1"/>
    <w:rsid w:val="00D555CE"/>
    <w:rsid w:val="00D57460"/>
    <w:rsid w:val="00D609BD"/>
    <w:rsid w:val="00D60FC4"/>
    <w:rsid w:val="00D6275F"/>
    <w:rsid w:val="00D62BD7"/>
    <w:rsid w:val="00D636CC"/>
    <w:rsid w:val="00D64C96"/>
    <w:rsid w:val="00D653F0"/>
    <w:rsid w:val="00D71C51"/>
    <w:rsid w:val="00D72C49"/>
    <w:rsid w:val="00D75265"/>
    <w:rsid w:val="00D776A9"/>
    <w:rsid w:val="00D778BC"/>
    <w:rsid w:val="00D77BD9"/>
    <w:rsid w:val="00D81710"/>
    <w:rsid w:val="00D819B8"/>
    <w:rsid w:val="00D82966"/>
    <w:rsid w:val="00D83E6C"/>
    <w:rsid w:val="00D84FF2"/>
    <w:rsid w:val="00D85A5C"/>
    <w:rsid w:val="00D85C7D"/>
    <w:rsid w:val="00D85D70"/>
    <w:rsid w:val="00D86650"/>
    <w:rsid w:val="00D867D1"/>
    <w:rsid w:val="00D86CB3"/>
    <w:rsid w:val="00D90EC8"/>
    <w:rsid w:val="00D916D6"/>
    <w:rsid w:val="00D91FE0"/>
    <w:rsid w:val="00D949CD"/>
    <w:rsid w:val="00D97238"/>
    <w:rsid w:val="00D97C3F"/>
    <w:rsid w:val="00DA0A58"/>
    <w:rsid w:val="00DA12C8"/>
    <w:rsid w:val="00DA1B58"/>
    <w:rsid w:val="00DA6437"/>
    <w:rsid w:val="00DA73C5"/>
    <w:rsid w:val="00DA748E"/>
    <w:rsid w:val="00DA77AF"/>
    <w:rsid w:val="00DC2760"/>
    <w:rsid w:val="00DC32C3"/>
    <w:rsid w:val="00DC3EB7"/>
    <w:rsid w:val="00DC574A"/>
    <w:rsid w:val="00DC5E73"/>
    <w:rsid w:val="00DD0103"/>
    <w:rsid w:val="00DD02C8"/>
    <w:rsid w:val="00DD0B35"/>
    <w:rsid w:val="00DD0FAC"/>
    <w:rsid w:val="00DD7280"/>
    <w:rsid w:val="00DD7BE7"/>
    <w:rsid w:val="00DE01F0"/>
    <w:rsid w:val="00DE08A6"/>
    <w:rsid w:val="00DE186C"/>
    <w:rsid w:val="00DE706A"/>
    <w:rsid w:val="00DE7E8B"/>
    <w:rsid w:val="00DF180F"/>
    <w:rsid w:val="00DF1EED"/>
    <w:rsid w:val="00DF2BF4"/>
    <w:rsid w:val="00DF2EC6"/>
    <w:rsid w:val="00DF5253"/>
    <w:rsid w:val="00DF5F74"/>
    <w:rsid w:val="00E01A5E"/>
    <w:rsid w:val="00E0420B"/>
    <w:rsid w:val="00E04AC7"/>
    <w:rsid w:val="00E04CEA"/>
    <w:rsid w:val="00E061DD"/>
    <w:rsid w:val="00E07034"/>
    <w:rsid w:val="00E07605"/>
    <w:rsid w:val="00E1119D"/>
    <w:rsid w:val="00E1155E"/>
    <w:rsid w:val="00E121AA"/>
    <w:rsid w:val="00E149B5"/>
    <w:rsid w:val="00E20464"/>
    <w:rsid w:val="00E22E2A"/>
    <w:rsid w:val="00E23E87"/>
    <w:rsid w:val="00E26B33"/>
    <w:rsid w:val="00E26B7F"/>
    <w:rsid w:val="00E309F3"/>
    <w:rsid w:val="00E30FDA"/>
    <w:rsid w:val="00E324DD"/>
    <w:rsid w:val="00E33A38"/>
    <w:rsid w:val="00E366FA"/>
    <w:rsid w:val="00E37EF7"/>
    <w:rsid w:val="00E45F24"/>
    <w:rsid w:val="00E608E6"/>
    <w:rsid w:val="00E61510"/>
    <w:rsid w:val="00E61FC9"/>
    <w:rsid w:val="00E703FA"/>
    <w:rsid w:val="00E70431"/>
    <w:rsid w:val="00E70543"/>
    <w:rsid w:val="00E73B52"/>
    <w:rsid w:val="00E746B6"/>
    <w:rsid w:val="00E7598A"/>
    <w:rsid w:val="00E75AB1"/>
    <w:rsid w:val="00E7659B"/>
    <w:rsid w:val="00E8265B"/>
    <w:rsid w:val="00E85E53"/>
    <w:rsid w:val="00E911EF"/>
    <w:rsid w:val="00E93FA3"/>
    <w:rsid w:val="00E95FA6"/>
    <w:rsid w:val="00E96ABA"/>
    <w:rsid w:val="00EA10EA"/>
    <w:rsid w:val="00EA489E"/>
    <w:rsid w:val="00EB031A"/>
    <w:rsid w:val="00EB1437"/>
    <w:rsid w:val="00EB24BE"/>
    <w:rsid w:val="00EB2C22"/>
    <w:rsid w:val="00EB30B8"/>
    <w:rsid w:val="00EB3C0E"/>
    <w:rsid w:val="00EB6726"/>
    <w:rsid w:val="00EC20AB"/>
    <w:rsid w:val="00EC68B6"/>
    <w:rsid w:val="00ED236C"/>
    <w:rsid w:val="00ED279F"/>
    <w:rsid w:val="00ED35D4"/>
    <w:rsid w:val="00ED4158"/>
    <w:rsid w:val="00ED466A"/>
    <w:rsid w:val="00ED5727"/>
    <w:rsid w:val="00ED6A99"/>
    <w:rsid w:val="00ED6BD3"/>
    <w:rsid w:val="00EE00D2"/>
    <w:rsid w:val="00EE2389"/>
    <w:rsid w:val="00EE255E"/>
    <w:rsid w:val="00EE29BC"/>
    <w:rsid w:val="00EE4AEC"/>
    <w:rsid w:val="00EE587D"/>
    <w:rsid w:val="00EE7963"/>
    <w:rsid w:val="00EE7A63"/>
    <w:rsid w:val="00EF10D9"/>
    <w:rsid w:val="00EF359B"/>
    <w:rsid w:val="00EF5D9F"/>
    <w:rsid w:val="00EF5EEF"/>
    <w:rsid w:val="00EF6052"/>
    <w:rsid w:val="00EF7621"/>
    <w:rsid w:val="00F004D7"/>
    <w:rsid w:val="00F01EF0"/>
    <w:rsid w:val="00F059DE"/>
    <w:rsid w:val="00F06DEB"/>
    <w:rsid w:val="00F070C1"/>
    <w:rsid w:val="00F1081F"/>
    <w:rsid w:val="00F11273"/>
    <w:rsid w:val="00F116D2"/>
    <w:rsid w:val="00F16C99"/>
    <w:rsid w:val="00F16ECE"/>
    <w:rsid w:val="00F20F76"/>
    <w:rsid w:val="00F216EC"/>
    <w:rsid w:val="00F25572"/>
    <w:rsid w:val="00F25CC6"/>
    <w:rsid w:val="00F2636A"/>
    <w:rsid w:val="00F26D14"/>
    <w:rsid w:val="00F308BE"/>
    <w:rsid w:val="00F30DF8"/>
    <w:rsid w:val="00F311FE"/>
    <w:rsid w:val="00F36166"/>
    <w:rsid w:val="00F36A5B"/>
    <w:rsid w:val="00F41EC9"/>
    <w:rsid w:val="00F45437"/>
    <w:rsid w:val="00F502CF"/>
    <w:rsid w:val="00F52524"/>
    <w:rsid w:val="00F5295E"/>
    <w:rsid w:val="00F546BA"/>
    <w:rsid w:val="00F6137C"/>
    <w:rsid w:val="00F6182E"/>
    <w:rsid w:val="00F674EC"/>
    <w:rsid w:val="00F67905"/>
    <w:rsid w:val="00F713A5"/>
    <w:rsid w:val="00F7302E"/>
    <w:rsid w:val="00F736F0"/>
    <w:rsid w:val="00F73861"/>
    <w:rsid w:val="00F73B86"/>
    <w:rsid w:val="00F745A9"/>
    <w:rsid w:val="00F75998"/>
    <w:rsid w:val="00F76EF1"/>
    <w:rsid w:val="00F7708E"/>
    <w:rsid w:val="00F8552A"/>
    <w:rsid w:val="00F87AA6"/>
    <w:rsid w:val="00F91B11"/>
    <w:rsid w:val="00F9534E"/>
    <w:rsid w:val="00F95C39"/>
    <w:rsid w:val="00F964B7"/>
    <w:rsid w:val="00F97D8A"/>
    <w:rsid w:val="00FA0CB3"/>
    <w:rsid w:val="00FA220A"/>
    <w:rsid w:val="00FA4723"/>
    <w:rsid w:val="00FA4E13"/>
    <w:rsid w:val="00FA524C"/>
    <w:rsid w:val="00FA6492"/>
    <w:rsid w:val="00FA78DC"/>
    <w:rsid w:val="00FA7946"/>
    <w:rsid w:val="00FA7AD5"/>
    <w:rsid w:val="00FB5117"/>
    <w:rsid w:val="00FB6B64"/>
    <w:rsid w:val="00FC0EED"/>
    <w:rsid w:val="00FC3836"/>
    <w:rsid w:val="00FC3DAD"/>
    <w:rsid w:val="00FC3E9E"/>
    <w:rsid w:val="00FC51C4"/>
    <w:rsid w:val="00FC614A"/>
    <w:rsid w:val="00FC7C1F"/>
    <w:rsid w:val="00FD1B8B"/>
    <w:rsid w:val="00FD21D4"/>
    <w:rsid w:val="00FD3DE6"/>
    <w:rsid w:val="00FD48DD"/>
    <w:rsid w:val="00FD6690"/>
    <w:rsid w:val="00FD75E9"/>
    <w:rsid w:val="00FD77BE"/>
    <w:rsid w:val="00FE15B1"/>
    <w:rsid w:val="00FE1B36"/>
    <w:rsid w:val="00FE352C"/>
    <w:rsid w:val="00FF0B56"/>
    <w:rsid w:val="00FF1DC6"/>
    <w:rsid w:val="00FF236E"/>
    <w:rsid w:val="00FF23BB"/>
    <w:rsid w:val="00FF2BE4"/>
    <w:rsid w:val="00FF3817"/>
    <w:rsid w:val="00FF419E"/>
    <w:rsid w:val="00FF56E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DFD10"/>
  <w15:docId w15:val="{FF79CFB9-D2AC-4E4E-981D-05B6AD3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F4F4A"/>
    <w:pPr>
      <w:spacing w:line="276" w:lineRule="auto"/>
      <w:jc w:val="both"/>
    </w:pPr>
    <w:rPr>
      <w:rFonts w:cs="Arial"/>
      <w:spacing w:val="-2"/>
      <w:lang w:val="en-US"/>
    </w:rPr>
  </w:style>
  <w:style w:type="paragraph" w:styleId="12">
    <w:name w:val="heading 1"/>
    <w:aliases w:val="новая страница"/>
    <w:basedOn w:val="a2"/>
    <w:next w:val="a2"/>
    <w:link w:val="13"/>
    <w:qFormat/>
    <w:rsid w:val="00D8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2">
    <w:name w:val="heading 2"/>
    <w:basedOn w:val="a2"/>
    <w:next w:val="a2"/>
    <w:link w:val="23"/>
    <w:unhideWhenUsed/>
    <w:qFormat/>
    <w:rsid w:val="00D85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aliases w:val="Реквизиты регистрации, Char,Char"/>
    <w:basedOn w:val="a2"/>
    <w:next w:val="a2"/>
    <w:link w:val="31"/>
    <w:unhideWhenUsed/>
    <w:qFormat/>
    <w:rsid w:val="0089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1">
    <w:name w:val="heading 4"/>
    <w:basedOn w:val="a2"/>
    <w:next w:val="a2"/>
    <w:link w:val="42"/>
    <w:unhideWhenUsed/>
    <w:rsid w:val="00894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D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D85D70"/>
  </w:style>
  <w:style w:type="paragraph" w:styleId="a8">
    <w:name w:val="footer"/>
    <w:basedOn w:val="a2"/>
    <w:link w:val="a9"/>
    <w:uiPriority w:val="99"/>
    <w:unhideWhenUsed/>
    <w:rsid w:val="00D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D85D70"/>
  </w:style>
  <w:style w:type="table" w:styleId="aa">
    <w:name w:val="Table Grid"/>
    <w:basedOn w:val="a4"/>
    <w:uiPriority w:val="59"/>
    <w:rsid w:val="00D8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">
    <w:name w:val="s11 заголовки граф таблицы Знак"/>
    <w:basedOn w:val="a3"/>
    <w:link w:val="s110"/>
    <w:locked/>
    <w:rsid w:val="00FC3E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110">
    <w:name w:val="s11 заголовки граф таблицы"/>
    <w:basedOn w:val="a2"/>
    <w:link w:val="s11"/>
    <w:rsid w:val="00FC3E9E"/>
    <w:pPr>
      <w:keepNext/>
      <w:keepLines/>
      <w:overflowPunct w:val="0"/>
      <w:autoSpaceDE w:val="0"/>
      <w:autoSpaceDN w:val="0"/>
      <w:adjustRightInd w:val="0"/>
      <w:spacing w:before="40" w:after="0" w:line="240" w:lineRule="auto"/>
      <w:ind w:left="340" w:firstLine="425"/>
    </w:pPr>
    <w:rPr>
      <w:rFonts w:ascii="Times New Roman" w:eastAsia="Times New Roman" w:hAnsi="Times New Roman" w:cs="Times New Roman"/>
      <w:szCs w:val="20"/>
      <w:lang w:eastAsia="ru-RU"/>
    </w:rPr>
  </w:style>
  <w:style w:type="table" w:styleId="-1">
    <w:name w:val="Light List Accent 1"/>
    <w:basedOn w:val="a4"/>
    <w:uiPriority w:val="61"/>
    <w:rsid w:val="00D85D7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-611">
    <w:name w:val="Таблица-сетка 6 цветная — акцент 11"/>
    <w:basedOn w:val="a4"/>
    <w:uiPriority w:val="51"/>
    <w:rsid w:val="00D85D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351">
    <w:name w:val="Список-таблица 3 — акцент 51"/>
    <w:basedOn w:val="a4"/>
    <w:uiPriority w:val="48"/>
    <w:rsid w:val="00D85D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13">
    <w:name w:val="Заголовок 1 Знак"/>
    <w:aliases w:val="новая страница Знак"/>
    <w:basedOn w:val="a3"/>
    <w:link w:val="12"/>
    <w:rsid w:val="00D85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2"/>
    <w:next w:val="a2"/>
    <w:uiPriority w:val="39"/>
    <w:unhideWhenUsed/>
    <w:qFormat/>
    <w:rsid w:val="00D85D70"/>
    <w:pPr>
      <w:outlineLvl w:val="9"/>
    </w:pPr>
    <w:rPr>
      <w:lang w:eastAsia="ru-RU"/>
    </w:rPr>
  </w:style>
  <w:style w:type="paragraph" w:customStyle="1" w:styleId="14">
    <w:name w:val="ШД_Заголовок_1"/>
    <w:basedOn w:val="12"/>
    <w:link w:val="15"/>
    <w:qFormat/>
    <w:rsid w:val="00D85D70"/>
    <w:pPr>
      <w:spacing w:after="120"/>
    </w:pPr>
    <w:rPr>
      <w:rFonts w:ascii="Segoe UI Semilight" w:hAnsi="Segoe UI Semilight" w:cs="Segoe UI Semilight"/>
      <w:b/>
    </w:rPr>
  </w:style>
  <w:style w:type="character" w:customStyle="1" w:styleId="23">
    <w:name w:val="Заголовок 2 Знак"/>
    <w:basedOn w:val="a3"/>
    <w:link w:val="22"/>
    <w:rsid w:val="00D85D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5">
    <w:name w:val="ШД_Заголовок_1 Знак"/>
    <w:basedOn w:val="13"/>
    <w:link w:val="14"/>
    <w:rsid w:val="00D85D70"/>
    <w:rPr>
      <w:rFonts w:ascii="Segoe UI Semilight" w:eastAsiaTheme="majorEastAsia" w:hAnsi="Segoe UI Semilight" w:cs="Segoe UI Semilight"/>
      <w:b/>
      <w:color w:val="2F5496" w:themeColor="accent1" w:themeShade="BF"/>
      <w:sz w:val="32"/>
      <w:szCs w:val="32"/>
    </w:rPr>
  </w:style>
  <w:style w:type="paragraph" w:customStyle="1" w:styleId="24">
    <w:name w:val="ШД_Заголовок_2"/>
    <w:basedOn w:val="ac"/>
    <w:link w:val="25"/>
    <w:qFormat/>
    <w:rsid w:val="00D85D70"/>
    <w:pPr>
      <w:ind w:left="0"/>
      <w:outlineLvl w:val="1"/>
    </w:pPr>
    <w:rPr>
      <w:rFonts w:ascii="Segoe UI Semilight" w:eastAsiaTheme="majorEastAsia" w:hAnsi="Segoe UI Semilight" w:cs="Segoe UI Semilight"/>
      <w:b/>
      <w:color w:val="2F5496" w:themeColor="accent1" w:themeShade="BF"/>
      <w:sz w:val="28"/>
      <w:szCs w:val="26"/>
    </w:rPr>
  </w:style>
  <w:style w:type="paragraph" w:styleId="ac">
    <w:name w:val="List Paragraph"/>
    <w:basedOn w:val="a2"/>
    <w:link w:val="ad"/>
    <w:uiPriority w:val="34"/>
    <w:qFormat/>
    <w:rsid w:val="00D85D70"/>
    <w:pPr>
      <w:ind w:left="720"/>
      <w:contextualSpacing/>
    </w:pPr>
  </w:style>
  <w:style w:type="character" w:customStyle="1" w:styleId="25">
    <w:name w:val="ШД_Заголовок_2 Знак"/>
    <w:basedOn w:val="23"/>
    <w:link w:val="24"/>
    <w:rsid w:val="00D85D70"/>
    <w:rPr>
      <w:rFonts w:ascii="Segoe UI Semilight" w:eastAsiaTheme="majorEastAsia" w:hAnsi="Segoe UI Semilight" w:cs="Segoe UI Semilight"/>
      <w:b/>
      <w:color w:val="2F5496" w:themeColor="accent1" w:themeShade="BF"/>
      <w:sz w:val="28"/>
      <w:szCs w:val="26"/>
    </w:rPr>
  </w:style>
  <w:style w:type="paragraph" w:styleId="16">
    <w:name w:val="toc 1"/>
    <w:basedOn w:val="a2"/>
    <w:next w:val="a2"/>
    <w:autoRedefine/>
    <w:uiPriority w:val="39"/>
    <w:unhideWhenUsed/>
    <w:rsid w:val="004F4286"/>
    <w:pPr>
      <w:spacing w:after="100"/>
    </w:pPr>
    <w:rPr>
      <w:b/>
    </w:rPr>
  </w:style>
  <w:style w:type="paragraph" w:styleId="26">
    <w:name w:val="toc 2"/>
    <w:basedOn w:val="a2"/>
    <w:next w:val="a2"/>
    <w:autoRedefine/>
    <w:uiPriority w:val="39"/>
    <w:unhideWhenUsed/>
    <w:rsid w:val="00866440"/>
    <w:pPr>
      <w:spacing w:after="100"/>
      <w:ind w:left="284"/>
    </w:pPr>
  </w:style>
  <w:style w:type="character" w:styleId="ae">
    <w:name w:val="Hyperlink"/>
    <w:basedOn w:val="a3"/>
    <w:uiPriority w:val="99"/>
    <w:unhideWhenUsed/>
    <w:rsid w:val="00D85D70"/>
    <w:rPr>
      <w:color w:val="0563C1" w:themeColor="hyperlink"/>
      <w:u w:val="single"/>
    </w:rPr>
  </w:style>
  <w:style w:type="paragraph" w:customStyle="1" w:styleId="af">
    <w:name w:val="ШД_Обычный_текст"/>
    <w:basedOn w:val="a2"/>
    <w:qFormat/>
    <w:rsid w:val="00D85D70"/>
    <w:pPr>
      <w:ind w:firstLine="708"/>
    </w:pPr>
    <w:rPr>
      <w:rFonts w:ascii="Segoe UI" w:hAnsi="Segoe UI" w:cs="Segoe UI"/>
    </w:rPr>
  </w:style>
  <w:style w:type="paragraph" w:customStyle="1" w:styleId="af0">
    <w:name w:val="ШД_Приложение_Заголовок"/>
    <w:basedOn w:val="14"/>
    <w:qFormat/>
    <w:rsid w:val="00D85D70"/>
  </w:style>
  <w:style w:type="paragraph" w:styleId="af1">
    <w:name w:val="Balloon Text"/>
    <w:basedOn w:val="a2"/>
    <w:link w:val="af2"/>
    <w:unhideWhenUsed/>
    <w:rsid w:val="00D8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rsid w:val="00D85D70"/>
    <w:rPr>
      <w:rFonts w:ascii="Segoe UI" w:hAnsi="Segoe UI" w:cs="Segoe UI"/>
      <w:sz w:val="18"/>
      <w:szCs w:val="18"/>
    </w:rPr>
  </w:style>
  <w:style w:type="paragraph" w:styleId="af3">
    <w:name w:val="toa heading"/>
    <w:basedOn w:val="a2"/>
    <w:next w:val="a2"/>
    <w:uiPriority w:val="99"/>
    <w:unhideWhenUsed/>
    <w:rsid w:val="00D85D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f4">
    <w:name w:val="ШД_Таблица_Заголовок"/>
    <w:basedOn w:val="af"/>
    <w:rsid w:val="00D85D70"/>
    <w:pPr>
      <w:keepNext/>
      <w:spacing w:after="0"/>
      <w:ind w:firstLine="709"/>
      <w:jc w:val="right"/>
    </w:pPr>
  </w:style>
  <w:style w:type="paragraph" w:customStyle="1" w:styleId="af5">
    <w:name w:val="ЩД_Список_маркер"/>
    <w:basedOn w:val="af"/>
    <w:qFormat/>
    <w:rsid w:val="00D85D70"/>
    <w:pPr>
      <w:spacing w:after="100"/>
      <w:ind w:left="1428" w:hanging="360"/>
    </w:pPr>
  </w:style>
  <w:style w:type="paragraph" w:customStyle="1" w:styleId="32">
    <w:name w:val="ШД_Заголовок_3"/>
    <w:basedOn w:val="24"/>
    <w:qFormat/>
    <w:rsid w:val="00D85D70"/>
    <w:pPr>
      <w:outlineLvl w:val="2"/>
    </w:pPr>
    <w:rPr>
      <w:sz w:val="24"/>
    </w:rPr>
  </w:style>
  <w:style w:type="paragraph" w:customStyle="1" w:styleId="11">
    <w:name w:val="ШД_Приложение_Процесс_ур1"/>
    <w:basedOn w:val="24"/>
    <w:rsid w:val="00D85D70"/>
    <w:pPr>
      <w:numPr>
        <w:numId w:val="5"/>
      </w:numPr>
    </w:pPr>
  </w:style>
  <w:style w:type="paragraph" w:customStyle="1" w:styleId="2">
    <w:name w:val="ШД_Приложение_Процесс_ур2"/>
    <w:basedOn w:val="11"/>
    <w:rsid w:val="00D85D70"/>
    <w:pPr>
      <w:numPr>
        <w:ilvl w:val="1"/>
      </w:numPr>
      <w:outlineLvl w:val="2"/>
    </w:pPr>
  </w:style>
  <w:style w:type="paragraph" w:customStyle="1" w:styleId="3">
    <w:name w:val="ШД_Приложение_Процесс_ур3"/>
    <w:basedOn w:val="2"/>
    <w:rsid w:val="00D85D70"/>
    <w:pPr>
      <w:numPr>
        <w:ilvl w:val="2"/>
      </w:numPr>
    </w:pPr>
  </w:style>
  <w:style w:type="paragraph" w:styleId="33">
    <w:name w:val="toc 3"/>
    <w:basedOn w:val="a2"/>
    <w:next w:val="a2"/>
    <w:autoRedefine/>
    <w:uiPriority w:val="39"/>
    <w:unhideWhenUsed/>
    <w:rsid w:val="00D85D70"/>
    <w:pPr>
      <w:spacing w:after="100"/>
      <w:ind w:left="440"/>
    </w:pPr>
    <w:rPr>
      <w:rFonts w:ascii="Segoe UI" w:hAnsi="Segoe UI"/>
    </w:rPr>
  </w:style>
  <w:style w:type="paragraph" w:customStyle="1" w:styleId="17">
    <w:name w:val="ШД_Таблица_1ая_строка"/>
    <w:basedOn w:val="a2"/>
    <w:qFormat/>
    <w:rsid w:val="00D85D70"/>
    <w:pPr>
      <w:keepNext/>
      <w:keepLines/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Segoe UI Semilight" w:eastAsia="Times New Roman" w:hAnsi="Segoe UI Semilight" w:cs="Segoe UI Semilight"/>
      <w:b/>
      <w:bCs/>
      <w:color w:val="FFFFFF" w:themeColor="background1"/>
    </w:rPr>
  </w:style>
  <w:style w:type="character" w:styleId="af6">
    <w:name w:val="annotation reference"/>
    <w:basedOn w:val="a3"/>
    <w:uiPriority w:val="99"/>
    <w:semiHidden/>
    <w:unhideWhenUsed/>
    <w:rsid w:val="00B165BB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B165B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B165B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65B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165BB"/>
    <w:rPr>
      <w:b/>
      <w:bCs/>
      <w:sz w:val="20"/>
      <w:szCs w:val="20"/>
    </w:rPr>
  </w:style>
  <w:style w:type="paragraph" w:customStyle="1" w:styleId="27">
    <w:name w:val="ШД_Текст_ур2"/>
    <w:basedOn w:val="24"/>
    <w:rsid w:val="00D85D70"/>
    <w:pPr>
      <w:spacing w:before="120" w:after="120"/>
      <w:contextualSpacing w:val="0"/>
      <w:outlineLvl w:val="9"/>
    </w:pPr>
    <w:rPr>
      <w:rFonts w:ascii="Segoe UI" w:hAnsi="Segoe UI" w:cs="Segoe UI"/>
      <w:b w:val="0"/>
      <w:color w:val="auto"/>
      <w:sz w:val="22"/>
    </w:rPr>
  </w:style>
  <w:style w:type="paragraph" w:customStyle="1" w:styleId="34">
    <w:name w:val="ШД_Текст_ур3"/>
    <w:basedOn w:val="32"/>
    <w:rsid w:val="00D85D70"/>
    <w:pPr>
      <w:spacing w:before="120" w:after="120"/>
      <w:contextualSpacing w:val="0"/>
      <w:outlineLvl w:val="9"/>
    </w:pPr>
    <w:rPr>
      <w:rFonts w:ascii="Segoe UI" w:hAnsi="Segoe UI" w:cs="Segoe UI"/>
      <w:b w:val="0"/>
      <w:color w:val="auto"/>
      <w:sz w:val="22"/>
    </w:rPr>
  </w:style>
  <w:style w:type="paragraph" w:customStyle="1" w:styleId="40">
    <w:name w:val="ШД_Текст_ур4"/>
    <w:basedOn w:val="34"/>
    <w:qFormat/>
    <w:rsid w:val="00D85D70"/>
    <w:pPr>
      <w:numPr>
        <w:ilvl w:val="3"/>
        <w:numId w:val="3"/>
      </w:numPr>
    </w:pPr>
  </w:style>
  <w:style w:type="paragraph" w:customStyle="1" w:styleId="18">
    <w:name w:val="ШД_Текст_ур1"/>
    <w:basedOn w:val="14"/>
    <w:rsid w:val="00D85D70"/>
    <w:pPr>
      <w:spacing w:before="120"/>
      <w:outlineLvl w:val="9"/>
    </w:pPr>
    <w:rPr>
      <w:rFonts w:ascii="Segoe UI" w:hAnsi="Segoe UI" w:cs="Segoe UI"/>
      <w:b w:val="0"/>
      <w:color w:val="auto"/>
      <w:sz w:val="22"/>
    </w:rPr>
  </w:style>
  <w:style w:type="paragraph" w:customStyle="1" w:styleId="afb">
    <w:name w:val="ШД_Нижний_колонтитул"/>
    <w:basedOn w:val="a2"/>
    <w:rsid w:val="00D85D70"/>
    <w:pPr>
      <w:tabs>
        <w:tab w:val="center" w:pos="4677"/>
        <w:tab w:val="right" w:pos="9355"/>
      </w:tabs>
      <w:spacing w:after="0" w:line="240" w:lineRule="auto"/>
      <w:jc w:val="center"/>
    </w:pPr>
    <w:rPr>
      <w:rFonts w:ascii="Segoe UI" w:hAnsi="Segoe UI"/>
      <w:color w:val="808080" w:themeColor="background1" w:themeShade="80"/>
      <w:sz w:val="18"/>
    </w:rPr>
  </w:style>
  <w:style w:type="paragraph" w:customStyle="1" w:styleId="afc">
    <w:name w:val="ШД_Верхний колонтитул"/>
    <w:basedOn w:val="a2"/>
    <w:link w:val="afd"/>
    <w:rsid w:val="00D85D70"/>
    <w:pPr>
      <w:tabs>
        <w:tab w:val="center" w:pos="4677"/>
        <w:tab w:val="right" w:pos="9355"/>
      </w:tabs>
      <w:spacing w:after="0" w:line="240" w:lineRule="auto"/>
    </w:pPr>
    <w:rPr>
      <w:rFonts w:ascii="Segoe UI" w:hAnsi="Segoe UI" w:cs="Segoe UI"/>
      <w:color w:val="808080" w:themeColor="background1" w:themeShade="80"/>
      <w:kern w:val="28"/>
      <w:sz w:val="18"/>
      <w:szCs w:val="18"/>
    </w:rPr>
  </w:style>
  <w:style w:type="table" w:customStyle="1" w:styleId="afe">
    <w:name w:val="ШД_таблица"/>
    <w:basedOn w:val="a4"/>
    <w:uiPriority w:val="99"/>
    <w:rsid w:val="00D85D70"/>
    <w:pPr>
      <w:spacing w:after="0" w:line="240" w:lineRule="auto"/>
    </w:pPr>
    <w:rPr>
      <w:rFonts w:ascii="Segoe UI" w:hAnsi="Segoe UI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Segoe UI Semilight" w:hAnsi="Segoe UI Semilight"/>
        <w:b/>
        <w:color w:val="FFFFFF" w:themeColor="background1"/>
      </w:rPr>
      <w:tblPr/>
      <w:tcPr>
        <w:shd w:val="clear" w:color="auto" w:fill="5B9BD5"/>
        <w:vAlign w:val="center"/>
      </w:tcPr>
    </w:tblStylePr>
  </w:style>
  <w:style w:type="paragraph" w:customStyle="1" w:styleId="aff">
    <w:name w:val="ШД_Заголовок_без_нумерации"/>
    <w:basedOn w:val="a2"/>
    <w:rsid w:val="00D85D70"/>
    <w:pPr>
      <w:spacing w:after="120"/>
    </w:pPr>
    <w:rPr>
      <w:rFonts w:ascii="Segoe UI Semibold" w:eastAsia="Times New Roman" w:hAnsi="Segoe UI Semibold" w:cs="Segoe UI Semibold"/>
      <w:bCs/>
      <w:color w:val="1F497D"/>
      <w:kern w:val="28"/>
      <w:sz w:val="28"/>
      <w:szCs w:val="24"/>
      <w:lang w:eastAsia="ru-RU"/>
    </w:rPr>
  </w:style>
  <w:style w:type="table" w:customStyle="1" w:styleId="aff0">
    <w:name w:val="ШД_табл_без_заголовка"/>
    <w:basedOn w:val="a4"/>
    <w:uiPriority w:val="99"/>
    <w:rsid w:val="00D85D70"/>
    <w:pPr>
      <w:spacing w:after="0" w:line="240" w:lineRule="auto"/>
    </w:pPr>
    <w:rPr>
      <w:rFonts w:ascii="Segoe UI" w:hAnsi="Segoe UI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</w:style>
  <w:style w:type="paragraph" w:customStyle="1" w:styleId="19">
    <w:name w:val="ШД_Титул_блок_згл1"/>
    <w:basedOn w:val="a2"/>
    <w:rsid w:val="00D85D70"/>
    <w:pPr>
      <w:spacing w:after="40" w:line="192" w:lineRule="auto"/>
    </w:pPr>
    <w:rPr>
      <w:rFonts w:ascii="Segoe UI Light" w:hAnsi="Segoe UI Light" w:cs="Segoe UI Light"/>
      <w:color w:val="FFFFFF" w:themeColor="background1"/>
      <w:kern w:val="28"/>
      <w:sz w:val="56"/>
      <w:szCs w:val="42"/>
    </w:rPr>
  </w:style>
  <w:style w:type="paragraph" w:customStyle="1" w:styleId="28">
    <w:name w:val="ШД_Титул_блок_згл2"/>
    <w:basedOn w:val="a2"/>
    <w:rsid w:val="00D85D70"/>
    <w:pPr>
      <w:spacing w:before="80" w:after="80" w:line="192" w:lineRule="auto"/>
    </w:pPr>
    <w:rPr>
      <w:rFonts w:ascii="Segoe UI Semibold" w:hAnsi="Segoe UI Semibold" w:cs="Segoe UI Semibold"/>
      <w:bCs/>
      <w:color w:val="FFFFFF" w:themeColor="background1"/>
      <w:kern w:val="28"/>
      <w:sz w:val="48"/>
      <w:szCs w:val="42"/>
    </w:rPr>
  </w:style>
  <w:style w:type="paragraph" w:customStyle="1" w:styleId="35">
    <w:name w:val="ШД_Титул_блок_згл3"/>
    <w:basedOn w:val="a2"/>
    <w:rsid w:val="00D85D70"/>
    <w:pPr>
      <w:spacing w:after="40" w:line="192" w:lineRule="auto"/>
    </w:pPr>
    <w:rPr>
      <w:rFonts w:ascii="Segoe UI Light" w:hAnsi="Segoe UI Light" w:cs="Segoe UI Light"/>
      <w:color w:val="FFFFFF" w:themeColor="background1"/>
      <w:kern w:val="28"/>
      <w:sz w:val="48"/>
      <w:szCs w:val="42"/>
    </w:rPr>
  </w:style>
  <w:style w:type="paragraph" w:customStyle="1" w:styleId="43">
    <w:name w:val="ШД_Титул_блок_згл4"/>
    <w:basedOn w:val="a2"/>
    <w:rsid w:val="00D85D70"/>
    <w:pPr>
      <w:spacing w:after="0" w:line="192" w:lineRule="auto"/>
    </w:pPr>
    <w:rPr>
      <w:rFonts w:ascii="Segoe UI Light" w:hAnsi="Segoe UI Light" w:cs="Segoe UI Light"/>
      <w:color w:val="FFFFFF" w:themeColor="background1"/>
      <w:kern w:val="28"/>
      <w:sz w:val="40"/>
      <w:szCs w:val="42"/>
    </w:rPr>
  </w:style>
  <w:style w:type="paragraph" w:customStyle="1" w:styleId="51">
    <w:name w:val="ШД_Титул_блок_згл5"/>
    <w:basedOn w:val="a2"/>
    <w:rsid w:val="00D85D70"/>
    <w:pPr>
      <w:spacing w:after="0" w:line="240" w:lineRule="auto"/>
      <w:jc w:val="right"/>
    </w:pPr>
    <w:rPr>
      <w:rFonts w:ascii="Segoe UI Light" w:hAnsi="Segoe UI Light" w:cs="Segoe UI Light"/>
      <w:color w:val="1F497D"/>
      <w:kern w:val="28"/>
      <w:sz w:val="32"/>
      <w:szCs w:val="42"/>
    </w:rPr>
  </w:style>
  <w:style w:type="character" w:customStyle="1" w:styleId="50">
    <w:name w:val="Заголовок 5 Знак"/>
    <w:basedOn w:val="a3"/>
    <w:link w:val="5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Текст 1"/>
    <w:basedOn w:val="22"/>
    <w:link w:val="1b"/>
    <w:rsid w:val="00894328"/>
    <w:pPr>
      <w:keepNext w:val="0"/>
      <w:keepLines w:val="0"/>
      <w:widowControl w:val="0"/>
      <w:numPr>
        <w:ilvl w:val="1"/>
      </w:numPr>
      <w:tabs>
        <w:tab w:val="num" w:pos="993"/>
      </w:tabs>
      <w:overflowPunct w:val="0"/>
      <w:autoSpaceDE w:val="0"/>
      <w:autoSpaceDN w:val="0"/>
      <w:adjustRightInd w:val="0"/>
      <w:spacing w:before="60" w:line="240" w:lineRule="auto"/>
      <w:ind w:left="425" w:hanging="42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36">
    <w:name w:val="Текст 3"/>
    <w:basedOn w:val="41"/>
    <w:rsid w:val="00894328"/>
    <w:pPr>
      <w:keepNext w:val="0"/>
      <w:keepLines w:val="0"/>
      <w:widowControl w:val="0"/>
      <w:overflowPunct w:val="0"/>
      <w:autoSpaceDE w:val="0"/>
      <w:autoSpaceDN w:val="0"/>
      <w:adjustRightInd w:val="0"/>
      <w:spacing w:before="60" w:line="240" w:lineRule="auto"/>
      <w:ind w:left="2880" w:hanging="360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4"/>
      <w:szCs w:val="20"/>
      <w:lang w:eastAsia="ru-RU"/>
    </w:rPr>
  </w:style>
  <w:style w:type="paragraph" w:customStyle="1" w:styleId="29">
    <w:name w:val="Текст 2"/>
    <w:basedOn w:val="30"/>
    <w:rsid w:val="00894328"/>
    <w:pPr>
      <w:keepNext w:val="0"/>
      <w:keepLines w:val="0"/>
      <w:widowControl w:val="0"/>
      <w:overflowPunct w:val="0"/>
      <w:autoSpaceDE w:val="0"/>
      <w:autoSpaceDN w:val="0"/>
      <w:adjustRightInd w:val="0"/>
      <w:spacing w:before="60" w:line="240" w:lineRule="auto"/>
      <w:ind w:left="2160" w:hanging="180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8943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1">
    <w:name w:val="Заголовок 3 Знак"/>
    <w:aliases w:val="Реквизиты регистрации Знак, Char Знак,Char Знак"/>
    <w:basedOn w:val="a3"/>
    <w:link w:val="30"/>
    <w:rsid w:val="0089432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1">
    <w:name w:val="Список 1"/>
    <w:basedOn w:val="a"/>
    <w:link w:val="1c"/>
    <w:rsid w:val="00717D81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2"/>
    <w:unhideWhenUsed/>
    <w:rsid w:val="00717D81"/>
    <w:pPr>
      <w:numPr>
        <w:numId w:val="4"/>
      </w:numPr>
      <w:contextualSpacing/>
    </w:pPr>
  </w:style>
  <w:style w:type="paragraph" w:customStyle="1" w:styleId="aff1">
    <w:name w:val="Заголовок приложения"/>
    <w:basedOn w:val="a2"/>
    <w:next w:val="a2"/>
    <w:rsid w:val="001E7889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2">
    <w:name w:val="page number"/>
    <w:basedOn w:val="a3"/>
    <w:rsid w:val="001E7889"/>
    <w:rPr>
      <w:sz w:val="20"/>
    </w:rPr>
  </w:style>
  <w:style w:type="paragraph" w:styleId="aff3">
    <w:name w:val="footnote text"/>
    <w:basedOn w:val="a2"/>
    <w:link w:val="aff4"/>
    <w:semiHidden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semiHidden/>
    <w:rsid w:val="001E7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Bullet 2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850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List Bullet 3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417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d">
    <w:name w:val="index 1"/>
    <w:basedOn w:val="a2"/>
    <w:next w:val="a2"/>
    <w:semiHidden/>
    <w:rsid w:val="001E7889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Body Text 2"/>
    <w:basedOn w:val="a2"/>
    <w:link w:val="2c"/>
    <w:rsid w:val="001E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c">
    <w:name w:val="Основной текст 2 Знак"/>
    <w:basedOn w:val="a3"/>
    <w:link w:val="2b"/>
    <w:rsid w:val="001E788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EmphasisedText">
    <w:name w:val="Emphasised Text"/>
    <w:basedOn w:val="a2"/>
    <w:rsid w:val="001E788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f5">
    <w:name w:val="FollowedHyperlink"/>
    <w:basedOn w:val="a3"/>
    <w:rsid w:val="001E7889"/>
    <w:rPr>
      <w:color w:val="800080"/>
      <w:u w:val="single"/>
    </w:rPr>
  </w:style>
  <w:style w:type="paragraph" w:styleId="aff6">
    <w:name w:val="Body Text Indent"/>
    <w:basedOn w:val="a2"/>
    <w:link w:val="aff7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с отступом Знак"/>
    <w:basedOn w:val="a3"/>
    <w:link w:val="aff6"/>
    <w:rsid w:val="001E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заг2табл"/>
    <w:basedOn w:val="a2"/>
    <w:rsid w:val="001E7889"/>
    <w:pPr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customStyle="1" w:styleId="1e">
    <w:name w:val="заг1табл"/>
    <w:basedOn w:val="a2"/>
    <w:rsid w:val="001E7889"/>
    <w:pPr>
      <w:widowControl w:val="0"/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  <w:ind w:right="357"/>
      <w:jc w:val="center"/>
      <w:textAlignment w:val="baseline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customStyle="1" w:styleId="1f">
    <w:name w:val="табл колонка1"/>
    <w:basedOn w:val="EmphasisedText"/>
    <w:rsid w:val="001E7889"/>
    <w:pPr>
      <w:numPr>
        <w:ilvl w:val="12"/>
      </w:numPr>
      <w:spacing w:before="60"/>
    </w:pPr>
    <w:rPr>
      <w:i w:val="0"/>
      <w:iCs/>
      <w:sz w:val="22"/>
      <w:lang w:val="ru-RU"/>
    </w:rPr>
  </w:style>
  <w:style w:type="paragraph" w:customStyle="1" w:styleId="2e">
    <w:name w:val="табл колонка2"/>
    <w:basedOn w:val="EmphasisedText"/>
    <w:rsid w:val="001E7889"/>
    <w:pPr>
      <w:numPr>
        <w:ilvl w:val="12"/>
      </w:numPr>
      <w:spacing w:before="60"/>
      <w:jc w:val="center"/>
    </w:pPr>
    <w:rPr>
      <w:i w:val="0"/>
      <w:iCs/>
      <w:sz w:val="22"/>
    </w:rPr>
  </w:style>
  <w:style w:type="paragraph" w:customStyle="1" w:styleId="38">
    <w:name w:val="табл колонка3"/>
    <w:basedOn w:val="a2"/>
    <w:rsid w:val="001E7889"/>
    <w:pPr>
      <w:widowControl w:val="0"/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  <w:ind w:right="34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табл колонка 4"/>
    <w:basedOn w:val="a2"/>
    <w:rsid w:val="001E7889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новый"/>
    <w:basedOn w:val="a"/>
    <w:rsid w:val="001E7889"/>
    <w:pPr>
      <w:widowControl w:val="0"/>
      <w:numPr>
        <w:numId w:val="0"/>
      </w:numPr>
      <w:overflowPunct w:val="0"/>
      <w:autoSpaceDE w:val="0"/>
      <w:autoSpaceDN w:val="0"/>
      <w:adjustRightInd w:val="0"/>
      <w:spacing w:before="60" w:after="0" w:line="240" w:lineRule="auto"/>
      <w:ind w:left="181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Заголовок таблица"/>
    <w:basedOn w:val="1e"/>
    <w:autoRedefine/>
    <w:rsid w:val="001E7889"/>
    <w:pPr>
      <w:ind w:left="24" w:right="0" w:hanging="24"/>
    </w:pPr>
    <w:rPr>
      <w:szCs w:val="22"/>
    </w:rPr>
  </w:style>
  <w:style w:type="paragraph" w:customStyle="1" w:styleId="affa">
    <w:name w:val="Текст таблица"/>
    <w:basedOn w:val="1f"/>
    <w:rsid w:val="001E7889"/>
    <w:rPr>
      <w:b w:val="0"/>
    </w:rPr>
  </w:style>
  <w:style w:type="paragraph" w:customStyle="1" w:styleId="a1">
    <w:name w:val="Нумерация Таблица"/>
    <w:basedOn w:val="a2"/>
    <w:rsid w:val="001E7889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Char">
    <w:name w:val="Текст 2 Char"/>
    <w:basedOn w:val="30"/>
    <w:link w:val="2CharChar"/>
    <w:rsid w:val="001E7889"/>
    <w:pPr>
      <w:keepNext w:val="0"/>
      <w:keepLines w:val="0"/>
      <w:widowControl w:val="0"/>
      <w:overflowPunct w:val="0"/>
      <w:autoSpaceDE w:val="0"/>
      <w:autoSpaceDN w:val="0"/>
      <w:adjustRightInd w:val="0"/>
      <w:spacing w:before="60" w:line="240" w:lineRule="auto"/>
      <w:ind w:left="993" w:hanging="567"/>
      <w:textAlignment w:val="baseline"/>
    </w:pPr>
    <w:rPr>
      <w:rFonts w:ascii="Times New Roman" w:eastAsia="Times New Roman" w:hAnsi="Times New Roman" w:cs="Times New Roman"/>
      <w:b w:val="0"/>
      <w:bCs w:val="0"/>
      <w:sz w:val="24"/>
      <w:szCs w:val="20"/>
      <w:lang w:eastAsia="ru-RU"/>
    </w:rPr>
  </w:style>
  <w:style w:type="character" w:customStyle="1" w:styleId="2CharChar">
    <w:name w:val="Текст 2 Char Char"/>
    <w:basedOn w:val="31"/>
    <w:link w:val="2Char"/>
    <w:rsid w:val="001E7889"/>
    <w:rPr>
      <w:rFonts w:ascii="Times New Roman" w:eastAsia="Times New Roman" w:hAnsi="Times New Roman" w:cs="Times New Roman"/>
      <w:b w:val="0"/>
      <w:bCs w:val="0"/>
      <w:color w:val="4472C4" w:themeColor="accent1"/>
      <w:sz w:val="24"/>
      <w:szCs w:val="20"/>
      <w:lang w:eastAsia="ru-RU"/>
    </w:rPr>
  </w:style>
  <w:style w:type="paragraph" w:styleId="21">
    <w:name w:val="List 2"/>
    <w:basedOn w:val="a2"/>
    <w:rsid w:val="001E7889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0">
    <w:name w:val="Титульный лист 1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f">
    <w:name w:val="Титульный лист 2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9">
    <w:name w:val="Титульный лист 3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4">
    <w:name w:val="Титультый лист 4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2">
    <w:name w:val="Титульный лист 5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61">
    <w:name w:val="Титульный лист 6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71">
    <w:name w:val="Титульный лист 7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81">
    <w:name w:val="Титульный лист 8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1">
    <w:name w:val="Колонтитул 1"/>
    <w:basedOn w:val="a6"/>
    <w:rsid w:val="001E7889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right="144"/>
      <w:textAlignment w:val="baseline"/>
    </w:pPr>
    <w:rPr>
      <w:rFonts w:ascii="Arial" w:eastAsia="Times New Roman" w:hAnsi="Arial"/>
      <w:b/>
      <w:sz w:val="32"/>
      <w:szCs w:val="20"/>
      <w:lang w:eastAsia="ru-RU"/>
    </w:rPr>
  </w:style>
  <w:style w:type="paragraph" w:customStyle="1" w:styleId="2f0">
    <w:name w:val="Колонтитул 2"/>
    <w:basedOn w:val="a6"/>
    <w:rsid w:val="001E7889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a">
    <w:name w:val="Колонтитул 3"/>
    <w:basedOn w:val="a6"/>
    <w:rsid w:val="001E7889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Address"/>
    <w:basedOn w:val="a2"/>
    <w:link w:val="HTML0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HTML0">
    <w:name w:val="Адрес HTML Знак"/>
    <w:basedOn w:val="a3"/>
    <w:link w:val="HTML"/>
    <w:rsid w:val="001E788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1f2">
    <w:name w:val="Заголовок 1 Приложение"/>
    <w:basedOn w:val="a2"/>
    <w:rsid w:val="001E7889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b">
    <w:name w:val="текст"/>
    <w:basedOn w:val="a2"/>
    <w:rsid w:val="001E7889"/>
    <w:pPr>
      <w:widowControl w:val="0"/>
      <w:overflowPunct w:val="0"/>
      <w:autoSpaceDE w:val="0"/>
      <w:autoSpaceDN w:val="0"/>
      <w:adjustRightInd w:val="0"/>
      <w:spacing w:after="6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c">
    <w:name w:val="На одном листе"/>
    <w:basedOn w:val="a2"/>
    <w:rsid w:val="001E7889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d">
    <w:name w:val="Форма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customStyle="1" w:styleId="affe">
    <w:name w:val="реквизиты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f1">
    <w:name w:val="Body Text Indent 2"/>
    <w:basedOn w:val="a2"/>
    <w:link w:val="2f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09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f2">
    <w:name w:val="Основной текст с отступом 2 Знак"/>
    <w:basedOn w:val="a3"/>
    <w:link w:val="2f1"/>
    <w:rsid w:val="001E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3">
    <w:name w:val="Текст 1 приложение"/>
    <w:basedOn w:val="1a"/>
    <w:rsid w:val="001E7889"/>
    <w:pPr>
      <w:numPr>
        <w:ilvl w:val="0"/>
      </w:numPr>
      <w:tabs>
        <w:tab w:val="num" w:pos="993"/>
      </w:tabs>
      <w:ind w:left="425" w:hanging="425"/>
    </w:pPr>
  </w:style>
  <w:style w:type="paragraph" w:customStyle="1" w:styleId="afff">
    <w:name w:val="текст резюме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писок резюме"/>
    <w:basedOn w:val="1"/>
    <w:rsid w:val="001E7889"/>
    <w:pPr>
      <w:numPr>
        <w:numId w:val="2"/>
      </w:numPr>
    </w:pPr>
  </w:style>
  <w:style w:type="paragraph" w:customStyle="1" w:styleId="1f4">
    <w:name w:val="Заголовок1"/>
    <w:basedOn w:val="a2"/>
    <w:autoRedefine/>
    <w:rsid w:val="001E7889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ff0">
    <w:name w:val="Strong"/>
    <w:basedOn w:val="a3"/>
    <w:qFormat/>
    <w:rsid w:val="001E7889"/>
    <w:rPr>
      <w:b/>
      <w:bCs/>
    </w:rPr>
  </w:style>
  <w:style w:type="paragraph" w:styleId="3b">
    <w:name w:val="List 3"/>
    <w:basedOn w:val="21"/>
    <w:rsid w:val="001E7889"/>
    <w:pPr>
      <w:ind w:left="1701" w:hanging="283"/>
    </w:pPr>
  </w:style>
  <w:style w:type="paragraph" w:customStyle="1" w:styleId="NormalWeb1">
    <w:name w:val="Normal (Web)1"/>
    <w:basedOn w:val="a2"/>
    <w:rsid w:val="001E788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ody Text"/>
    <w:basedOn w:val="a2"/>
    <w:link w:val="afff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f2">
    <w:name w:val="Основной текст Знак"/>
    <w:basedOn w:val="a3"/>
    <w:link w:val="afff1"/>
    <w:rsid w:val="001E78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3">
    <w:name w:val="Заголовки таблиц"/>
    <w:basedOn w:val="a2"/>
    <w:rsid w:val="001E7889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4">
    <w:name w:val="Таблица предисловия"/>
    <w:basedOn w:val="a2"/>
    <w:rsid w:val="001E7889"/>
    <w:pPr>
      <w:widowControl w:val="0"/>
      <w:tabs>
        <w:tab w:val="left" w:pos="1701"/>
        <w:tab w:val="left" w:pos="9072"/>
      </w:tabs>
      <w:overflowPunct w:val="0"/>
      <w:autoSpaceDE w:val="0"/>
      <w:autoSpaceDN w:val="0"/>
      <w:adjustRightInd w:val="0"/>
      <w:spacing w:before="60" w:after="6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Indent21">
    <w:name w:val="Body Text Indent 21"/>
    <w:basedOn w:val="a2"/>
    <w:rsid w:val="001E7889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284" w:hanging="284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c">
    <w:name w:val="Body Text 3"/>
    <w:basedOn w:val="a2"/>
    <w:link w:val="3d"/>
    <w:rsid w:val="001E7889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3"/>
    <w:link w:val="3c"/>
    <w:rsid w:val="001E7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text">
    <w:name w:val="Table text"/>
    <w:basedOn w:val="afff1"/>
    <w:rsid w:val="001E7889"/>
    <w:pPr>
      <w:widowControl/>
      <w:overflowPunct/>
      <w:autoSpaceDE/>
      <w:autoSpaceDN/>
      <w:adjustRightInd/>
      <w:spacing w:before="120" w:line="260" w:lineRule="atLeast"/>
      <w:jc w:val="left"/>
      <w:textAlignment w:val="auto"/>
    </w:pPr>
    <w:rPr>
      <w:b w:val="0"/>
      <w:sz w:val="18"/>
      <w:lang w:eastAsia="en-US"/>
    </w:rPr>
  </w:style>
  <w:style w:type="paragraph" w:customStyle="1" w:styleId="Tablebullet">
    <w:name w:val="Table bullet"/>
    <w:basedOn w:val="Tabletext"/>
    <w:rsid w:val="001E7889"/>
    <w:pPr>
      <w:numPr>
        <w:numId w:val="9"/>
      </w:numPr>
      <w:spacing w:line="120" w:lineRule="atLeast"/>
    </w:pPr>
  </w:style>
  <w:style w:type="paragraph" w:customStyle="1" w:styleId="caaieiaie6">
    <w:name w:val="caaieiaie 6"/>
    <w:basedOn w:val="a2"/>
    <w:next w:val="a2"/>
    <w:rsid w:val="001E78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5">
    <w:name w:val="Title"/>
    <w:basedOn w:val="a2"/>
    <w:link w:val="afff6"/>
    <w:rsid w:val="001E7889"/>
    <w:pPr>
      <w:spacing w:before="100" w:beforeAutospacing="1" w:after="100" w:afterAutospacing="1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ff6">
    <w:name w:val="Заголовок Знак"/>
    <w:basedOn w:val="a3"/>
    <w:link w:val="afff5"/>
    <w:rsid w:val="001E78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e">
    <w:name w:val="Body Text Indent 3"/>
    <w:basedOn w:val="a2"/>
    <w:link w:val="3f"/>
    <w:rsid w:val="001E7889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3"/>
    <w:link w:val="3e"/>
    <w:rsid w:val="001E7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7">
    <w:name w:val="текст сноски"/>
    <w:basedOn w:val="a2"/>
    <w:rsid w:val="001E7889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BodyText21">
    <w:name w:val="Body Text 21"/>
    <w:basedOn w:val="a2"/>
    <w:rsid w:val="001E78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 Заголовок 1 + Междустр.интервал:  полуторный"/>
    <w:basedOn w:val="12"/>
    <w:rsid w:val="001E7889"/>
    <w:pPr>
      <w:widowControl w:val="0"/>
      <w:numPr>
        <w:numId w:val="1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0"/>
      <w:lang w:eastAsia="ru-RU"/>
    </w:rPr>
  </w:style>
  <w:style w:type="paragraph" w:styleId="afff8">
    <w:name w:val="Document Map"/>
    <w:basedOn w:val="a2"/>
    <w:link w:val="afff9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rsid w:val="001E7889"/>
    <w:rPr>
      <w:rFonts w:ascii="Tahoma" w:eastAsia="Times New Roman" w:hAnsi="Tahoma" w:cs="Tahoma"/>
      <w:sz w:val="16"/>
      <w:szCs w:val="16"/>
      <w:lang w:eastAsia="ru-RU"/>
    </w:rPr>
  </w:style>
  <w:style w:type="paragraph" w:styleId="2f3">
    <w:name w:val="Body Text First Indent 2"/>
    <w:basedOn w:val="aff6"/>
    <w:link w:val="2f4"/>
    <w:rsid w:val="001E7889"/>
    <w:pPr>
      <w:spacing w:after="120"/>
      <w:ind w:left="283" w:firstLine="210"/>
    </w:pPr>
  </w:style>
  <w:style w:type="character" w:customStyle="1" w:styleId="2f4">
    <w:name w:val="Красная строка 2 Знак"/>
    <w:basedOn w:val="aff7"/>
    <w:link w:val="2f3"/>
    <w:rsid w:val="001E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Heading1">
    <w:name w:val="F_Heading 1"/>
    <w:basedOn w:val="a2"/>
    <w:next w:val="a2"/>
    <w:link w:val="FHeading1Char"/>
    <w:uiPriority w:val="2"/>
    <w:rsid w:val="001F1860"/>
    <w:pPr>
      <w:keepNext/>
      <w:autoSpaceDE w:val="0"/>
      <w:autoSpaceDN w:val="0"/>
      <w:adjustRightInd w:val="0"/>
      <w:spacing w:before="480" w:after="180" w:line="320" w:lineRule="exact"/>
      <w:outlineLvl w:val="0"/>
    </w:pPr>
    <w:rPr>
      <w:rFonts w:ascii="Arial" w:eastAsia="Times New Roman" w:hAnsi="Arial"/>
      <w:b/>
      <w:szCs w:val="24"/>
      <w:lang w:val="en-GB" w:eastAsia="en-GB"/>
    </w:rPr>
  </w:style>
  <w:style w:type="character" w:customStyle="1" w:styleId="FHeading1Char">
    <w:name w:val="F_Heading 1 Char"/>
    <w:basedOn w:val="a3"/>
    <w:link w:val="FHeading1"/>
    <w:uiPriority w:val="2"/>
    <w:rsid w:val="001F1860"/>
    <w:rPr>
      <w:rFonts w:ascii="Arial" w:eastAsia="Times New Roman" w:hAnsi="Arial" w:cs="Arial"/>
      <w:b/>
      <w:szCs w:val="24"/>
      <w:lang w:val="en-GB" w:eastAsia="en-GB"/>
    </w:rPr>
  </w:style>
  <w:style w:type="paragraph" w:styleId="afffa">
    <w:name w:val="Normal (Web)"/>
    <w:basedOn w:val="a2"/>
    <w:uiPriority w:val="99"/>
    <w:unhideWhenUsed/>
    <w:rsid w:val="001F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50">
    <w:name w:val="A5"/>
    <w:uiPriority w:val="99"/>
    <w:rsid w:val="00640285"/>
    <w:rPr>
      <w:rFonts w:cs="MrEavesXLModOTLight"/>
      <w:color w:val="000000"/>
      <w:sz w:val="28"/>
      <w:szCs w:val="28"/>
    </w:rPr>
  </w:style>
  <w:style w:type="paragraph" w:customStyle="1" w:styleId="DocumentTitle">
    <w:name w:val="Document Title"/>
    <w:link w:val="DocumentTitle0"/>
    <w:qFormat/>
    <w:rsid w:val="00CB2FA5"/>
    <w:pPr>
      <w:spacing w:after="360" w:line="240" w:lineRule="auto"/>
    </w:pPr>
    <w:rPr>
      <w:rFonts w:cs="Arial"/>
      <w:color w:val="FFFFFF" w:themeColor="background1"/>
      <w:spacing w:val="-2"/>
      <w:kern w:val="28"/>
      <w:sz w:val="48"/>
      <w:szCs w:val="48"/>
      <w:lang w:val="en-US"/>
    </w:rPr>
  </w:style>
  <w:style w:type="paragraph" w:customStyle="1" w:styleId="DocumentSub-Title">
    <w:name w:val="Document Sub-Title"/>
    <w:basedOn w:val="DocumentTitle"/>
    <w:link w:val="DocumentSub-Title0"/>
    <w:qFormat/>
    <w:rsid w:val="00CB2FA5"/>
    <w:rPr>
      <w:rFonts w:asciiTheme="majorHAnsi" w:hAnsiTheme="majorHAnsi"/>
      <w:sz w:val="36"/>
    </w:rPr>
  </w:style>
  <w:style w:type="character" w:customStyle="1" w:styleId="DocumentTitle0">
    <w:name w:val="Document Title Знак"/>
    <w:basedOn w:val="a3"/>
    <w:link w:val="DocumentTitle"/>
    <w:rsid w:val="00CB2FA5"/>
    <w:rPr>
      <w:rFonts w:cs="Arial"/>
      <w:color w:val="FFFFFF" w:themeColor="background1"/>
      <w:spacing w:val="-2"/>
      <w:kern w:val="28"/>
      <w:sz w:val="48"/>
      <w:szCs w:val="48"/>
      <w:lang w:val="en-US"/>
    </w:rPr>
  </w:style>
  <w:style w:type="paragraph" w:customStyle="1" w:styleId="NumeratedParagraphHeader">
    <w:name w:val="Numerated Paragraph Header"/>
    <w:basedOn w:val="a2"/>
    <w:next w:val="a2"/>
    <w:link w:val="NumeratedParagraphHeader0"/>
    <w:qFormat/>
    <w:rsid w:val="00B958FE"/>
    <w:pPr>
      <w:numPr>
        <w:numId w:val="11"/>
      </w:numPr>
      <w:tabs>
        <w:tab w:val="left" w:pos="567"/>
      </w:tabs>
      <w:spacing w:before="120" w:after="120" w:line="240" w:lineRule="auto"/>
      <w:jc w:val="left"/>
    </w:pPr>
    <w:rPr>
      <w:b/>
      <w:lang w:val="ru-RU"/>
    </w:rPr>
  </w:style>
  <w:style w:type="character" w:customStyle="1" w:styleId="DocumentSub-Title0">
    <w:name w:val="Document Sub-Title Знак"/>
    <w:basedOn w:val="DocumentTitle0"/>
    <w:link w:val="DocumentSub-Title"/>
    <w:rsid w:val="00CB2FA5"/>
    <w:rPr>
      <w:rFonts w:asciiTheme="majorHAnsi" w:hAnsiTheme="majorHAnsi" w:cs="Arial"/>
      <w:color w:val="FFFFFF" w:themeColor="background1"/>
      <w:spacing w:val="-2"/>
      <w:kern w:val="28"/>
      <w:sz w:val="36"/>
      <w:szCs w:val="48"/>
      <w:lang w:val="en-US"/>
    </w:rPr>
  </w:style>
  <w:style w:type="character" w:customStyle="1" w:styleId="NumeratedParagraphHeader0">
    <w:name w:val="Numerated Paragraph Header Знак"/>
    <w:basedOn w:val="a3"/>
    <w:link w:val="NumeratedParagraphHeader"/>
    <w:rsid w:val="00B958FE"/>
    <w:rPr>
      <w:rFonts w:cs="Arial"/>
      <w:b/>
      <w:spacing w:val="-2"/>
    </w:rPr>
  </w:style>
  <w:style w:type="numbering" w:customStyle="1" w:styleId="BasicList">
    <w:name w:val="Basic List"/>
    <w:uiPriority w:val="99"/>
    <w:rsid w:val="002F4F4A"/>
    <w:pPr>
      <w:numPr>
        <w:numId w:val="12"/>
      </w:numPr>
    </w:pPr>
  </w:style>
  <w:style w:type="paragraph" w:customStyle="1" w:styleId="BulletsList">
    <w:name w:val="Bullets List"/>
    <w:basedOn w:val="ac"/>
    <w:link w:val="BulletsList0"/>
    <w:qFormat/>
    <w:rsid w:val="00D555CE"/>
    <w:pPr>
      <w:numPr>
        <w:numId w:val="13"/>
      </w:numPr>
      <w:tabs>
        <w:tab w:val="left" w:pos="567"/>
      </w:tabs>
      <w:ind w:left="567"/>
      <w:jc w:val="left"/>
    </w:pPr>
    <w:rPr>
      <w:lang w:val="ru-RU"/>
    </w:rPr>
  </w:style>
  <w:style w:type="paragraph" w:customStyle="1" w:styleId="1f5">
    <w:name w:val="Верхний колонтитул1"/>
    <w:basedOn w:val="a2"/>
    <w:link w:val="Header"/>
    <w:rsid w:val="009B7594"/>
    <w:pPr>
      <w:tabs>
        <w:tab w:val="left" w:pos="567"/>
      </w:tabs>
    </w:pPr>
    <w:rPr>
      <w:b/>
      <w:color w:val="053868"/>
      <w:sz w:val="28"/>
      <w:szCs w:val="28"/>
    </w:rPr>
  </w:style>
  <w:style w:type="character" w:customStyle="1" w:styleId="ad">
    <w:name w:val="Абзац списка Знак"/>
    <w:basedOn w:val="a3"/>
    <w:link w:val="ac"/>
    <w:uiPriority w:val="34"/>
    <w:rsid w:val="002F4F4A"/>
    <w:rPr>
      <w:rFonts w:cs="Arial"/>
      <w:spacing w:val="-2"/>
      <w:lang w:val="en-US"/>
    </w:rPr>
  </w:style>
  <w:style w:type="character" w:customStyle="1" w:styleId="BulletsList0">
    <w:name w:val="Bullets List Знак"/>
    <w:basedOn w:val="ad"/>
    <w:link w:val="BulletsList"/>
    <w:rsid w:val="00D555CE"/>
    <w:rPr>
      <w:rFonts w:cs="Arial"/>
      <w:spacing w:val="-2"/>
      <w:lang w:val="en-US"/>
    </w:rPr>
  </w:style>
  <w:style w:type="character" w:customStyle="1" w:styleId="Header">
    <w:name w:val="Header Знак"/>
    <w:basedOn w:val="a3"/>
    <w:link w:val="1f5"/>
    <w:rsid w:val="009B7594"/>
    <w:rPr>
      <w:rFonts w:cs="Arial"/>
      <w:b/>
      <w:color w:val="053868"/>
      <w:spacing w:val="-2"/>
      <w:sz w:val="28"/>
      <w:szCs w:val="28"/>
      <w:lang w:val="en-US"/>
    </w:rPr>
  </w:style>
  <w:style w:type="paragraph" w:customStyle="1" w:styleId="ParagraphHeader">
    <w:name w:val="Paragraph Header"/>
    <w:basedOn w:val="NumeratedParagraphHeader"/>
    <w:link w:val="ParagraphHeader0"/>
    <w:qFormat/>
    <w:rsid w:val="00536A7F"/>
    <w:pPr>
      <w:numPr>
        <w:numId w:val="0"/>
      </w:numPr>
    </w:pPr>
  </w:style>
  <w:style w:type="paragraph" w:customStyle="1" w:styleId="RunningHeader">
    <w:name w:val="Running Header"/>
    <w:basedOn w:val="afc"/>
    <w:link w:val="RunningHeader0"/>
    <w:qFormat/>
    <w:rsid w:val="00536A7F"/>
    <w:pPr>
      <w:tabs>
        <w:tab w:val="clear" w:pos="4677"/>
      </w:tabs>
      <w:ind w:right="-108"/>
      <w:jc w:val="right"/>
    </w:pPr>
    <w:rPr>
      <w:rFonts w:asciiTheme="majorHAnsi" w:hAnsiTheme="majorHAnsi" w:cstheme="majorHAnsi"/>
    </w:rPr>
  </w:style>
  <w:style w:type="character" w:customStyle="1" w:styleId="ParagraphHeader0">
    <w:name w:val="Paragraph Header Знак"/>
    <w:basedOn w:val="NumeratedParagraphHeader0"/>
    <w:link w:val="ParagraphHeader"/>
    <w:rsid w:val="00536A7F"/>
    <w:rPr>
      <w:rFonts w:cs="Arial"/>
      <w:b/>
      <w:spacing w:val="-2"/>
    </w:rPr>
  </w:style>
  <w:style w:type="character" w:customStyle="1" w:styleId="afd">
    <w:name w:val="ШД_Верхний колонтитул Знак"/>
    <w:basedOn w:val="a3"/>
    <w:link w:val="afc"/>
    <w:rsid w:val="00536A7F"/>
    <w:rPr>
      <w:rFonts w:ascii="Segoe UI" w:hAnsi="Segoe UI" w:cs="Segoe UI"/>
      <w:color w:val="808080" w:themeColor="background1" w:themeShade="80"/>
      <w:spacing w:val="-2"/>
      <w:kern w:val="28"/>
      <w:sz w:val="18"/>
      <w:szCs w:val="18"/>
      <w:lang w:val="en-US"/>
    </w:rPr>
  </w:style>
  <w:style w:type="character" w:customStyle="1" w:styleId="RunningHeader0">
    <w:name w:val="Running Header Знак"/>
    <w:basedOn w:val="afd"/>
    <w:link w:val="RunningHeader"/>
    <w:rsid w:val="00536A7F"/>
    <w:rPr>
      <w:rFonts w:asciiTheme="majorHAnsi" w:hAnsiTheme="majorHAnsi" w:cstheme="majorHAnsi"/>
      <w:color w:val="808080" w:themeColor="background1" w:themeShade="80"/>
      <w:spacing w:val="-2"/>
      <w:kern w:val="28"/>
      <w:sz w:val="18"/>
      <w:szCs w:val="18"/>
      <w:lang w:val="en-US"/>
    </w:rPr>
  </w:style>
  <w:style w:type="paragraph" w:customStyle="1" w:styleId="s111">
    <w:name w:val="s11 Т Обычн"/>
    <w:basedOn w:val="a2"/>
    <w:link w:val="s112"/>
    <w:rsid w:val="00675430"/>
    <w:pPr>
      <w:keepNext/>
      <w:keepLines/>
      <w:overflowPunct w:val="0"/>
      <w:autoSpaceDE w:val="0"/>
      <w:autoSpaceDN w:val="0"/>
      <w:adjustRightInd w:val="0"/>
      <w:spacing w:before="20" w:after="0" w:line="240" w:lineRule="auto"/>
      <w:jc w:val="left"/>
      <w:textAlignment w:val="baseline"/>
    </w:pPr>
    <w:rPr>
      <w:rFonts w:ascii="Arial" w:eastAsia="Times New Roman" w:hAnsi="Arial" w:cs="Times New Roman"/>
      <w:spacing w:val="0"/>
      <w:sz w:val="20"/>
      <w:lang w:val="ru-RU"/>
    </w:rPr>
  </w:style>
  <w:style w:type="character" w:customStyle="1" w:styleId="s112">
    <w:name w:val="s11 Т Обычн Знак"/>
    <w:link w:val="s111"/>
    <w:locked/>
    <w:rsid w:val="00675430"/>
    <w:rPr>
      <w:rFonts w:ascii="Arial" w:eastAsia="Times New Roman" w:hAnsi="Arial" w:cs="Times New Roman"/>
      <w:sz w:val="20"/>
    </w:rPr>
  </w:style>
  <w:style w:type="character" w:customStyle="1" w:styleId="1c">
    <w:name w:val="Список 1 Знак"/>
    <w:basedOn w:val="a3"/>
    <w:link w:val="1"/>
    <w:rsid w:val="00406DEB"/>
    <w:rPr>
      <w:rFonts w:ascii="Times New Roman" w:eastAsia="Times New Roman" w:hAnsi="Times New Roman" w:cs="Times New Roman"/>
      <w:spacing w:val="-2"/>
      <w:sz w:val="24"/>
      <w:szCs w:val="20"/>
      <w:lang w:val="en-US" w:eastAsia="ru-RU"/>
    </w:rPr>
  </w:style>
  <w:style w:type="character" w:customStyle="1" w:styleId="1b">
    <w:name w:val="Текст 1 Знак"/>
    <w:basedOn w:val="a3"/>
    <w:link w:val="1a"/>
    <w:rsid w:val="00406DEB"/>
    <w:rPr>
      <w:rFonts w:ascii="Times New Roman" w:eastAsia="Times New Roman" w:hAnsi="Times New Roman" w:cs="Times New Roman"/>
      <w:spacing w:val="-2"/>
      <w:sz w:val="24"/>
      <w:szCs w:val="20"/>
      <w:lang w:val="en-US" w:eastAsia="ru-RU"/>
    </w:rPr>
  </w:style>
  <w:style w:type="character" w:customStyle="1" w:styleId="afffb">
    <w:name w:val="ЗнакТекстЖ"/>
    <w:qFormat/>
    <w:rsid w:val="001727A2"/>
    <w:rPr>
      <w:b/>
      <w:color w:val="auto"/>
    </w:rPr>
  </w:style>
  <w:style w:type="paragraph" w:customStyle="1" w:styleId="afffc">
    <w:name w:val="Текст обычный"/>
    <w:basedOn w:val="a2"/>
    <w:qFormat/>
    <w:rsid w:val="001727A2"/>
    <w:pPr>
      <w:overflowPunct w:val="0"/>
      <w:autoSpaceDE w:val="0"/>
      <w:autoSpaceDN w:val="0"/>
      <w:adjustRightInd w:val="0"/>
      <w:spacing w:before="6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pacing w:val="0"/>
      <w:sz w:val="26"/>
      <w:szCs w:val="20"/>
      <w:lang w:val="ru-RU" w:eastAsia="ru-RU"/>
    </w:rPr>
  </w:style>
  <w:style w:type="paragraph" w:customStyle="1" w:styleId="1f6">
    <w:name w:val="Стиль1"/>
    <w:basedOn w:val="a2"/>
    <w:autoRedefine/>
    <w:qFormat/>
    <w:rsid w:val="00C3389E"/>
    <w:pPr>
      <w:suppressAutoHyphens/>
      <w:autoSpaceDN w:val="0"/>
      <w:spacing w:after="0" w:line="256" w:lineRule="auto"/>
      <w:jc w:val="left"/>
      <w:textAlignment w:val="baseline"/>
    </w:pPr>
    <w:rPr>
      <w:rFonts w:ascii="Segoe UI Semilight" w:eastAsia="Times New Roman" w:hAnsi="Segoe UI Semilight" w:cs="Segoe UI Semilight"/>
      <w:color w:val="2F5496"/>
      <w:spacing w:val="0"/>
      <w:sz w:val="32"/>
      <w:szCs w:val="32"/>
      <w:lang w:val="ru-RU"/>
    </w:rPr>
  </w:style>
  <w:style w:type="table" w:customStyle="1" w:styleId="511">
    <w:name w:val="Сетка таблицы511"/>
    <w:basedOn w:val="a4"/>
    <w:uiPriority w:val="59"/>
    <w:rsid w:val="00C3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footnote reference"/>
    <w:basedOn w:val="a3"/>
    <w:uiPriority w:val="99"/>
    <w:semiHidden/>
    <w:unhideWhenUsed/>
    <w:rsid w:val="00893A71"/>
    <w:rPr>
      <w:vertAlign w:val="superscript"/>
    </w:rPr>
  </w:style>
  <w:style w:type="paragraph" w:styleId="45">
    <w:name w:val="index 4"/>
    <w:basedOn w:val="a2"/>
    <w:next w:val="a2"/>
    <w:autoRedefine/>
    <w:uiPriority w:val="99"/>
    <w:semiHidden/>
    <w:unhideWhenUsed/>
    <w:rsid w:val="0067704C"/>
    <w:pPr>
      <w:spacing w:after="0" w:line="240" w:lineRule="auto"/>
      <w:ind w:left="880" w:hanging="220"/>
    </w:pPr>
  </w:style>
  <w:style w:type="paragraph" w:styleId="afffe">
    <w:name w:val="Revision"/>
    <w:hidden/>
    <w:uiPriority w:val="99"/>
    <w:semiHidden/>
    <w:rsid w:val="00F6137C"/>
    <w:pPr>
      <w:spacing w:after="0" w:line="240" w:lineRule="auto"/>
    </w:pPr>
    <w:rPr>
      <w:rFonts w:cs="Arial"/>
      <w:spacing w:val="-2"/>
      <w:lang w:val="en-US"/>
    </w:rPr>
  </w:style>
  <w:style w:type="numbering" w:customStyle="1" w:styleId="20">
    <w:name w:val="Стиль2"/>
    <w:uiPriority w:val="99"/>
    <w:rsid w:val="006D47AC"/>
    <w:pPr>
      <w:numPr>
        <w:numId w:val="16"/>
      </w:numPr>
    </w:pPr>
  </w:style>
  <w:style w:type="character" w:customStyle="1" w:styleId="blk">
    <w:name w:val="blk"/>
    <w:rsid w:val="003540C9"/>
  </w:style>
  <w:style w:type="paragraph" w:styleId="53">
    <w:name w:val="index 5"/>
    <w:basedOn w:val="a2"/>
    <w:next w:val="a2"/>
    <w:autoRedefine/>
    <w:uiPriority w:val="99"/>
    <w:semiHidden/>
    <w:unhideWhenUsed/>
    <w:rsid w:val="00CE23D6"/>
    <w:pPr>
      <w:spacing w:after="0" w:line="240" w:lineRule="auto"/>
      <w:ind w:left="110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0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sultant.eurochem.ru/cons/cgi/online.cgi?req=doc&amp;ts=172866942307427181724941171&amp;cacheid=388A551A241F0AD89DD770B22054FE9A&amp;mode=splus&amp;base=LAW&amp;n=351274&amp;rnd=0.9343014636076876" TargetMode="External"/><Relationship Id="rId1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.docx"/><Relationship Id="rId20" Type="http://schemas.openxmlformats.org/officeDocument/2006/relationships/package" Target="embeddings/_________Microsoft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consultant.eurochem.ru/cons/cgi/online.cgi?req=doc&amp;ts=212712943006183651473622308&amp;cacheid=064B991A2C28AD03135A423BBE05F77F&amp;mode=splus&amp;base=LAW&amp;n=351297&amp;rnd=0.518961270043017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andexDisk\Next%20Consulting\&#1055;&#1056;&#1054;&#1045;&#1050;&#1058;&#1067;\&#1045;&#1074;&#1088;&#1086;&#1093;&#1080;&#1084;\&#1053;&#1072;&#1096;&#1080;%20&#1088;&#1072;&#1073;&#1086;&#1090;&#1099;\&#1096;&#1072;&#1073;&#1083;&#1086;&#1085;&#1099;\4\&#1092;&#1072;&#1081;&#1083;_&#1089;&#1090;&#1080;&#1083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59EF-9380-4EE2-B1F3-4C23057A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файл_стилей</Template>
  <TotalTime>13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Харви Оливье \ Olivier  Harvey</dc:creator>
  <cp:lastModifiedBy>Дорофеева Елена Петровна</cp:lastModifiedBy>
  <cp:revision>4</cp:revision>
  <cp:lastPrinted>2020-05-19T11:01:00Z</cp:lastPrinted>
  <dcterms:created xsi:type="dcterms:W3CDTF">2020-05-20T04:57:00Z</dcterms:created>
  <dcterms:modified xsi:type="dcterms:W3CDTF">2020-05-20T05:17:00Z</dcterms:modified>
</cp:coreProperties>
</file>